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3BEC" w14:textId="6C93E56F" w:rsidR="00F2720E" w:rsidRPr="00C91BFA" w:rsidRDefault="007A2CE4">
      <w:pPr>
        <w:spacing w:after="200"/>
        <w:rPr>
          <w:rFonts w:ascii="Arial" w:hAnsi="Arial" w:cs="Arial"/>
          <w:color w:val="auto"/>
          <w:szCs w:val="24"/>
        </w:rPr>
      </w:pPr>
      <w:r w:rsidRPr="00523C0C">
        <w:rPr>
          <w:noProof/>
          <w:sz w:val="22"/>
        </w:rPr>
        <w:drawing>
          <wp:anchor distT="0" distB="0" distL="114300" distR="114300" simplePos="0" relativeHeight="251659264" behindDoc="1" locked="1" layoutInCell="1" allowOverlap="0" wp14:anchorId="00D5B70F" wp14:editId="1F6C9076">
            <wp:simplePos x="0" y="0"/>
            <wp:positionH relativeFrom="page">
              <wp:posOffset>356870</wp:posOffset>
            </wp:positionH>
            <wp:positionV relativeFrom="page">
              <wp:posOffset>394335</wp:posOffset>
            </wp:positionV>
            <wp:extent cx="2779395" cy="777240"/>
            <wp:effectExtent l="0" t="0" r="1905" b="0"/>
            <wp:wrapNone/>
            <wp:docPr id="5"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A picture containing logo&#10;&#10;Description automatically generated"/>
                    <pic:cNvPicPr>
                      <a:picLocks/>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7939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0C7C06" w14:textId="77777777" w:rsidR="00F2720E" w:rsidRPr="00C91BFA" w:rsidRDefault="00F2720E">
      <w:pPr>
        <w:spacing w:after="200"/>
        <w:rPr>
          <w:rFonts w:ascii="Arial" w:hAnsi="Arial" w:cs="Arial"/>
          <w:color w:val="auto"/>
          <w:szCs w:val="24"/>
        </w:rPr>
      </w:pPr>
    </w:p>
    <w:p w14:paraId="31004A3F" w14:textId="77777777" w:rsidR="007A2CE4" w:rsidRDefault="007A2CE4" w:rsidP="001316B7">
      <w:pPr>
        <w:pStyle w:val="Heading1"/>
      </w:pPr>
      <w:bookmarkStart w:id="0" w:name="_Toc125714335"/>
    </w:p>
    <w:p w14:paraId="5200E585" w14:textId="77777777" w:rsidR="007A2CE4" w:rsidRDefault="007A2CE4" w:rsidP="001316B7">
      <w:pPr>
        <w:pStyle w:val="Heading1"/>
      </w:pPr>
    </w:p>
    <w:p w14:paraId="54EDD708" w14:textId="3C563375" w:rsidR="00F2720E" w:rsidRPr="00C91BFA" w:rsidRDefault="00F2720E" w:rsidP="001316B7">
      <w:pPr>
        <w:pStyle w:val="Heading1"/>
      </w:pPr>
      <w:r w:rsidRPr="00C91BFA">
        <w:t>Career Technical Education Programs</w:t>
      </w:r>
      <w:bookmarkEnd w:id="0"/>
    </w:p>
    <w:p w14:paraId="7D821A89" w14:textId="5D737EFA" w:rsidR="00F2720E" w:rsidRPr="00C91BFA" w:rsidRDefault="00F2720E">
      <w:pPr>
        <w:spacing w:after="200"/>
        <w:rPr>
          <w:rFonts w:ascii="Arial" w:hAnsi="Arial" w:cs="Arial"/>
          <w:i/>
          <w:color w:val="auto"/>
          <w:szCs w:val="24"/>
        </w:rPr>
      </w:pPr>
      <w:r w:rsidRPr="00C91BFA">
        <w:rPr>
          <w:rFonts w:ascii="Arial" w:hAnsi="Arial" w:cs="Arial"/>
          <w:i/>
          <w:color w:val="auto"/>
          <w:szCs w:val="24"/>
        </w:rPr>
        <w:t>{Insert Name of Academic Program and Related Credentials, including Specializations, Certs, and CSCs}</w:t>
      </w:r>
    </w:p>
    <w:p w14:paraId="171B386E" w14:textId="10FAF140" w:rsidR="00F2720E" w:rsidRPr="00C91BFA" w:rsidRDefault="00F2720E">
      <w:pPr>
        <w:spacing w:after="200"/>
        <w:rPr>
          <w:rFonts w:ascii="Arial" w:hAnsi="Arial" w:cs="Arial"/>
          <w:color w:val="auto"/>
          <w:szCs w:val="24"/>
        </w:rPr>
      </w:pPr>
      <w:r w:rsidRPr="00C91BFA">
        <w:rPr>
          <w:rFonts w:ascii="Arial" w:hAnsi="Arial" w:cs="Arial"/>
          <w:color w:val="auto"/>
          <w:szCs w:val="24"/>
        </w:rPr>
        <w:t>Report prepared by – XXX</w:t>
      </w:r>
    </w:p>
    <w:p w14:paraId="79AFFB9C" w14:textId="19D04544" w:rsidR="00005008" w:rsidRPr="00C91BFA" w:rsidRDefault="00F2720E" w:rsidP="00F2720E">
      <w:pPr>
        <w:spacing w:after="200"/>
        <w:rPr>
          <w:rFonts w:ascii="Arial" w:hAnsi="Arial" w:cs="Arial"/>
          <w:color w:val="auto"/>
          <w:szCs w:val="24"/>
        </w:rPr>
      </w:pPr>
      <w:r w:rsidRPr="00C91BFA">
        <w:rPr>
          <w:rFonts w:ascii="Arial" w:hAnsi="Arial" w:cs="Arial"/>
          <w:color w:val="auto"/>
          <w:szCs w:val="24"/>
        </w:rPr>
        <w:t>XXX, XXX Division Dean</w:t>
      </w:r>
      <w:r w:rsidRPr="00C91BFA">
        <w:rPr>
          <w:rFonts w:ascii="Arial" w:hAnsi="Arial" w:cs="Arial"/>
          <w:color w:val="auto"/>
          <w:szCs w:val="24"/>
        </w:rPr>
        <w:br w:type="page"/>
      </w:r>
    </w:p>
    <w:sdt>
      <w:sdtPr>
        <w:rPr>
          <w:rFonts w:ascii="Arial" w:eastAsiaTheme="minorEastAsia" w:hAnsi="Arial" w:cs="Arial"/>
          <w:color w:val="auto"/>
          <w:sz w:val="24"/>
          <w:szCs w:val="24"/>
        </w:rPr>
        <w:id w:val="1950584757"/>
        <w:docPartObj>
          <w:docPartGallery w:val="Table of Contents"/>
          <w:docPartUnique/>
        </w:docPartObj>
      </w:sdtPr>
      <w:sdtEndPr>
        <w:rPr>
          <w:rFonts w:ascii="Times New Roman" w:hAnsi="Times New Roman" w:cs="Times New Roman"/>
          <w:noProof/>
        </w:rPr>
      </w:sdtEndPr>
      <w:sdtContent>
        <w:p w14:paraId="6F547ABE" w14:textId="77777777" w:rsidR="00005008" w:rsidRPr="001316B7" w:rsidRDefault="00005008" w:rsidP="00005008">
          <w:pPr>
            <w:pStyle w:val="TOCHeading"/>
            <w:rPr>
              <w:rStyle w:val="Heading1Char"/>
            </w:rPr>
          </w:pPr>
          <w:r w:rsidRPr="001316B7">
            <w:rPr>
              <w:rStyle w:val="Heading1Char"/>
            </w:rPr>
            <w:t>Table of Contents</w:t>
          </w:r>
        </w:p>
        <w:p w14:paraId="16F5BA98" w14:textId="77777777" w:rsidR="00F626AB" w:rsidRPr="000A5067" w:rsidRDefault="00F626AB" w:rsidP="00F626AB">
          <w:pPr>
            <w:rPr>
              <w:color w:val="161718" w:themeColor="text1"/>
              <w:szCs w:val="24"/>
            </w:rPr>
          </w:pPr>
        </w:p>
        <w:p w14:paraId="1E1C6E44" w14:textId="6A51EDF7" w:rsidR="000A5067" w:rsidRPr="000A5067" w:rsidRDefault="008E5C46">
          <w:pPr>
            <w:pStyle w:val="TOC1"/>
            <w:tabs>
              <w:tab w:val="right" w:leader="dot" w:pos="9926"/>
            </w:tabs>
            <w:rPr>
              <w:noProof/>
              <w:sz w:val="22"/>
            </w:rPr>
          </w:pPr>
          <w:r w:rsidRPr="000A5067">
            <w:rPr>
              <w:szCs w:val="24"/>
            </w:rPr>
            <w:fldChar w:fldCharType="begin"/>
          </w:r>
          <w:r w:rsidRPr="000A5067">
            <w:rPr>
              <w:szCs w:val="24"/>
            </w:rPr>
            <w:instrText xml:space="preserve"> TOC \o "1-3" \h \z \u </w:instrText>
          </w:r>
          <w:r w:rsidRPr="000A5067">
            <w:rPr>
              <w:szCs w:val="24"/>
            </w:rPr>
            <w:fldChar w:fldCharType="separate"/>
          </w:r>
          <w:hyperlink w:anchor="_Toc125714335" w:history="1">
            <w:r w:rsidR="000A5067" w:rsidRPr="000A5067">
              <w:rPr>
                <w:rStyle w:val="Hyperlink"/>
                <w:noProof/>
                <w:color w:val="161718" w:themeColor="text1"/>
              </w:rPr>
              <w:t>Career Technical Education Programs</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_Toc125714335 \h </w:instrText>
            </w:r>
            <w:r w:rsidR="000A5067" w:rsidRPr="000A5067">
              <w:rPr>
                <w:noProof/>
                <w:webHidden/>
              </w:rPr>
            </w:r>
            <w:r w:rsidR="000A5067" w:rsidRPr="000A5067">
              <w:rPr>
                <w:noProof/>
                <w:webHidden/>
              </w:rPr>
              <w:fldChar w:fldCharType="separate"/>
            </w:r>
            <w:r w:rsidR="000A5067" w:rsidRPr="000A5067">
              <w:rPr>
                <w:noProof/>
                <w:webHidden/>
              </w:rPr>
              <w:t>1</w:t>
            </w:r>
            <w:r w:rsidR="000A5067" w:rsidRPr="000A5067">
              <w:rPr>
                <w:noProof/>
                <w:webHidden/>
              </w:rPr>
              <w:fldChar w:fldCharType="end"/>
            </w:r>
          </w:hyperlink>
        </w:p>
        <w:p w14:paraId="43BEF680" w14:textId="19914336" w:rsidR="000A5067" w:rsidRPr="000A5067" w:rsidRDefault="00000000">
          <w:pPr>
            <w:pStyle w:val="TOC1"/>
            <w:tabs>
              <w:tab w:val="right" w:leader="dot" w:pos="9926"/>
            </w:tabs>
            <w:rPr>
              <w:noProof/>
              <w:sz w:val="22"/>
            </w:rPr>
          </w:pPr>
          <w:hyperlink w:anchor="_Toc125714336" w:history="1">
            <w:r w:rsidR="000A5067" w:rsidRPr="000A5067">
              <w:rPr>
                <w:rStyle w:val="Hyperlink"/>
                <w:noProof/>
                <w:color w:val="161718" w:themeColor="text1"/>
              </w:rPr>
              <w:t>Signatures Page</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_Toc125714336 \h </w:instrText>
            </w:r>
            <w:r w:rsidR="000A5067" w:rsidRPr="000A5067">
              <w:rPr>
                <w:noProof/>
                <w:webHidden/>
              </w:rPr>
            </w:r>
            <w:r w:rsidR="000A5067" w:rsidRPr="000A5067">
              <w:rPr>
                <w:noProof/>
                <w:webHidden/>
              </w:rPr>
              <w:fldChar w:fldCharType="separate"/>
            </w:r>
            <w:r w:rsidR="000A5067" w:rsidRPr="000A5067">
              <w:rPr>
                <w:noProof/>
                <w:webHidden/>
              </w:rPr>
              <w:t>3</w:t>
            </w:r>
            <w:r w:rsidR="000A5067" w:rsidRPr="000A5067">
              <w:rPr>
                <w:noProof/>
                <w:webHidden/>
              </w:rPr>
              <w:fldChar w:fldCharType="end"/>
            </w:r>
          </w:hyperlink>
        </w:p>
        <w:p w14:paraId="10037780" w14:textId="4CA8372E" w:rsidR="000A5067" w:rsidRPr="000A5067" w:rsidRDefault="00000000">
          <w:pPr>
            <w:pStyle w:val="TOC1"/>
            <w:tabs>
              <w:tab w:val="right" w:leader="dot" w:pos="9926"/>
            </w:tabs>
            <w:rPr>
              <w:noProof/>
              <w:sz w:val="22"/>
            </w:rPr>
          </w:pPr>
          <w:hyperlink w:anchor="_Toc125714337" w:history="1">
            <w:r w:rsidR="000A5067" w:rsidRPr="000A5067">
              <w:rPr>
                <w:rStyle w:val="Hyperlink"/>
                <w:noProof/>
                <w:color w:val="161718" w:themeColor="text1"/>
              </w:rPr>
              <w:t>Checklist for Completion</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_Toc125714337 \h </w:instrText>
            </w:r>
            <w:r w:rsidR="000A5067" w:rsidRPr="000A5067">
              <w:rPr>
                <w:noProof/>
                <w:webHidden/>
              </w:rPr>
            </w:r>
            <w:r w:rsidR="000A5067" w:rsidRPr="000A5067">
              <w:rPr>
                <w:noProof/>
                <w:webHidden/>
              </w:rPr>
              <w:fldChar w:fldCharType="separate"/>
            </w:r>
            <w:r w:rsidR="000A5067" w:rsidRPr="000A5067">
              <w:rPr>
                <w:noProof/>
                <w:webHidden/>
              </w:rPr>
              <w:t>4</w:t>
            </w:r>
            <w:r w:rsidR="000A5067" w:rsidRPr="000A5067">
              <w:rPr>
                <w:noProof/>
                <w:webHidden/>
              </w:rPr>
              <w:fldChar w:fldCharType="end"/>
            </w:r>
          </w:hyperlink>
        </w:p>
        <w:p w14:paraId="700C2BA9" w14:textId="6A9B5B66" w:rsidR="000A5067" w:rsidRPr="000A5067" w:rsidRDefault="00000000">
          <w:pPr>
            <w:pStyle w:val="TOC1"/>
            <w:tabs>
              <w:tab w:val="right" w:leader="dot" w:pos="9926"/>
            </w:tabs>
            <w:rPr>
              <w:noProof/>
              <w:sz w:val="22"/>
            </w:rPr>
          </w:pPr>
          <w:hyperlink w:anchor="_Toc125714338" w:history="1">
            <w:r w:rsidR="000A5067" w:rsidRPr="000A5067">
              <w:rPr>
                <w:rStyle w:val="Hyperlink"/>
                <w:noProof/>
                <w:color w:val="161718" w:themeColor="text1"/>
              </w:rPr>
              <w:t>Executive Summary</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_Toc125714338 \h </w:instrText>
            </w:r>
            <w:r w:rsidR="000A5067" w:rsidRPr="000A5067">
              <w:rPr>
                <w:noProof/>
                <w:webHidden/>
              </w:rPr>
            </w:r>
            <w:r w:rsidR="000A5067" w:rsidRPr="000A5067">
              <w:rPr>
                <w:noProof/>
                <w:webHidden/>
              </w:rPr>
              <w:fldChar w:fldCharType="separate"/>
            </w:r>
            <w:r w:rsidR="000A5067" w:rsidRPr="000A5067">
              <w:rPr>
                <w:noProof/>
                <w:webHidden/>
              </w:rPr>
              <w:t>5</w:t>
            </w:r>
            <w:r w:rsidR="000A5067" w:rsidRPr="000A5067">
              <w:rPr>
                <w:noProof/>
                <w:webHidden/>
              </w:rPr>
              <w:fldChar w:fldCharType="end"/>
            </w:r>
          </w:hyperlink>
        </w:p>
        <w:p w14:paraId="1DF3DB26" w14:textId="6CA9B224" w:rsidR="000A5067" w:rsidRPr="000A5067" w:rsidRDefault="00000000">
          <w:pPr>
            <w:pStyle w:val="TOC1"/>
            <w:tabs>
              <w:tab w:val="right" w:leader="dot" w:pos="9926"/>
            </w:tabs>
            <w:rPr>
              <w:noProof/>
              <w:sz w:val="22"/>
            </w:rPr>
          </w:pPr>
          <w:hyperlink w:anchor="_Toc125714339" w:history="1">
            <w:r w:rsidR="000A5067" w:rsidRPr="000A5067">
              <w:rPr>
                <w:rStyle w:val="Hyperlink"/>
                <w:noProof/>
                <w:color w:val="161718" w:themeColor="text1"/>
              </w:rPr>
              <w:t>Part I – Program Overview</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_Toc125714339 \h </w:instrText>
            </w:r>
            <w:r w:rsidR="000A5067" w:rsidRPr="000A5067">
              <w:rPr>
                <w:noProof/>
                <w:webHidden/>
              </w:rPr>
            </w:r>
            <w:r w:rsidR="000A5067" w:rsidRPr="000A5067">
              <w:rPr>
                <w:noProof/>
                <w:webHidden/>
              </w:rPr>
              <w:fldChar w:fldCharType="separate"/>
            </w:r>
            <w:r w:rsidR="000A5067" w:rsidRPr="000A5067">
              <w:rPr>
                <w:noProof/>
                <w:webHidden/>
              </w:rPr>
              <w:t>6</w:t>
            </w:r>
            <w:r w:rsidR="000A5067" w:rsidRPr="000A5067">
              <w:rPr>
                <w:noProof/>
                <w:webHidden/>
              </w:rPr>
              <w:fldChar w:fldCharType="end"/>
            </w:r>
          </w:hyperlink>
        </w:p>
        <w:p w14:paraId="2F2AF1E2" w14:textId="46BDB044" w:rsidR="000A5067" w:rsidRPr="000A5067" w:rsidRDefault="00000000">
          <w:pPr>
            <w:pStyle w:val="TOC2"/>
            <w:tabs>
              <w:tab w:val="right" w:leader="dot" w:pos="9926"/>
            </w:tabs>
            <w:rPr>
              <w:noProof/>
              <w:color w:val="161718" w:themeColor="text1"/>
              <w:sz w:val="22"/>
            </w:rPr>
          </w:pPr>
          <w:hyperlink w:anchor="_Toc125714340" w:history="1">
            <w:r w:rsidR="000A5067" w:rsidRPr="000A5067">
              <w:rPr>
                <w:rStyle w:val="Hyperlink"/>
                <w:noProof/>
                <w:color w:val="161718" w:themeColor="text1"/>
              </w:rPr>
              <w:t>Table 1. Careers, Education Required, and Salaries</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_Toc125714340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6</w:t>
            </w:r>
            <w:r w:rsidR="000A5067" w:rsidRPr="000A5067">
              <w:rPr>
                <w:noProof/>
                <w:webHidden/>
                <w:color w:val="161718" w:themeColor="text1"/>
              </w:rPr>
              <w:fldChar w:fldCharType="end"/>
            </w:r>
          </w:hyperlink>
        </w:p>
        <w:p w14:paraId="1D8E43F8" w14:textId="2644E9FC" w:rsidR="000A5067" w:rsidRPr="000A5067" w:rsidRDefault="00000000">
          <w:pPr>
            <w:pStyle w:val="TOC2"/>
            <w:tabs>
              <w:tab w:val="right" w:leader="dot" w:pos="9926"/>
            </w:tabs>
            <w:rPr>
              <w:noProof/>
              <w:color w:val="161718" w:themeColor="text1"/>
              <w:sz w:val="22"/>
            </w:rPr>
          </w:pPr>
          <w:hyperlink w:anchor="_Toc125714341" w:history="1">
            <w:r w:rsidR="000A5067" w:rsidRPr="000A5067">
              <w:rPr>
                <w:rStyle w:val="Hyperlink"/>
                <w:noProof/>
                <w:color w:val="161718" w:themeColor="text1"/>
              </w:rPr>
              <w:t>Table 2. Career Projections</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_Toc125714341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7</w:t>
            </w:r>
            <w:r w:rsidR="000A5067" w:rsidRPr="000A5067">
              <w:rPr>
                <w:noProof/>
                <w:webHidden/>
                <w:color w:val="161718" w:themeColor="text1"/>
              </w:rPr>
              <w:fldChar w:fldCharType="end"/>
            </w:r>
          </w:hyperlink>
        </w:p>
        <w:p w14:paraId="75D244E7" w14:textId="4CCF0162" w:rsidR="000A5067" w:rsidRPr="000A5067" w:rsidRDefault="00000000">
          <w:pPr>
            <w:pStyle w:val="TOC1"/>
            <w:tabs>
              <w:tab w:val="right" w:leader="dot" w:pos="9926"/>
            </w:tabs>
            <w:rPr>
              <w:noProof/>
              <w:sz w:val="22"/>
            </w:rPr>
          </w:pPr>
          <w:hyperlink w:anchor="_Toc125714342" w:history="1">
            <w:r w:rsidR="000A5067" w:rsidRPr="000A5067">
              <w:rPr>
                <w:rStyle w:val="Hyperlink"/>
                <w:noProof/>
                <w:color w:val="161718" w:themeColor="text1"/>
              </w:rPr>
              <w:t>Part II – Faculty</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_Toc125714342 \h </w:instrText>
            </w:r>
            <w:r w:rsidR="000A5067" w:rsidRPr="000A5067">
              <w:rPr>
                <w:noProof/>
                <w:webHidden/>
              </w:rPr>
            </w:r>
            <w:r w:rsidR="000A5067" w:rsidRPr="000A5067">
              <w:rPr>
                <w:noProof/>
                <w:webHidden/>
              </w:rPr>
              <w:fldChar w:fldCharType="separate"/>
            </w:r>
            <w:r w:rsidR="000A5067" w:rsidRPr="000A5067">
              <w:rPr>
                <w:noProof/>
                <w:webHidden/>
              </w:rPr>
              <w:t>9</w:t>
            </w:r>
            <w:r w:rsidR="000A5067" w:rsidRPr="000A5067">
              <w:rPr>
                <w:noProof/>
                <w:webHidden/>
              </w:rPr>
              <w:fldChar w:fldCharType="end"/>
            </w:r>
          </w:hyperlink>
        </w:p>
        <w:p w14:paraId="1EAA3A85" w14:textId="0390E88C" w:rsidR="000A5067" w:rsidRPr="000A5067" w:rsidRDefault="00000000">
          <w:pPr>
            <w:pStyle w:val="TOC2"/>
            <w:tabs>
              <w:tab w:val="right" w:leader="dot" w:pos="9926"/>
            </w:tabs>
            <w:rPr>
              <w:noProof/>
              <w:color w:val="161718" w:themeColor="text1"/>
              <w:sz w:val="22"/>
            </w:rPr>
          </w:pPr>
          <w:hyperlink w:anchor="_Toc125714343" w:history="1">
            <w:r w:rsidR="000A5067" w:rsidRPr="000A5067">
              <w:rPr>
                <w:rStyle w:val="Hyperlink"/>
                <w:noProof/>
                <w:color w:val="161718" w:themeColor="text1"/>
              </w:rPr>
              <w:t>Table 3. Faculty Credentials Roster</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_Toc125714343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9</w:t>
            </w:r>
            <w:r w:rsidR="000A5067" w:rsidRPr="000A5067">
              <w:rPr>
                <w:noProof/>
                <w:webHidden/>
                <w:color w:val="161718" w:themeColor="text1"/>
              </w:rPr>
              <w:fldChar w:fldCharType="end"/>
            </w:r>
          </w:hyperlink>
        </w:p>
        <w:p w14:paraId="0393C9AD" w14:textId="26C630ED" w:rsidR="000A5067" w:rsidRPr="000A5067" w:rsidRDefault="00000000">
          <w:pPr>
            <w:pStyle w:val="TOC1"/>
            <w:tabs>
              <w:tab w:val="right" w:leader="dot" w:pos="9926"/>
            </w:tabs>
            <w:rPr>
              <w:noProof/>
              <w:sz w:val="22"/>
            </w:rPr>
          </w:pPr>
          <w:hyperlink w:anchor="_Toc125714344" w:history="1">
            <w:r w:rsidR="000A5067" w:rsidRPr="000A5067">
              <w:rPr>
                <w:rStyle w:val="Hyperlink"/>
                <w:noProof/>
                <w:color w:val="161718" w:themeColor="text1"/>
              </w:rPr>
              <w:t>Part III – Students</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_Toc125714344 \h </w:instrText>
            </w:r>
            <w:r w:rsidR="000A5067" w:rsidRPr="000A5067">
              <w:rPr>
                <w:noProof/>
                <w:webHidden/>
              </w:rPr>
            </w:r>
            <w:r w:rsidR="000A5067" w:rsidRPr="000A5067">
              <w:rPr>
                <w:noProof/>
                <w:webHidden/>
              </w:rPr>
              <w:fldChar w:fldCharType="separate"/>
            </w:r>
            <w:r w:rsidR="000A5067" w:rsidRPr="000A5067">
              <w:rPr>
                <w:noProof/>
                <w:webHidden/>
              </w:rPr>
              <w:t>11</w:t>
            </w:r>
            <w:r w:rsidR="000A5067" w:rsidRPr="000A5067">
              <w:rPr>
                <w:noProof/>
                <w:webHidden/>
              </w:rPr>
              <w:fldChar w:fldCharType="end"/>
            </w:r>
          </w:hyperlink>
        </w:p>
        <w:p w14:paraId="57AC9EA7" w14:textId="1A83C7EC" w:rsidR="000A5067" w:rsidRPr="000A5067" w:rsidRDefault="00000000">
          <w:pPr>
            <w:pStyle w:val="TOC2"/>
            <w:tabs>
              <w:tab w:val="right" w:leader="dot" w:pos="9926"/>
            </w:tabs>
            <w:rPr>
              <w:noProof/>
              <w:color w:val="161718" w:themeColor="text1"/>
              <w:sz w:val="22"/>
            </w:rPr>
          </w:pPr>
          <w:hyperlink w:anchor="_Toc125714345" w:history="1">
            <w:r w:rsidR="000A5067" w:rsidRPr="000A5067">
              <w:rPr>
                <w:rStyle w:val="Hyperlink"/>
                <w:noProof/>
                <w:color w:val="161718" w:themeColor="text1"/>
              </w:rPr>
              <w:t>Table 4. SCHEV Productivity Standards – Five Year Trend</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_Toc125714345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12</w:t>
            </w:r>
            <w:r w:rsidR="000A5067" w:rsidRPr="000A5067">
              <w:rPr>
                <w:noProof/>
                <w:webHidden/>
                <w:color w:val="161718" w:themeColor="text1"/>
              </w:rPr>
              <w:fldChar w:fldCharType="end"/>
            </w:r>
          </w:hyperlink>
        </w:p>
        <w:p w14:paraId="144F5E56" w14:textId="426B3C48" w:rsidR="000A5067" w:rsidRPr="000A5067" w:rsidRDefault="00000000">
          <w:pPr>
            <w:pStyle w:val="TOC2"/>
            <w:tabs>
              <w:tab w:val="right" w:leader="dot" w:pos="9926"/>
            </w:tabs>
            <w:rPr>
              <w:noProof/>
              <w:color w:val="161718" w:themeColor="text1"/>
              <w:sz w:val="22"/>
            </w:rPr>
          </w:pPr>
          <w:hyperlink w:anchor="_Toc125714346" w:history="1">
            <w:r w:rsidR="000A5067" w:rsidRPr="000A5067">
              <w:rPr>
                <w:rStyle w:val="Hyperlink"/>
                <w:noProof/>
                <w:color w:val="161718" w:themeColor="text1"/>
              </w:rPr>
              <w:t>Table 5. Faculty-Related Indicators</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_Toc125714346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13</w:t>
            </w:r>
            <w:r w:rsidR="000A5067" w:rsidRPr="000A5067">
              <w:rPr>
                <w:noProof/>
                <w:webHidden/>
                <w:color w:val="161718" w:themeColor="text1"/>
              </w:rPr>
              <w:fldChar w:fldCharType="end"/>
            </w:r>
          </w:hyperlink>
        </w:p>
        <w:p w14:paraId="43E2D1C6" w14:textId="16742909" w:rsidR="000A5067" w:rsidRPr="000A5067" w:rsidRDefault="00000000">
          <w:pPr>
            <w:pStyle w:val="TOC1"/>
            <w:tabs>
              <w:tab w:val="right" w:leader="dot" w:pos="9926"/>
            </w:tabs>
            <w:rPr>
              <w:noProof/>
              <w:sz w:val="22"/>
            </w:rPr>
          </w:pPr>
          <w:hyperlink w:anchor="_Toc125714347" w:history="1">
            <w:r w:rsidR="000A5067" w:rsidRPr="000A5067">
              <w:rPr>
                <w:rStyle w:val="Hyperlink"/>
                <w:noProof/>
                <w:color w:val="161718" w:themeColor="text1"/>
              </w:rPr>
              <w:t>Part IV – Employers</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_Toc125714347 \h </w:instrText>
            </w:r>
            <w:r w:rsidR="000A5067" w:rsidRPr="000A5067">
              <w:rPr>
                <w:noProof/>
                <w:webHidden/>
              </w:rPr>
            </w:r>
            <w:r w:rsidR="000A5067" w:rsidRPr="000A5067">
              <w:rPr>
                <w:noProof/>
                <w:webHidden/>
              </w:rPr>
              <w:fldChar w:fldCharType="separate"/>
            </w:r>
            <w:r w:rsidR="000A5067" w:rsidRPr="000A5067">
              <w:rPr>
                <w:noProof/>
                <w:webHidden/>
              </w:rPr>
              <w:t>15</w:t>
            </w:r>
            <w:r w:rsidR="000A5067" w:rsidRPr="000A5067">
              <w:rPr>
                <w:noProof/>
                <w:webHidden/>
              </w:rPr>
              <w:fldChar w:fldCharType="end"/>
            </w:r>
          </w:hyperlink>
        </w:p>
        <w:p w14:paraId="6F966C2C" w14:textId="5EBDAB91" w:rsidR="000A5067" w:rsidRPr="000A5067" w:rsidRDefault="00000000">
          <w:pPr>
            <w:pStyle w:val="TOC2"/>
            <w:tabs>
              <w:tab w:val="right" w:leader="dot" w:pos="9926"/>
            </w:tabs>
            <w:rPr>
              <w:noProof/>
              <w:color w:val="161718" w:themeColor="text1"/>
              <w:sz w:val="22"/>
            </w:rPr>
          </w:pPr>
          <w:hyperlink w:anchor="_Toc125714348" w:history="1">
            <w:r w:rsidR="000A5067" w:rsidRPr="000A5067">
              <w:rPr>
                <w:rStyle w:val="Hyperlink"/>
                <w:noProof/>
                <w:color w:val="161718" w:themeColor="text1"/>
              </w:rPr>
              <w:t>Table 6. Advisory Committee Membership and Affiliation</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_Toc125714348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15</w:t>
            </w:r>
            <w:r w:rsidR="000A5067" w:rsidRPr="000A5067">
              <w:rPr>
                <w:noProof/>
                <w:webHidden/>
                <w:color w:val="161718" w:themeColor="text1"/>
              </w:rPr>
              <w:fldChar w:fldCharType="end"/>
            </w:r>
          </w:hyperlink>
        </w:p>
        <w:p w14:paraId="78C0CC9E" w14:textId="413A3BED" w:rsidR="000A5067" w:rsidRPr="000A5067" w:rsidRDefault="00000000">
          <w:pPr>
            <w:pStyle w:val="TOC1"/>
            <w:tabs>
              <w:tab w:val="right" w:leader="dot" w:pos="9926"/>
            </w:tabs>
            <w:rPr>
              <w:noProof/>
              <w:sz w:val="22"/>
            </w:rPr>
          </w:pPr>
          <w:hyperlink w:anchor="_Toc125714349" w:history="1">
            <w:r w:rsidR="000A5067" w:rsidRPr="000A5067">
              <w:rPr>
                <w:rStyle w:val="Hyperlink"/>
                <w:noProof/>
                <w:color w:val="161718" w:themeColor="text1"/>
              </w:rPr>
              <w:t>Part V – Assessment and Continuous Improvement</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_Toc125714349 \h </w:instrText>
            </w:r>
            <w:r w:rsidR="000A5067" w:rsidRPr="000A5067">
              <w:rPr>
                <w:noProof/>
                <w:webHidden/>
              </w:rPr>
            </w:r>
            <w:r w:rsidR="000A5067" w:rsidRPr="000A5067">
              <w:rPr>
                <w:noProof/>
                <w:webHidden/>
              </w:rPr>
              <w:fldChar w:fldCharType="separate"/>
            </w:r>
            <w:r w:rsidR="000A5067" w:rsidRPr="000A5067">
              <w:rPr>
                <w:noProof/>
                <w:webHidden/>
              </w:rPr>
              <w:t>17</w:t>
            </w:r>
            <w:r w:rsidR="000A5067" w:rsidRPr="000A5067">
              <w:rPr>
                <w:noProof/>
                <w:webHidden/>
              </w:rPr>
              <w:fldChar w:fldCharType="end"/>
            </w:r>
          </w:hyperlink>
        </w:p>
        <w:p w14:paraId="1776B453" w14:textId="7FA0F356" w:rsidR="000A5067" w:rsidRPr="000A5067" w:rsidRDefault="00000000">
          <w:pPr>
            <w:pStyle w:val="TOC1"/>
            <w:tabs>
              <w:tab w:val="right" w:leader="dot" w:pos="9926"/>
            </w:tabs>
            <w:rPr>
              <w:noProof/>
              <w:sz w:val="22"/>
            </w:rPr>
          </w:pPr>
          <w:hyperlink w:anchor="_Toc125714350" w:history="1">
            <w:r w:rsidR="000A5067" w:rsidRPr="000A5067">
              <w:rPr>
                <w:rStyle w:val="Hyperlink"/>
                <w:noProof/>
                <w:color w:val="161718" w:themeColor="text1"/>
              </w:rPr>
              <w:t>Part VI – Facilities and Physical Resources</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_Toc125714350 \h </w:instrText>
            </w:r>
            <w:r w:rsidR="000A5067" w:rsidRPr="000A5067">
              <w:rPr>
                <w:noProof/>
                <w:webHidden/>
              </w:rPr>
            </w:r>
            <w:r w:rsidR="000A5067" w:rsidRPr="000A5067">
              <w:rPr>
                <w:noProof/>
                <w:webHidden/>
              </w:rPr>
              <w:fldChar w:fldCharType="separate"/>
            </w:r>
            <w:r w:rsidR="000A5067" w:rsidRPr="000A5067">
              <w:rPr>
                <w:noProof/>
                <w:webHidden/>
              </w:rPr>
              <w:t>20</w:t>
            </w:r>
            <w:r w:rsidR="000A5067" w:rsidRPr="000A5067">
              <w:rPr>
                <w:noProof/>
                <w:webHidden/>
              </w:rPr>
              <w:fldChar w:fldCharType="end"/>
            </w:r>
          </w:hyperlink>
        </w:p>
        <w:p w14:paraId="3FF08F6C" w14:textId="26F8AAAD" w:rsidR="000A5067" w:rsidRPr="000A5067" w:rsidRDefault="00000000">
          <w:pPr>
            <w:pStyle w:val="TOC2"/>
            <w:tabs>
              <w:tab w:val="right" w:leader="dot" w:pos="9926"/>
            </w:tabs>
            <w:rPr>
              <w:noProof/>
              <w:color w:val="161718" w:themeColor="text1"/>
              <w:sz w:val="22"/>
            </w:rPr>
          </w:pPr>
          <w:hyperlink w:anchor="_Toc125714351" w:history="1">
            <w:r w:rsidR="000A5067" w:rsidRPr="000A5067">
              <w:rPr>
                <w:rStyle w:val="Hyperlink"/>
                <w:noProof/>
                <w:color w:val="161718" w:themeColor="text1"/>
              </w:rPr>
              <w:t>Table 7. Facilities and Physical Resources</w:t>
            </w:r>
            <w:r w:rsidR="000A5067" w:rsidRPr="000A5067">
              <w:rPr>
                <w:noProof/>
                <w:webHidden/>
                <w:color w:val="161718" w:themeColor="text1"/>
              </w:rPr>
              <w:tab/>
            </w:r>
            <w:r w:rsidR="000A5067" w:rsidRPr="000A5067">
              <w:rPr>
                <w:noProof/>
                <w:webHidden/>
                <w:color w:val="161718" w:themeColor="text1"/>
              </w:rPr>
              <w:fldChar w:fldCharType="begin"/>
            </w:r>
            <w:r w:rsidR="000A5067" w:rsidRPr="000A5067">
              <w:rPr>
                <w:noProof/>
                <w:webHidden/>
                <w:color w:val="161718" w:themeColor="text1"/>
              </w:rPr>
              <w:instrText xml:space="preserve"> PAGEREF _Toc125714351 \h </w:instrText>
            </w:r>
            <w:r w:rsidR="000A5067" w:rsidRPr="000A5067">
              <w:rPr>
                <w:noProof/>
                <w:webHidden/>
                <w:color w:val="161718" w:themeColor="text1"/>
              </w:rPr>
            </w:r>
            <w:r w:rsidR="000A5067" w:rsidRPr="000A5067">
              <w:rPr>
                <w:noProof/>
                <w:webHidden/>
                <w:color w:val="161718" w:themeColor="text1"/>
              </w:rPr>
              <w:fldChar w:fldCharType="separate"/>
            </w:r>
            <w:r w:rsidR="000A5067" w:rsidRPr="000A5067">
              <w:rPr>
                <w:noProof/>
                <w:webHidden/>
                <w:color w:val="161718" w:themeColor="text1"/>
              </w:rPr>
              <w:t>20</w:t>
            </w:r>
            <w:r w:rsidR="000A5067" w:rsidRPr="000A5067">
              <w:rPr>
                <w:noProof/>
                <w:webHidden/>
                <w:color w:val="161718" w:themeColor="text1"/>
              </w:rPr>
              <w:fldChar w:fldCharType="end"/>
            </w:r>
          </w:hyperlink>
        </w:p>
        <w:p w14:paraId="0ABAEFB7" w14:textId="5262CCC6" w:rsidR="000A5067" w:rsidRPr="000A5067" w:rsidRDefault="00000000">
          <w:pPr>
            <w:pStyle w:val="TOC1"/>
            <w:tabs>
              <w:tab w:val="right" w:leader="dot" w:pos="9926"/>
            </w:tabs>
            <w:rPr>
              <w:noProof/>
              <w:sz w:val="22"/>
            </w:rPr>
          </w:pPr>
          <w:hyperlink w:anchor="_Toc125714352" w:history="1">
            <w:r w:rsidR="000A5067" w:rsidRPr="000A5067">
              <w:rPr>
                <w:rStyle w:val="Hyperlink"/>
                <w:noProof/>
                <w:color w:val="161718" w:themeColor="text1"/>
              </w:rPr>
              <w:t>Part VII – Recommendations</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_Toc125714352 \h </w:instrText>
            </w:r>
            <w:r w:rsidR="000A5067" w:rsidRPr="000A5067">
              <w:rPr>
                <w:noProof/>
                <w:webHidden/>
              </w:rPr>
            </w:r>
            <w:r w:rsidR="000A5067" w:rsidRPr="000A5067">
              <w:rPr>
                <w:noProof/>
                <w:webHidden/>
              </w:rPr>
              <w:fldChar w:fldCharType="separate"/>
            </w:r>
            <w:r w:rsidR="000A5067" w:rsidRPr="000A5067">
              <w:rPr>
                <w:noProof/>
                <w:webHidden/>
              </w:rPr>
              <w:t>22</w:t>
            </w:r>
            <w:r w:rsidR="000A5067" w:rsidRPr="000A5067">
              <w:rPr>
                <w:noProof/>
                <w:webHidden/>
              </w:rPr>
              <w:fldChar w:fldCharType="end"/>
            </w:r>
          </w:hyperlink>
        </w:p>
        <w:p w14:paraId="408AEBEA" w14:textId="0F7D691A" w:rsidR="000A5067" w:rsidRPr="000A5067" w:rsidRDefault="00000000">
          <w:pPr>
            <w:pStyle w:val="TOC1"/>
            <w:tabs>
              <w:tab w:val="right" w:leader="dot" w:pos="9926"/>
            </w:tabs>
            <w:rPr>
              <w:noProof/>
              <w:sz w:val="22"/>
            </w:rPr>
          </w:pPr>
          <w:hyperlink w:anchor="_Toc125714353" w:history="1">
            <w:r w:rsidR="000A5067" w:rsidRPr="000A5067">
              <w:rPr>
                <w:rStyle w:val="Hyperlink"/>
                <w:noProof/>
                <w:color w:val="161718" w:themeColor="text1"/>
              </w:rPr>
              <w:t>Appendix</w:t>
            </w:r>
            <w:r w:rsidR="000A5067" w:rsidRPr="000A5067">
              <w:rPr>
                <w:noProof/>
                <w:webHidden/>
              </w:rPr>
              <w:tab/>
            </w:r>
            <w:r w:rsidR="000A5067" w:rsidRPr="000A5067">
              <w:rPr>
                <w:noProof/>
                <w:webHidden/>
              </w:rPr>
              <w:fldChar w:fldCharType="begin"/>
            </w:r>
            <w:r w:rsidR="000A5067" w:rsidRPr="000A5067">
              <w:rPr>
                <w:noProof/>
                <w:webHidden/>
              </w:rPr>
              <w:instrText xml:space="preserve"> PAGEREF _Toc125714353 \h </w:instrText>
            </w:r>
            <w:r w:rsidR="000A5067" w:rsidRPr="000A5067">
              <w:rPr>
                <w:noProof/>
                <w:webHidden/>
              </w:rPr>
            </w:r>
            <w:r w:rsidR="000A5067" w:rsidRPr="000A5067">
              <w:rPr>
                <w:noProof/>
                <w:webHidden/>
              </w:rPr>
              <w:fldChar w:fldCharType="separate"/>
            </w:r>
            <w:r w:rsidR="000A5067" w:rsidRPr="000A5067">
              <w:rPr>
                <w:noProof/>
                <w:webHidden/>
              </w:rPr>
              <w:t>23</w:t>
            </w:r>
            <w:r w:rsidR="000A5067" w:rsidRPr="000A5067">
              <w:rPr>
                <w:noProof/>
                <w:webHidden/>
              </w:rPr>
              <w:fldChar w:fldCharType="end"/>
            </w:r>
          </w:hyperlink>
        </w:p>
        <w:p w14:paraId="13BDBB8A" w14:textId="1080E1AB" w:rsidR="00005008" w:rsidRPr="001316B7" w:rsidRDefault="008E5C46" w:rsidP="00005008">
          <w:pPr>
            <w:rPr>
              <w:noProof/>
              <w:color w:val="auto"/>
              <w:szCs w:val="24"/>
            </w:rPr>
          </w:pPr>
          <w:r w:rsidRPr="000A5067">
            <w:rPr>
              <w:color w:val="161718" w:themeColor="text1"/>
              <w:szCs w:val="24"/>
            </w:rPr>
            <w:fldChar w:fldCharType="end"/>
          </w:r>
        </w:p>
      </w:sdtContent>
    </w:sdt>
    <w:p w14:paraId="70D0594C" w14:textId="77777777" w:rsidR="00005008" w:rsidRPr="00C91BFA" w:rsidRDefault="00005008" w:rsidP="00005008">
      <w:pPr>
        <w:rPr>
          <w:rFonts w:ascii="Arial" w:hAnsi="Arial" w:cs="Arial"/>
          <w:noProof/>
          <w:color w:val="auto"/>
          <w:szCs w:val="24"/>
        </w:rPr>
      </w:pPr>
      <w:r w:rsidRPr="00C91BFA">
        <w:rPr>
          <w:rFonts w:ascii="Arial" w:hAnsi="Arial" w:cs="Arial"/>
          <w:noProof/>
          <w:color w:val="auto"/>
          <w:szCs w:val="24"/>
        </w:rPr>
        <w:br w:type="page"/>
      </w:r>
    </w:p>
    <w:p w14:paraId="03FEB359" w14:textId="77777777" w:rsidR="001611A7" w:rsidRPr="001316B7" w:rsidRDefault="001611A7" w:rsidP="001316B7">
      <w:pPr>
        <w:pStyle w:val="Heading1"/>
      </w:pPr>
      <w:bookmarkStart w:id="1" w:name="_Toc125714336"/>
      <w:r w:rsidRPr="001316B7">
        <w:lastRenderedPageBreak/>
        <w:t>Signatures Page</w:t>
      </w:r>
      <w:bookmarkEnd w:id="1"/>
    </w:p>
    <w:p w14:paraId="5D32FED3" w14:textId="77777777" w:rsidR="001611A7" w:rsidRPr="00C91BFA" w:rsidRDefault="001611A7" w:rsidP="001611A7">
      <w:pPr>
        <w:rPr>
          <w:rFonts w:ascii="Arial" w:hAnsi="Arial" w:cs="Arial"/>
          <w:color w:val="161718" w:themeColor="text1"/>
          <w:szCs w:val="24"/>
        </w:rPr>
      </w:pPr>
    </w:p>
    <w:p w14:paraId="0866C5EA" w14:textId="77777777" w:rsidR="001611A7" w:rsidRPr="00C91BFA" w:rsidRDefault="001611A7" w:rsidP="001611A7">
      <w:pPr>
        <w:rPr>
          <w:rFonts w:ascii="Arial" w:hAnsi="Arial" w:cs="Arial"/>
          <w:color w:val="161718" w:themeColor="text1"/>
          <w:szCs w:val="24"/>
        </w:rPr>
      </w:pPr>
    </w:p>
    <w:p w14:paraId="69C34CA4" w14:textId="77777777" w:rsidR="001611A7" w:rsidRPr="00C91BFA" w:rsidRDefault="001611A7" w:rsidP="001611A7">
      <w:pPr>
        <w:rPr>
          <w:rFonts w:ascii="Arial" w:hAnsi="Arial" w:cs="Arial"/>
          <w:color w:val="161718" w:themeColor="text1"/>
          <w:szCs w:val="24"/>
        </w:rPr>
      </w:pPr>
    </w:p>
    <w:p w14:paraId="046016FC" w14:textId="77777777" w:rsidR="001611A7" w:rsidRPr="00C91BFA" w:rsidRDefault="001611A7" w:rsidP="001611A7">
      <w:pPr>
        <w:rPr>
          <w:rFonts w:ascii="Arial" w:hAnsi="Arial" w:cs="Arial"/>
          <w:color w:val="161718" w:themeColor="text1"/>
          <w:szCs w:val="24"/>
        </w:rPr>
      </w:pPr>
    </w:p>
    <w:p w14:paraId="755E6822" w14:textId="77777777" w:rsidR="001611A7" w:rsidRPr="00C91BFA" w:rsidRDefault="001611A7" w:rsidP="001611A7">
      <w:pPr>
        <w:rPr>
          <w:rFonts w:ascii="Arial" w:hAnsi="Arial" w:cs="Arial"/>
          <w:color w:val="161718" w:themeColor="text1"/>
          <w:szCs w:val="24"/>
        </w:rPr>
      </w:pPr>
    </w:p>
    <w:p w14:paraId="41CDCF19" w14:textId="77777777" w:rsidR="001611A7" w:rsidRPr="00C91BFA" w:rsidRDefault="001611A7" w:rsidP="001611A7">
      <w:pPr>
        <w:rPr>
          <w:rFonts w:ascii="Arial" w:hAnsi="Arial" w:cs="Arial"/>
          <w:color w:val="161718" w:themeColor="text1"/>
          <w:szCs w:val="24"/>
        </w:rPr>
      </w:pPr>
    </w:p>
    <w:p w14:paraId="0F8EB78B" w14:textId="77777777" w:rsidR="001611A7" w:rsidRPr="00C91BFA" w:rsidRDefault="001611A7" w:rsidP="001611A7">
      <w:pPr>
        <w:rPr>
          <w:rFonts w:ascii="Arial" w:hAnsi="Arial" w:cs="Arial"/>
          <w:color w:val="161718" w:themeColor="text1"/>
          <w:szCs w:val="24"/>
        </w:rPr>
      </w:pPr>
      <w:r w:rsidRPr="00C91BFA">
        <w:rPr>
          <w:rFonts w:ascii="Arial" w:hAnsi="Arial" w:cs="Arial"/>
          <w:color w:val="161718" w:themeColor="text1"/>
          <w:szCs w:val="24"/>
        </w:rPr>
        <w:t>_______________________</w:t>
      </w:r>
      <w:r w:rsidR="009B1E8A" w:rsidRPr="00C91BFA">
        <w:rPr>
          <w:rFonts w:ascii="Arial" w:hAnsi="Arial" w:cs="Arial"/>
          <w:color w:val="161718" w:themeColor="text1"/>
          <w:szCs w:val="24"/>
        </w:rPr>
        <w:t>_________</w:t>
      </w:r>
      <w:r w:rsidRPr="00C91BFA">
        <w:rPr>
          <w:rFonts w:ascii="Arial" w:hAnsi="Arial" w:cs="Arial"/>
          <w:color w:val="161718" w:themeColor="text1"/>
          <w:szCs w:val="24"/>
        </w:rPr>
        <w:t>_______</w:t>
      </w:r>
      <w:r w:rsidRPr="00C91BFA">
        <w:rPr>
          <w:rFonts w:ascii="Arial" w:hAnsi="Arial" w:cs="Arial"/>
          <w:color w:val="161718" w:themeColor="text1"/>
          <w:szCs w:val="24"/>
        </w:rPr>
        <w:tab/>
      </w:r>
      <w:r w:rsidR="009B1E8A" w:rsidRPr="00C91BFA">
        <w:rPr>
          <w:rFonts w:ascii="Arial" w:hAnsi="Arial" w:cs="Arial"/>
          <w:color w:val="161718" w:themeColor="text1"/>
          <w:szCs w:val="24"/>
        </w:rPr>
        <w:tab/>
      </w:r>
      <w:r w:rsidRPr="00C91BFA">
        <w:rPr>
          <w:rFonts w:ascii="Arial" w:hAnsi="Arial" w:cs="Arial"/>
          <w:color w:val="161718" w:themeColor="text1"/>
          <w:szCs w:val="24"/>
        </w:rPr>
        <w:t>___________________</w:t>
      </w:r>
    </w:p>
    <w:p w14:paraId="71241195" w14:textId="7E9ACCC6" w:rsidR="001611A7" w:rsidRPr="00C91BFA" w:rsidRDefault="00C91BFA" w:rsidP="001611A7">
      <w:pPr>
        <w:rPr>
          <w:rFonts w:ascii="Arial" w:hAnsi="Arial" w:cs="Arial"/>
          <w:color w:val="161718" w:themeColor="text1"/>
          <w:szCs w:val="24"/>
        </w:rPr>
      </w:pPr>
      <w:r>
        <w:rPr>
          <w:rFonts w:ascii="Arial" w:hAnsi="Arial" w:cs="Arial"/>
          <w:color w:val="161718" w:themeColor="text1"/>
          <w:szCs w:val="24"/>
        </w:rPr>
        <w:t xml:space="preserve">Department Chair or </w:t>
      </w:r>
      <w:r w:rsidR="001611A7" w:rsidRPr="00C91BFA">
        <w:rPr>
          <w:rFonts w:ascii="Arial" w:hAnsi="Arial" w:cs="Arial"/>
          <w:color w:val="161718" w:themeColor="text1"/>
          <w:szCs w:val="24"/>
        </w:rPr>
        <w:t>Program Coordinator</w:t>
      </w:r>
      <w:r w:rsidR="001611A7" w:rsidRPr="00C91BFA">
        <w:rPr>
          <w:rFonts w:ascii="Arial" w:hAnsi="Arial" w:cs="Arial"/>
          <w:color w:val="161718" w:themeColor="text1"/>
          <w:szCs w:val="24"/>
        </w:rPr>
        <w:tab/>
      </w:r>
      <w:r w:rsidR="001611A7" w:rsidRPr="00C91BFA">
        <w:rPr>
          <w:rFonts w:ascii="Arial" w:hAnsi="Arial" w:cs="Arial"/>
          <w:color w:val="161718" w:themeColor="text1"/>
          <w:szCs w:val="24"/>
        </w:rPr>
        <w:tab/>
      </w:r>
      <w:r w:rsidR="001611A7" w:rsidRPr="00C91BFA">
        <w:rPr>
          <w:rFonts w:ascii="Arial" w:hAnsi="Arial" w:cs="Arial"/>
          <w:color w:val="161718" w:themeColor="text1"/>
          <w:szCs w:val="24"/>
        </w:rPr>
        <w:tab/>
        <w:t>Date</w:t>
      </w:r>
    </w:p>
    <w:p w14:paraId="0FC362EA" w14:textId="77777777" w:rsidR="001611A7" w:rsidRPr="00C91BFA" w:rsidRDefault="001611A7" w:rsidP="001611A7">
      <w:pPr>
        <w:rPr>
          <w:rFonts w:ascii="Arial" w:hAnsi="Arial" w:cs="Arial"/>
          <w:color w:val="161718" w:themeColor="text1"/>
          <w:szCs w:val="24"/>
        </w:rPr>
      </w:pPr>
    </w:p>
    <w:p w14:paraId="55B66022" w14:textId="77777777" w:rsidR="001611A7" w:rsidRPr="00C91BFA" w:rsidRDefault="001611A7" w:rsidP="001611A7">
      <w:pPr>
        <w:rPr>
          <w:rFonts w:ascii="Arial" w:hAnsi="Arial" w:cs="Arial"/>
          <w:color w:val="161718" w:themeColor="text1"/>
          <w:szCs w:val="24"/>
        </w:rPr>
      </w:pPr>
    </w:p>
    <w:p w14:paraId="5092C9DF" w14:textId="77777777" w:rsidR="009B1E8A" w:rsidRPr="00C91BFA" w:rsidRDefault="009B1E8A" w:rsidP="009B1E8A">
      <w:pPr>
        <w:rPr>
          <w:rFonts w:ascii="Arial" w:hAnsi="Arial" w:cs="Arial"/>
          <w:color w:val="161718" w:themeColor="text1"/>
          <w:szCs w:val="24"/>
        </w:rPr>
      </w:pPr>
      <w:r w:rsidRPr="00C91BFA">
        <w:rPr>
          <w:rFonts w:ascii="Arial" w:hAnsi="Arial" w:cs="Arial"/>
          <w:color w:val="161718" w:themeColor="text1"/>
          <w:szCs w:val="24"/>
        </w:rPr>
        <w:t>_______________________________________</w:t>
      </w:r>
      <w:r w:rsidRPr="00C91BFA">
        <w:rPr>
          <w:rFonts w:ascii="Arial" w:hAnsi="Arial" w:cs="Arial"/>
          <w:color w:val="161718" w:themeColor="text1"/>
          <w:szCs w:val="24"/>
        </w:rPr>
        <w:tab/>
      </w:r>
      <w:r w:rsidRPr="00C91BFA">
        <w:rPr>
          <w:rFonts w:ascii="Arial" w:hAnsi="Arial" w:cs="Arial"/>
          <w:color w:val="161718" w:themeColor="text1"/>
          <w:szCs w:val="24"/>
        </w:rPr>
        <w:tab/>
        <w:t>___________________</w:t>
      </w:r>
    </w:p>
    <w:p w14:paraId="2A5761D4" w14:textId="13AEC8CF" w:rsidR="001611A7" w:rsidRPr="00C91BFA" w:rsidRDefault="001611A7" w:rsidP="001611A7">
      <w:pPr>
        <w:rPr>
          <w:rFonts w:ascii="Arial" w:hAnsi="Arial" w:cs="Arial"/>
          <w:color w:val="161718" w:themeColor="text1"/>
          <w:szCs w:val="24"/>
        </w:rPr>
      </w:pPr>
      <w:r w:rsidRPr="00C91BFA">
        <w:rPr>
          <w:rFonts w:ascii="Arial" w:hAnsi="Arial" w:cs="Arial"/>
          <w:color w:val="161718" w:themeColor="text1"/>
          <w:szCs w:val="24"/>
        </w:rPr>
        <w:t>Academic Dean</w:t>
      </w:r>
      <w:r w:rsidRPr="00C91BFA">
        <w:rPr>
          <w:rFonts w:ascii="Arial" w:hAnsi="Arial" w:cs="Arial"/>
          <w:color w:val="161718" w:themeColor="text1"/>
          <w:szCs w:val="24"/>
        </w:rPr>
        <w:tab/>
      </w:r>
      <w:r w:rsidRPr="00C91BFA">
        <w:rPr>
          <w:rFonts w:ascii="Arial" w:hAnsi="Arial" w:cs="Arial"/>
          <w:color w:val="161718" w:themeColor="text1"/>
          <w:szCs w:val="24"/>
        </w:rPr>
        <w:tab/>
      </w:r>
      <w:r w:rsidRPr="00C91BFA">
        <w:rPr>
          <w:rFonts w:ascii="Arial" w:hAnsi="Arial" w:cs="Arial"/>
          <w:color w:val="161718" w:themeColor="text1"/>
          <w:szCs w:val="24"/>
        </w:rPr>
        <w:tab/>
      </w:r>
      <w:r w:rsidRPr="00C91BFA">
        <w:rPr>
          <w:rFonts w:ascii="Arial" w:hAnsi="Arial" w:cs="Arial"/>
          <w:color w:val="161718" w:themeColor="text1"/>
          <w:szCs w:val="24"/>
        </w:rPr>
        <w:tab/>
      </w:r>
      <w:r w:rsidRPr="00C91BFA">
        <w:rPr>
          <w:rFonts w:ascii="Arial" w:hAnsi="Arial" w:cs="Arial"/>
          <w:color w:val="161718" w:themeColor="text1"/>
          <w:szCs w:val="24"/>
        </w:rPr>
        <w:tab/>
      </w:r>
      <w:r w:rsidR="009B1E8A" w:rsidRPr="00C91BFA">
        <w:rPr>
          <w:rFonts w:ascii="Arial" w:hAnsi="Arial" w:cs="Arial"/>
          <w:color w:val="161718" w:themeColor="text1"/>
          <w:szCs w:val="24"/>
        </w:rPr>
        <w:tab/>
      </w:r>
      <w:r w:rsidR="00C91BFA">
        <w:rPr>
          <w:rFonts w:ascii="Arial" w:hAnsi="Arial" w:cs="Arial"/>
          <w:color w:val="161718" w:themeColor="text1"/>
          <w:szCs w:val="24"/>
        </w:rPr>
        <w:tab/>
      </w:r>
      <w:r w:rsidRPr="00C91BFA">
        <w:rPr>
          <w:rFonts w:ascii="Arial" w:hAnsi="Arial" w:cs="Arial"/>
          <w:color w:val="161718" w:themeColor="text1"/>
          <w:szCs w:val="24"/>
        </w:rPr>
        <w:t>Date</w:t>
      </w:r>
    </w:p>
    <w:p w14:paraId="7550D87B" w14:textId="77777777" w:rsidR="001611A7" w:rsidRPr="00C91BFA" w:rsidRDefault="001611A7" w:rsidP="001611A7">
      <w:pPr>
        <w:rPr>
          <w:rFonts w:ascii="Arial" w:hAnsi="Arial" w:cs="Arial"/>
          <w:color w:val="161718" w:themeColor="text1"/>
          <w:szCs w:val="24"/>
        </w:rPr>
      </w:pPr>
    </w:p>
    <w:p w14:paraId="398DD80D" w14:textId="77777777" w:rsidR="001611A7" w:rsidRPr="00C91BFA" w:rsidRDefault="001611A7" w:rsidP="001611A7">
      <w:pPr>
        <w:rPr>
          <w:rFonts w:ascii="Arial" w:hAnsi="Arial" w:cs="Arial"/>
          <w:color w:val="161718" w:themeColor="text1"/>
          <w:szCs w:val="24"/>
        </w:rPr>
      </w:pPr>
    </w:p>
    <w:p w14:paraId="11A63DD2" w14:textId="77777777" w:rsidR="009B1E8A" w:rsidRPr="00C91BFA" w:rsidRDefault="009B1E8A" w:rsidP="009B1E8A">
      <w:pPr>
        <w:rPr>
          <w:rFonts w:ascii="Arial" w:hAnsi="Arial" w:cs="Arial"/>
          <w:color w:val="161718" w:themeColor="text1"/>
          <w:szCs w:val="24"/>
        </w:rPr>
      </w:pPr>
      <w:r w:rsidRPr="00C91BFA">
        <w:rPr>
          <w:rFonts w:ascii="Arial" w:hAnsi="Arial" w:cs="Arial"/>
          <w:color w:val="161718" w:themeColor="text1"/>
          <w:szCs w:val="24"/>
        </w:rPr>
        <w:t>_______________________________________</w:t>
      </w:r>
      <w:r w:rsidRPr="00C91BFA">
        <w:rPr>
          <w:rFonts w:ascii="Arial" w:hAnsi="Arial" w:cs="Arial"/>
          <w:color w:val="161718" w:themeColor="text1"/>
          <w:szCs w:val="24"/>
        </w:rPr>
        <w:tab/>
      </w:r>
      <w:r w:rsidRPr="00C91BFA">
        <w:rPr>
          <w:rFonts w:ascii="Arial" w:hAnsi="Arial" w:cs="Arial"/>
          <w:color w:val="161718" w:themeColor="text1"/>
          <w:szCs w:val="24"/>
        </w:rPr>
        <w:tab/>
        <w:t>___________________</w:t>
      </w:r>
    </w:p>
    <w:p w14:paraId="319E65A0" w14:textId="54E96610" w:rsidR="001611A7" w:rsidRPr="00C91BFA" w:rsidRDefault="001611A7" w:rsidP="001611A7">
      <w:pPr>
        <w:rPr>
          <w:rFonts w:ascii="Arial" w:hAnsi="Arial" w:cs="Arial"/>
          <w:color w:val="161718" w:themeColor="text1"/>
          <w:szCs w:val="24"/>
        </w:rPr>
      </w:pPr>
      <w:r w:rsidRPr="00C91BFA">
        <w:rPr>
          <w:rFonts w:ascii="Arial" w:hAnsi="Arial" w:cs="Arial"/>
          <w:color w:val="161718" w:themeColor="text1"/>
          <w:szCs w:val="24"/>
        </w:rPr>
        <w:t>Vice-Presiden</w:t>
      </w:r>
      <w:r w:rsidR="00C91BFA">
        <w:rPr>
          <w:rFonts w:ascii="Arial" w:hAnsi="Arial" w:cs="Arial"/>
          <w:color w:val="161718" w:themeColor="text1"/>
          <w:szCs w:val="24"/>
        </w:rPr>
        <w:t xml:space="preserve">t </w:t>
      </w:r>
      <w:r w:rsidR="009B1E8A" w:rsidRPr="00C91BFA">
        <w:rPr>
          <w:rFonts w:ascii="Arial" w:hAnsi="Arial" w:cs="Arial"/>
          <w:color w:val="161718" w:themeColor="text1"/>
          <w:szCs w:val="24"/>
        </w:rPr>
        <w:t>of Learning and Student Success</w:t>
      </w:r>
      <w:r w:rsidRPr="00C91BFA">
        <w:rPr>
          <w:rFonts w:ascii="Arial" w:hAnsi="Arial" w:cs="Arial"/>
          <w:color w:val="161718" w:themeColor="text1"/>
          <w:szCs w:val="24"/>
        </w:rPr>
        <w:tab/>
      </w:r>
      <w:r w:rsidR="00C91BFA">
        <w:rPr>
          <w:rFonts w:ascii="Arial" w:hAnsi="Arial" w:cs="Arial"/>
          <w:color w:val="161718" w:themeColor="text1"/>
          <w:szCs w:val="24"/>
        </w:rPr>
        <w:tab/>
      </w:r>
      <w:r w:rsidRPr="00C91BFA">
        <w:rPr>
          <w:rFonts w:ascii="Arial" w:hAnsi="Arial" w:cs="Arial"/>
          <w:color w:val="161718" w:themeColor="text1"/>
          <w:szCs w:val="24"/>
        </w:rPr>
        <w:t>Date</w:t>
      </w:r>
    </w:p>
    <w:p w14:paraId="24AD77C7" w14:textId="77777777" w:rsidR="001611A7" w:rsidRPr="00C91BFA" w:rsidRDefault="001611A7" w:rsidP="001611A7">
      <w:pPr>
        <w:rPr>
          <w:rFonts w:ascii="Arial" w:hAnsi="Arial" w:cs="Arial"/>
          <w:color w:val="161718" w:themeColor="text1"/>
          <w:szCs w:val="24"/>
        </w:rPr>
      </w:pPr>
    </w:p>
    <w:p w14:paraId="2DD8E02A" w14:textId="77777777" w:rsidR="001611A7" w:rsidRPr="00C91BFA" w:rsidRDefault="001611A7" w:rsidP="001611A7">
      <w:pPr>
        <w:rPr>
          <w:rFonts w:ascii="Arial" w:hAnsi="Arial" w:cs="Arial"/>
          <w:color w:val="161718" w:themeColor="text1"/>
          <w:szCs w:val="24"/>
        </w:rPr>
      </w:pPr>
    </w:p>
    <w:p w14:paraId="741C810C" w14:textId="77777777" w:rsidR="009B1E8A" w:rsidRPr="00C91BFA" w:rsidRDefault="009B1E8A" w:rsidP="009B1E8A">
      <w:pPr>
        <w:rPr>
          <w:rFonts w:ascii="Arial" w:hAnsi="Arial" w:cs="Arial"/>
          <w:color w:val="161718" w:themeColor="text1"/>
          <w:szCs w:val="24"/>
        </w:rPr>
      </w:pPr>
      <w:r w:rsidRPr="00C91BFA">
        <w:rPr>
          <w:rFonts w:ascii="Arial" w:hAnsi="Arial" w:cs="Arial"/>
          <w:color w:val="161718" w:themeColor="text1"/>
          <w:szCs w:val="24"/>
        </w:rPr>
        <w:t>_______________________________________</w:t>
      </w:r>
      <w:r w:rsidRPr="00C91BFA">
        <w:rPr>
          <w:rFonts w:ascii="Arial" w:hAnsi="Arial" w:cs="Arial"/>
          <w:color w:val="161718" w:themeColor="text1"/>
          <w:szCs w:val="24"/>
        </w:rPr>
        <w:tab/>
      </w:r>
      <w:r w:rsidRPr="00C91BFA">
        <w:rPr>
          <w:rFonts w:ascii="Arial" w:hAnsi="Arial" w:cs="Arial"/>
          <w:color w:val="161718" w:themeColor="text1"/>
          <w:szCs w:val="24"/>
        </w:rPr>
        <w:tab/>
        <w:t>___________________</w:t>
      </w:r>
    </w:p>
    <w:p w14:paraId="048FA8BE" w14:textId="2FA88296" w:rsidR="001611A7" w:rsidRPr="00C91BFA" w:rsidRDefault="001611A7" w:rsidP="001611A7">
      <w:pPr>
        <w:rPr>
          <w:rFonts w:ascii="Arial" w:hAnsi="Arial" w:cs="Arial"/>
          <w:b/>
          <w:color w:val="161718" w:themeColor="text1"/>
          <w:szCs w:val="24"/>
        </w:rPr>
      </w:pPr>
      <w:r w:rsidRPr="00C91BFA">
        <w:rPr>
          <w:rFonts w:ascii="Arial" w:hAnsi="Arial" w:cs="Arial"/>
          <w:color w:val="161718" w:themeColor="text1"/>
          <w:szCs w:val="24"/>
        </w:rPr>
        <w:t>Director</w:t>
      </w:r>
      <w:r w:rsidR="009B1E8A" w:rsidRPr="00C91BFA">
        <w:rPr>
          <w:rFonts w:ascii="Arial" w:hAnsi="Arial" w:cs="Arial"/>
          <w:color w:val="161718" w:themeColor="text1"/>
          <w:szCs w:val="24"/>
        </w:rPr>
        <w:t xml:space="preserve"> of Institutional Effectiveness</w:t>
      </w:r>
      <w:r w:rsidR="009B1E8A" w:rsidRPr="00C91BFA">
        <w:rPr>
          <w:rFonts w:ascii="Arial" w:hAnsi="Arial" w:cs="Arial"/>
          <w:color w:val="161718" w:themeColor="text1"/>
          <w:szCs w:val="24"/>
        </w:rPr>
        <w:tab/>
      </w:r>
      <w:r w:rsidR="009B1E8A" w:rsidRPr="00C91BFA">
        <w:rPr>
          <w:rFonts w:ascii="Arial" w:hAnsi="Arial" w:cs="Arial"/>
          <w:color w:val="161718" w:themeColor="text1"/>
          <w:szCs w:val="24"/>
        </w:rPr>
        <w:tab/>
      </w:r>
      <w:r w:rsidR="00C02DDA" w:rsidRPr="00C91BFA">
        <w:rPr>
          <w:rFonts w:ascii="Arial" w:hAnsi="Arial" w:cs="Arial"/>
          <w:color w:val="161718" w:themeColor="text1"/>
          <w:szCs w:val="24"/>
        </w:rPr>
        <w:tab/>
      </w:r>
      <w:r w:rsidR="00C91BFA">
        <w:rPr>
          <w:rFonts w:ascii="Arial" w:hAnsi="Arial" w:cs="Arial"/>
          <w:color w:val="161718" w:themeColor="text1"/>
          <w:szCs w:val="24"/>
        </w:rPr>
        <w:tab/>
      </w:r>
      <w:r w:rsidRPr="00C91BFA">
        <w:rPr>
          <w:rFonts w:ascii="Arial" w:hAnsi="Arial" w:cs="Arial"/>
          <w:color w:val="161718" w:themeColor="text1"/>
          <w:szCs w:val="24"/>
        </w:rPr>
        <w:t>Date</w:t>
      </w:r>
      <w:r w:rsidRPr="00C91BFA">
        <w:rPr>
          <w:rFonts w:ascii="Arial" w:hAnsi="Arial" w:cs="Arial"/>
          <w:color w:val="161718" w:themeColor="text1"/>
          <w:szCs w:val="24"/>
        </w:rPr>
        <w:br w:type="page"/>
      </w:r>
    </w:p>
    <w:p w14:paraId="16492C69" w14:textId="77777777" w:rsidR="00C9608B" w:rsidRPr="001316B7" w:rsidRDefault="00C9608B" w:rsidP="001316B7">
      <w:pPr>
        <w:pStyle w:val="Heading1"/>
      </w:pPr>
      <w:bookmarkStart w:id="2" w:name="_Toc125714337"/>
      <w:r w:rsidRPr="001316B7">
        <w:lastRenderedPageBreak/>
        <w:t>Checklist for Completion</w:t>
      </w:r>
      <w:bookmarkEnd w:id="2"/>
    </w:p>
    <w:p w14:paraId="10397224" w14:textId="77777777" w:rsidR="00C9608B" w:rsidRPr="00C91BFA" w:rsidRDefault="00C9608B">
      <w:pPr>
        <w:spacing w:after="200"/>
        <w:rPr>
          <w:rFonts w:ascii="Arial" w:hAnsi="Arial" w:cs="Arial"/>
          <w:color w:val="auto"/>
          <w:szCs w:val="24"/>
        </w:rPr>
      </w:pPr>
    </w:p>
    <w:p w14:paraId="06DC9930" w14:textId="77777777"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Initial Meeting with Office of Institutional Effectiveness (OIE)</w:t>
      </w:r>
      <w:r w:rsidRPr="00C91BFA">
        <w:rPr>
          <w:rFonts w:ascii="Arial" w:hAnsi="Arial" w:cs="Arial"/>
          <w:color w:val="auto"/>
          <w:szCs w:val="24"/>
        </w:rPr>
        <w:tab/>
      </w:r>
      <w:r w:rsidRPr="00C91BFA">
        <w:rPr>
          <w:rFonts w:ascii="Arial" w:hAnsi="Arial" w:cs="Arial"/>
          <w:color w:val="auto"/>
          <w:szCs w:val="24"/>
        </w:rPr>
        <w:tab/>
        <w:t>___</w:t>
      </w:r>
    </w:p>
    <w:p w14:paraId="57ED6C33" w14:textId="18FD4D6E"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Initial Meeting with Academic Dean</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p>
    <w:p w14:paraId="4A5CCF59" w14:textId="489031BA"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Mid-process Meeting with Academic Dean</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p>
    <w:p w14:paraId="658B559B" w14:textId="5ED09252"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Draft Review Meeting with Academic Dean</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p>
    <w:p w14:paraId="2D601811" w14:textId="77777777"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Submission to OIE</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p>
    <w:p w14:paraId="5A880836" w14:textId="028A4742"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Presentation before Curriculum and Instruction (C&amp;I) Meeting</w:t>
      </w:r>
      <w:r w:rsidRPr="00C91BFA">
        <w:rPr>
          <w:rFonts w:ascii="Arial" w:hAnsi="Arial" w:cs="Arial"/>
          <w:color w:val="auto"/>
          <w:szCs w:val="24"/>
        </w:rPr>
        <w:tab/>
        <w:t>___</w:t>
      </w:r>
    </w:p>
    <w:p w14:paraId="2FAFD6C3" w14:textId="0DDC5EEF" w:rsidR="00F46A8A"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Obtained Signatures</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p>
    <w:p w14:paraId="07CEB3D6" w14:textId="77777777" w:rsidR="00C9608B" w:rsidRPr="00C91BFA" w:rsidRDefault="00F46A8A" w:rsidP="00F46A8A">
      <w:pPr>
        <w:pStyle w:val="ListParagraph"/>
        <w:numPr>
          <w:ilvl w:val="0"/>
          <w:numId w:val="6"/>
        </w:numPr>
        <w:spacing w:after="200"/>
        <w:rPr>
          <w:rFonts w:ascii="Arial" w:hAnsi="Arial" w:cs="Arial"/>
          <w:color w:val="auto"/>
          <w:szCs w:val="24"/>
        </w:rPr>
      </w:pPr>
      <w:r w:rsidRPr="00C91BFA">
        <w:rPr>
          <w:rFonts w:ascii="Arial" w:hAnsi="Arial" w:cs="Arial"/>
          <w:color w:val="auto"/>
          <w:szCs w:val="24"/>
        </w:rPr>
        <w:t>Final Report Accepted by OIE</w:t>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r>
      <w:r w:rsidRPr="00C91BFA">
        <w:rPr>
          <w:rFonts w:ascii="Arial" w:hAnsi="Arial" w:cs="Arial"/>
          <w:color w:val="auto"/>
          <w:szCs w:val="24"/>
        </w:rPr>
        <w:tab/>
        <w:t>___</w:t>
      </w:r>
      <w:r w:rsidR="00C9608B" w:rsidRPr="00C91BFA">
        <w:rPr>
          <w:rFonts w:ascii="Arial" w:hAnsi="Arial" w:cs="Arial"/>
          <w:color w:val="auto"/>
          <w:szCs w:val="24"/>
        </w:rPr>
        <w:tab/>
      </w:r>
      <w:r w:rsidR="00C9608B" w:rsidRPr="00C91BFA">
        <w:rPr>
          <w:rFonts w:ascii="Arial" w:hAnsi="Arial" w:cs="Arial"/>
          <w:color w:val="auto"/>
          <w:szCs w:val="24"/>
        </w:rPr>
        <w:tab/>
      </w:r>
      <w:r w:rsidR="00C9608B" w:rsidRPr="00C91BFA">
        <w:rPr>
          <w:rFonts w:ascii="Arial" w:hAnsi="Arial" w:cs="Arial"/>
          <w:color w:val="auto"/>
          <w:szCs w:val="24"/>
        </w:rPr>
        <w:tab/>
      </w:r>
      <w:r w:rsidR="00C9608B" w:rsidRPr="00C91BFA">
        <w:rPr>
          <w:rFonts w:ascii="Arial" w:hAnsi="Arial" w:cs="Arial"/>
          <w:color w:val="auto"/>
          <w:szCs w:val="24"/>
        </w:rPr>
        <w:tab/>
      </w:r>
      <w:r w:rsidR="00C9608B" w:rsidRPr="00C91BFA">
        <w:rPr>
          <w:rFonts w:ascii="Arial" w:hAnsi="Arial" w:cs="Arial"/>
          <w:color w:val="auto"/>
          <w:szCs w:val="24"/>
        </w:rPr>
        <w:tab/>
      </w:r>
      <w:r w:rsidR="00C9608B" w:rsidRPr="00C91BFA">
        <w:rPr>
          <w:rFonts w:ascii="Arial" w:hAnsi="Arial" w:cs="Arial"/>
          <w:color w:val="auto"/>
          <w:szCs w:val="24"/>
        </w:rPr>
        <w:br w:type="page"/>
      </w:r>
    </w:p>
    <w:p w14:paraId="1FD5C6AD" w14:textId="77777777" w:rsidR="00005008" w:rsidRPr="001316B7" w:rsidRDefault="00005008" w:rsidP="001316B7">
      <w:pPr>
        <w:pStyle w:val="Heading1"/>
      </w:pPr>
      <w:bookmarkStart w:id="3" w:name="_Toc125714338"/>
      <w:r w:rsidRPr="001316B7">
        <w:lastRenderedPageBreak/>
        <w:t>Executive Summary</w:t>
      </w:r>
      <w:bookmarkEnd w:id="3"/>
    </w:p>
    <w:p w14:paraId="67339B95" w14:textId="77777777" w:rsidR="002E5101" w:rsidRPr="00C91BFA" w:rsidRDefault="002E5101" w:rsidP="002E5101">
      <w:pPr>
        <w:rPr>
          <w:rFonts w:ascii="Arial" w:hAnsi="Arial" w:cs="Arial"/>
          <w:color w:val="auto"/>
          <w:szCs w:val="24"/>
        </w:rPr>
      </w:pPr>
    </w:p>
    <w:p w14:paraId="41E4A0EF" w14:textId="77777777" w:rsidR="002E5101" w:rsidRPr="00C91BFA" w:rsidRDefault="002E5101" w:rsidP="002E5101">
      <w:pPr>
        <w:rPr>
          <w:rFonts w:ascii="Arial" w:hAnsi="Arial" w:cs="Arial"/>
          <w:i/>
          <w:color w:val="990033"/>
          <w:szCs w:val="24"/>
        </w:rPr>
      </w:pPr>
      <w:r w:rsidRPr="00C91BFA">
        <w:rPr>
          <w:rFonts w:ascii="Arial" w:hAnsi="Arial" w:cs="Arial"/>
          <w:i/>
          <w:color w:val="990033"/>
          <w:szCs w:val="24"/>
        </w:rPr>
        <w:t>{</w:t>
      </w:r>
      <w:r w:rsidR="00286771" w:rsidRPr="00C91BFA">
        <w:rPr>
          <w:rFonts w:ascii="Arial" w:hAnsi="Arial" w:cs="Arial"/>
          <w:i/>
          <w:color w:val="990033"/>
          <w:szCs w:val="24"/>
        </w:rPr>
        <w:t>Complete this section last.  Please s</w:t>
      </w:r>
      <w:r w:rsidRPr="00C91BFA">
        <w:rPr>
          <w:rFonts w:ascii="Arial" w:hAnsi="Arial" w:cs="Arial"/>
          <w:i/>
          <w:color w:val="990033"/>
          <w:szCs w:val="24"/>
        </w:rPr>
        <w:t xml:space="preserve">ummarize the </w:t>
      </w:r>
      <w:r w:rsidR="00E81E56" w:rsidRPr="00C91BFA">
        <w:rPr>
          <w:rFonts w:ascii="Arial" w:hAnsi="Arial" w:cs="Arial"/>
          <w:i/>
          <w:color w:val="990033"/>
          <w:szCs w:val="24"/>
        </w:rPr>
        <w:t xml:space="preserve">talking points </w:t>
      </w:r>
      <w:r w:rsidRPr="00C91BFA">
        <w:rPr>
          <w:rFonts w:ascii="Arial" w:hAnsi="Arial" w:cs="Arial"/>
          <w:i/>
          <w:color w:val="990033"/>
          <w:szCs w:val="24"/>
        </w:rPr>
        <w:t>of the program review</w:t>
      </w:r>
      <w:r w:rsidR="00E81E56" w:rsidRPr="00C91BFA">
        <w:rPr>
          <w:rFonts w:ascii="Arial" w:hAnsi="Arial" w:cs="Arial"/>
          <w:i/>
          <w:color w:val="990033"/>
          <w:szCs w:val="24"/>
        </w:rPr>
        <w:t xml:space="preserve"> </w:t>
      </w:r>
      <w:r w:rsidR="00C54814" w:rsidRPr="00C91BFA">
        <w:rPr>
          <w:rFonts w:ascii="Arial" w:hAnsi="Arial" w:cs="Arial"/>
          <w:i/>
          <w:color w:val="990033"/>
          <w:szCs w:val="24"/>
        </w:rPr>
        <w:t xml:space="preserve">process </w:t>
      </w:r>
      <w:r w:rsidR="00E81E56" w:rsidRPr="00C91BFA">
        <w:rPr>
          <w:rFonts w:ascii="Arial" w:hAnsi="Arial" w:cs="Arial"/>
          <w:i/>
          <w:color w:val="990033"/>
          <w:szCs w:val="24"/>
        </w:rPr>
        <w:t xml:space="preserve">to </w:t>
      </w:r>
      <w:r w:rsidR="009A643E" w:rsidRPr="00C91BFA">
        <w:rPr>
          <w:rFonts w:ascii="Arial" w:hAnsi="Arial" w:cs="Arial"/>
          <w:i/>
          <w:color w:val="990033"/>
          <w:szCs w:val="24"/>
        </w:rPr>
        <w:t xml:space="preserve">help </w:t>
      </w:r>
      <w:r w:rsidR="00E81E56" w:rsidRPr="00C91BFA">
        <w:rPr>
          <w:rFonts w:ascii="Arial" w:hAnsi="Arial" w:cs="Arial"/>
          <w:i/>
          <w:color w:val="990033"/>
          <w:szCs w:val="24"/>
        </w:rPr>
        <w:t>guide the presentation before C&amp;I Committee</w:t>
      </w:r>
      <w:r w:rsidRPr="00C91BFA">
        <w:rPr>
          <w:rFonts w:ascii="Arial" w:hAnsi="Arial" w:cs="Arial"/>
          <w:i/>
          <w:color w:val="990033"/>
          <w:szCs w:val="24"/>
        </w:rPr>
        <w:t xml:space="preserve">.  There should be a brief paragraph </w:t>
      </w:r>
      <w:r w:rsidR="00732363" w:rsidRPr="00C91BFA">
        <w:rPr>
          <w:rFonts w:ascii="Arial" w:hAnsi="Arial" w:cs="Arial"/>
          <w:i/>
          <w:color w:val="990033"/>
          <w:szCs w:val="24"/>
        </w:rPr>
        <w:t xml:space="preserve">with the main points and/or </w:t>
      </w:r>
      <w:r w:rsidR="007F2A1F" w:rsidRPr="00C91BFA">
        <w:rPr>
          <w:rFonts w:ascii="Arial" w:hAnsi="Arial" w:cs="Arial"/>
          <w:i/>
          <w:color w:val="990033"/>
          <w:szCs w:val="24"/>
        </w:rPr>
        <w:t>conclusions</w:t>
      </w:r>
      <w:r w:rsidR="00732363" w:rsidRPr="00C91BFA">
        <w:rPr>
          <w:rFonts w:ascii="Arial" w:hAnsi="Arial" w:cs="Arial"/>
          <w:i/>
          <w:color w:val="990033"/>
          <w:szCs w:val="24"/>
        </w:rPr>
        <w:t xml:space="preserve"> </w:t>
      </w:r>
      <w:r w:rsidRPr="00C91BFA">
        <w:rPr>
          <w:rFonts w:ascii="Arial" w:hAnsi="Arial" w:cs="Arial"/>
          <w:i/>
          <w:color w:val="990033"/>
          <w:szCs w:val="24"/>
        </w:rPr>
        <w:t>for each part</w:t>
      </w:r>
      <w:r w:rsidR="004634DC" w:rsidRPr="00C91BFA">
        <w:rPr>
          <w:rFonts w:ascii="Arial" w:hAnsi="Arial" w:cs="Arial"/>
          <w:i/>
          <w:color w:val="990033"/>
          <w:szCs w:val="24"/>
        </w:rPr>
        <w:t xml:space="preserve"> of the program review</w:t>
      </w:r>
      <w:r w:rsidRPr="00C91BFA">
        <w:rPr>
          <w:rFonts w:ascii="Arial" w:hAnsi="Arial" w:cs="Arial"/>
          <w:i/>
          <w:color w:val="990033"/>
          <w:szCs w:val="24"/>
        </w:rPr>
        <w:t>.}</w:t>
      </w:r>
    </w:p>
    <w:p w14:paraId="7AFEC9B0" w14:textId="77777777" w:rsidR="00005008" w:rsidRPr="00C91BFA" w:rsidRDefault="00005008" w:rsidP="00005008">
      <w:pPr>
        <w:rPr>
          <w:rFonts w:ascii="Arial" w:hAnsi="Arial" w:cs="Arial"/>
          <w:color w:val="auto"/>
          <w:szCs w:val="24"/>
        </w:rPr>
      </w:pPr>
    </w:p>
    <w:p w14:paraId="1B8C4F1D" w14:textId="77777777" w:rsidR="00005008" w:rsidRPr="001316B7" w:rsidRDefault="00005008" w:rsidP="001316B7">
      <w:pPr>
        <w:pStyle w:val="Heading1"/>
      </w:pPr>
      <w:r w:rsidRPr="00C91BFA">
        <w:br w:type="page"/>
      </w:r>
      <w:bookmarkStart w:id="4" w:name="_Toc125714339"/>
      <w:r w:rsidRPr="001316B7">
        <w:lastRenderedPageBreak/>
        <w:t>Part I – Program Overview</w:t>
      </w:r>
      <w:bookmarkEnd w:id="4"/>
    </w:p>
    <w:p w14:paraId="70C3CDD8" w14:textId="77777777" w:rsidR="002E5101" w:rsidRPr="00C91BFA" w:rsidRDefault="002E5101" w:rsidP="00266FB9">
      <w:pPr>
        <w:pStyle w:val="Heading1"/>
        <w:spacing w:line="240" w:lineRule="auto"/>
        <w:contextualSpacing/>
        <w:mirrorIndents/>
        <w:rPr>
          <w:rFonts w:ascii="Arial" w:hAnsi="Arial" w:cs="Arial"/>
          <w:color w:val="auto"/>
          <w:sz w:val="24"/>
          <w:szCs w:val="24"/>
        </w:rPr>
      </w:pPr>
    </w:p>
    <w:p w14:paraId="22BCCE28" w14:textId="77777777" w:rsidR="002E5101" w:rsidRPr="00C91BFA" w:rsidRDefault="00AB695F"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 xml:space="preserve">What is the </w:t>
      </w:r>
      <w:r w:rsidR="00082535" w:rsidRPr="00C91BFA">
        <w:rPr>
          <w:rFonts w:ascii="Arial" w:hAnsi="Arial" w:cs="Arial"/>
          <w:color w:val="auto"/>
          <w:szCs w:val="24"/>
        </w:rPr>
        <w:t>Program Purpose or Mission Statement</w:t>
      </w:r>
      <w:r w:rsidRPr="00C91BFA">
        <w:rPr>
          <w:rFonts w:ascii="Arial" w:hAnsi="Arial" w:cs="Arial"/>
          <w:color w:val="auto"/>
          <w:szCs w:val="24"/>
        </w:rPr>
        <w:t>?</w:t>
      </w:r>
    </w:p>
    <w:p w14:paraId="403DA395" w14:textId="77777777" w:rsidR="00FE2872" w:rsidRPr="00C91BFA" w:rsidRDefault="005D07F7" w:rsidP="00266FB9">
      <w:pPr>
        <w:spacing w:line="240" w:lineRule="auto"/>
        <w:ind w:left="720"/>
        <w:contextualSpacing/>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54467CEE" wp14:editId="2F3386C9">
                <wp:extent cx="5667375" cy="47625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6250"/>
                        </a:xfrm>
                        <a:prstGeom prst="rect">
                          <a:avLst/>
                        </a:prstGeom>
                        <a:solidFill>
                          <a:srgbClr val="FFFFFF"/>
                        </a:solidFill>
                        <a:ln w="9525">
                          <a:solidFill>
                            <a:srgbClr val="000000"/>
                          </a:solidFill>
                          <a:miter lim="800000"/>
                          <a:headEnd/>
                          <a:tailEnd/>
                        </a:ln>
                      </wps:spPr>
                      <wps:txbx>
                        <w:txbxContent>
                          <w:p w14:paraId="6C94C9A3" w14:textId="77777777" w:rsidR="00154C38" w:rsidRPr="00A10F27" w:rsidRDefault="00154C38">
                            <w:pPr>
                              <w:rPr>
                                <w:color w:val="161718" w:themeColor="text1"/>
                              </w:rPr>
                            </w:pPr>
                          </w:p>
                        </w:txbxContent>
                      </wps:txbx>
                      <wps:bodyPr rot="0" vert="horz" wrap="square" lIns="91440" tIns="45720" rIns="91440" bIns="45720" anchor="t" anchorCtr="0">
                        <a:noAutofit/>
                      </wps:bodyPr>
                    </wps:wsp>
                  </a:graphicData>
                </a:graphic>
              </wp:inline>
            </w:drawing>
          </mc:Choice>
          <mc:Fallback>
            <w:pict>
              <v:shapetype w14:anchorId="54467CEE" id="_x0000_t202" coordsize="21600,21600" o:spt="202" path="m,l,21600r21600,l21600,xe">
                <v:stroke joinstyle="miter"/>
                <v:path gradientshapeok="t" o:connecttype="rect"/>
              </v:shapetype>
              <v:shape id="Text Box 2" o:spid="_x0000_s1026" type="#_x0000_t202" style="width:446.2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">
                <v:textbox>
                  <w:txbxContent>
                    <w:p w14:paraId="6C94C9A3" w14:textId="77777777" w:rsidR="00154C38" w:rsidRPr="00A10F27" w:rsidRDefault="00154C38">
                      <w:pPr>
                        <w:rPr>
                          <w:color w:val="161718" w:themeColor="text1"/>
                        </w:rPr>
                      </w:pPr>
                    </w:p>
                  </w:txbxContent>
                </v:textbox>
                <w10:anchorlock/>
              </v:shape>
            </w:pict>
          </mc:Fallback>
        </mc:AlternateContent>
      </w:r>
    </w:p>
    <w:p w14:paraId="17B956CF" w14:textId="77777777" w:rsidR="005D07F7" w:rsidRPr="00C91BFA" w:rsidRDefault="005D07F7" w:rsidP="00266FB9">
      <w:pPr>
        <w:spacing w:line="240" w:lineRule="auto"/>
        <w:ind w:left="720"/>
        <w:contextualSpacing/>
        <w:rPr>
          <w:rFonts w:ascii="Arial" w:hAnsi="Arial" w:cs="Arial"/>
          <w:color w:val="auto"/>
          <w:szCs w:val="24"/>
        </w:rPr>
      </w:pPr>
    </w:p>
    <w:p w14:paraId="3C440835" w14:textId="77777777" w:rsidR="00082535" w:rsidRPr="00C91BFA" w:rsidRDefault="00082535"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How does the program fulfill the Mission and Strategic Goals of the College?</w:t>
      </w:r>
    </w:p>
    <w:p w14:paraId="18FBBE43" w14:textId="77777777" w:rsidR="00FE2872" w:rsidRPr="00C91BFA" w:rsidRDefault="005D07F7" w:rsidP="00266FB9">
      <w:pPr>
        <w:spacing w:line="240" w:lineRule="auto"/>
        <w:ind w:left="720"/>
        <w:contextualSpacing/>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66C69C11" wp14:editId="6C5E2A37">
                <wp:extent cx="5667375" cy="4953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95300"/>
                        </a:xfrm>
                        <a:prstGeom prst="rect">
                          <a:avLst/>
                        </a:prstGeom>
                        <a:solidFill>
                          <a:srgbClr val="FFFFFF"/>
                        </a:solidFill>
                        <a:ln w="9525">
                          <a:solidFill>
                            <a:srgbClr val="000000"/>
                          </a:solidFill>
                          <a:miter lim="800000"/>
                          <a:headEnd/>
                          <a:tailEnd/>
                        </a:ln>
                      </wps:spPr>
                      <wps:txbx>
                        <w:txbxContent>
                          <w:p w14:paraId="1203F3B2" w14:textId="77777777" w:rsidR="00154C38" w:rsidRPr="00A10F27" w:rsidRDefault="00154C38" w:rsidP="005D07F7">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66C69C11" id="_x0000_s1027" type="#_x0000_t202" style="width:446.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">
                <v:textbox>
                  <w:txbxContent>
                    <w:p w14:paraId="1203F3B2" w14:textId="77777777" w:rsidR="00154C38" w:rsidRPr="00A10F27" w:rsidRDefault="00154C38" w:rsidP="005D07F7">
                      <w:pPr>
                        <w:rPr>
                          <w:color w:val="161718" w:themeColor="text1"/>
                        </w:rPr>
                      </w:pPr>
                    </w:p>
                  </w:txbxContent>
                </v:textbox>
                <w10:anchorlock/>
              </v:shape>
            </w:pict>
          </mc:Fallback>
        </mc:AlternateContent>
      </w:r>
    </w:p>
    <w:p w14:paraId="0CBEBE20" w14:textId="77777777" w:rsidR="005D07F7" w:rsidRPr="00C91BFA" w:rsidRDefault="005D07F7" w:rsidP="00266FB9">
      <w:pPr>
        <w:spacing w:line="240" w:lineRule="auto"/>
        <w:ind w:left="720"/>
        <w:contextualSpacing/>
        <w:rPr>
          <w:rFonts w:ascii="Arial" w:hAnsi="Arial" w:cs="Arial"/>
          <w:color w:val="auto"/>
          <w:szCs w:val="24"/>
        </w:rPr>
      </w:pPr>
    </w:p>
    <w:p w14:paraId="0C90846E" w14:textId="77777777" w:rsidR="005D07F7" w:rsidRPr="00C91BFA" w:rsidRDefault="00082535"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 xml:space="preserve">Does the program have smaller stackable credentials </w:t>
      </w:r>
      <w:r w:rsidR="00B65613" w:rsidRPr="00C91BFA">
        <w:rPr>
          <w:rFonts w:ascii="Arial" w:hAnsi="Arial" w:cs="Arial"/>
          <w:color w:val="auto"/>
          <w:szCs w:val="24"/>
        </w:rPr>
        <w:t xml:space="preserve">(i.e., Career Studies Certificate or Certificate) </w:t>
      </w:r>
      <w:r w:rsidRPr="00C91BFA">
        <w:rPr>
          <w:rFonts w:ascii="Arial" w:hAnsi="Arial" w:cs="Arial"/>
          <w:color w:val="auto"/>
          <w:szCs w:val="24"/>
        </w:rPr>
        <w:t>embedded in the program?  If yes, what are they?</w:t>
      </w:r>
    </w:p>
    <w:p w14:paraId="1F352949" w14:textId="77777777" w:rsidR="00345762" w:rsidRPr="00C91BFA" w:rsidRDefault="00345762" w:rsidP="00345762">
      <w:pPr>
        <w:pStyle w:val="ListParagraph"/>
        <w:spacing w:line="240" w:lineRule="auto"/>
        <w:rPr>
          <w:rFonts w:ascii="Arial" w:hAnsi="Arial" w:cs="Arial"/>
          <w:color w:val="auto"/>
          <w:szCs w:val="24"/>
        </w:rPr>
      </w:pPr>
    </w:p>
    <w:p w14:paraId="557D8745" w14:textId="77777777" w:rsidR="00345762" w:rsidRPr="00C91BFA" w:rsidRDefault="00000000" w:rsidP="00345762">
      <w:pPr>
        <w:spacing w:line="240" w:lineRule="auto"/>
        <w:ind w:left="720"/>
        <w:rPr>
          <w:rFonts w:ascii="Arial" w:hAnsi="Arial" w:cs="Arial"/>
          <w:color w:val="auto"/>
          <w:szCs w:val="24"/>
        </w:rPr>
      </w:pPr>
      <w:sdt>
        <w:sdtPr>
          <w:rPr>
            <w:rFonts w:ascii="Arial" w:eastAsia="MS Gothic" w:hAnsi="Arial" w:cs="Arial"/>
            <w:color w:val="auto"/>
            <w:szCs w:val="24"/>
          </w:rPr>
          <w:id w:val="-820425827"/>
          <w14:checkbox>
            <w14:checked w14:val="0"/>
            <w14:checkedState w14:val="2612" w14:font="MS Gothic"/>
            <w14:uncheckedState w14:val="2610" w14:font="MS Gothic"/>
          </w14:checkbox>
        </w:sdtPr>
        <w:sdtContent>
          <w:r w:rsidR="00345762" w:rsidRPr="00C91BFA">
            <w:rPr>
              <w:rFonts w:ascii="Segoe UI Symbol" w:eastAsia="MS Gothic" w:hAnsi="Segoe UI Symbol" w:cs="Segoe UI Symbol"/>
              <w:color w:val="auto"/>
              <w:szCs w:val="24"/>
            </w:rPr>
            <w:t>☐</w:t>
          </w:r>
        </w:sdtContent>
      </w:sdt>
      <w:r w:rsidR="00345762" w:rsidRPr="00C91BFA">
        <w:rPr>
          <w:rFonts w:ascii="Arial" w:hAnsi="Arial" w:cs="Arial"/>
          <w:color w:val="auto"/>
          <w:szCs w:val="24"/>
        </w:rPr>
        <w:tab/>
        <w:t>Yes</w:t>
      </w:r>
    </w:p>
    <w:p w14:paraId="4BBB5348" w14:textId="77777777" w:rsidR="00345762" w:rsidRPr="00C91BFA" w:rsidRDefault="00000000" w:rsidP="00345762">
      <w:pPr>
        <w:spacing w:line="240" w:lineRule="auto"/>
        <w:ind w:left="720"/>
        <w:rPr>
          <w:rFonts w:ascii="Arial" w:hAnsi="Arial" w:cs="Arial"/>
          <w:color w:val="auto"/>
          <w:szCs w:val="24"/>
        </w:rPr>
      </w:pPr>
      <w:sdt>
        <w:sdtPr>
          <w:rPr>
            <w:rFonts w:ascii="Arial" w:eastAsia="MS Gothic" w:hAnsi="Arial" w:cs="Arial"/>
            <w:color w:val="auto"/>
            <w:szCs w:val="24"/>
          </w:rPr>
          <w:id w:val="378288367"/>
          <w14:checkbox>
            <w14:checked w14:val="0"/>
            <w14:checkedState w14:val="2612" w14:font="MS Gothic"/>
            <w14:uncheckedState w14:val="2610" w14:font="MS Gothic"/>
          </w14:checkbox>
        </w:sdtPr>
        <w:sdtContent>
          <w:r w:rsidR="00345762" w:rsidRPr="00C91BFA">
            <w:rPr>
              <w:rFonts w:ascii="Segoe UI Symbol" w:eastAsia="MS Gothic" w:hAnsi="Segoe UI Symbol" w:cs="Segoe UI Symbol"/>
              <w:color w:val="auto"/>
              <w:szCs w:val="24"/>
            </w:rPr>
            <w:t>☐</w:t>
          </w:r>
        </w:sdtContent>
      </w:sdt>
      <w:r w:rsidR="00345762" w:rsidRPr="00C91BFA">
        <w:rPr>
          <w:rFonts w:ascii="Arial" w:hAnsi="Arial" w:cs="Arial"/>
          <w:color w:val="auto"/>
          <w:szCs w:val="24"/>
        </w:rPr>
        <w:tab/>
        <w:t>No</w:t>
      </w:r>
    </w:p>
    <w:p w14:paraId="6C76DC9A" w14:textId="77777777" w:rsidR="00345762" w:rsidRPr="00C91BFA" w:rsidRDefault="00345762" w:rsidP="00345762">
      <w:pPr>
        <w:spacing w:line="240" w:lineRule="auto"/>
        <w:rPr>
          <w:rFonts w:ascii="Arial" w:hAnsi="Arial" w:cs="Arial"/>
          <w:color w:val="auto"/>
          <w:szCs w:val="24"/>
        </w:rPr>
      </w:pPr>
    </w:p>
    <w:p w14:paraId="26F9EBEB" w14:textId="77777777" w:rsidR="00FE2872" w:rsidRPr="00C91BFA" w:rsidRDefault="005D07F7" w:rsidP="00266FB9">
      <w:pPr>
        <w:pStyle w:val="ListParagraph"/>
        <w:spacing w:line="240" w:lineRule="auto"/>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73866B5A" wp14:editId="06D140C7">
                <wp:extent cx="5667375" cy="56197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2EB06FC6" w14:textId="77777777" w:rsidR="00154C38" w:rsidRPr="00A10F27" w:rsidRDefault="00154C38" w:rsidP="005D07F7">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73866B5A" id="_x0000_s1028" type="#_x0000_t202" style="width:44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">
                <v:textbox>
                  <w:txbxContent>
                    <w:p w14:paraId="2EB06FC6" w14:textId="77777777" w:rsidR="00154C38" w:rsidRPr="00A10F27" w:rsidRDefault="00154C38" w:rsidP="005D07F7">
                      <w:pPr>
                        <w:rPr>
                          <w:color w:val="161718" w:themeColor="text1"/>
                        </w:rPr>
                      </w:pPr>
                    </w:p>
                  </w:txbxContent>
                </v:textbox>
                <w10:anchorlock/>
              </v:shape>
            </w:pict>
          </mc:Fallback>
        </mc:AlternateContent>
      </w:r>
      <w:r w:rsidR="000D6B10" w:rsidRPr="00C91BFA">
        <w:rPr>
          <w:rFonts w:ascii="Arial" w:hAnsi="Arial" w:cs="Arial"/>
          <w:color w:val="auto"/>
          <w:szCs w:val="24"/>
        </w:rPr>
        <w:t xml:space="preserve">  </w:t>
      </w:r>
    </w:p>
    <w:p w14:paraId="5CDC6678" w14:textId="77777777" w:rsidR="005D07F7" w:rsidRPr="00C91BFA" w:rsidRDefault="005D07F7" w:rsidP="00266FB9">
      <w:pPr>
        <w:pStyle w:val="ListParagraph"/>
        <w:spacing w:line="240" w:lineRule="auto"/>
        <w:rPr>
          <w:rFonts w:ascii="Arial" w:hAnsi="Arial" w:cs="Arial"/>
          <w:color w:val="auto"/>
          <w:szCs w:val="24"/>
        </w:rPr>
      </w:pPr>
    </w:p>
    <w:p w14:paraId="0E53EA1B" w14:textId="77777777" w:rsidR="00082535" w:rsidRPr="00C91BFA" w:rsidRDefault="00082535"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Does the program have specialization tracks?  If so, what are they?</w:t>
      </w:r>
      <w:r w:rsidR="008A6144" w:rsidRPr="00C91BFA">
        <w:rPr>
          <w:rFonts w:ascii="Arial" w:hAnsi="Arial" w:cs="Arial"/>
          <w:color w:val="auto"/>
          <w:szCs w:val="24"/>
        </w:rPr>
        <w:t xml:space="preserve"> </w:t>
      </w:r>
    </w:p>
    <w:p w14:paraId="4448BF7C" w14:textId="77777777" w:rsidR="00345762" w:rsidRPr="00C91BFA" w:rsidRDefault="00345762" w:rsidP="00345762">
      <w:pPr>
        <w:pStyle w:val="ListParagraph"/>
        <w:spacing w:line="240" w:lineRule="auto"/>
        <w:rPr>
          <w:rFonts w:ascii="Arial" w:hAnsi="Arial" w:cs="Arial"/>
          <w:color w:val="auto"/>
          <w:szCs w:val="24"/>
        </w:rPr>
      </w:pPr>
    </w:p>
    <w:p w14:paraId="35E6E24C" w14:textId="77777777" w:rsidR="00345762" w:rsidRPr="00C91BFA" w:rsidRDefault="00000000" w:rsidP="00345762">
      <w:pPr>
        <w:spacing w:line="240" w:lineRule="auto"/>
        <w:ind w:left="720"/>
        <w:rPr>
          <w:rFonts w:ascii="Arial" w:hAnsi="Arial" w:cs="Arial"/>
          <w:color w:val="auto"/>
          <w:szCs w:val="24"/>
        </w:rPr>
      </w:pPr>
      <w:sdt>
        <w:sdtPr>
          <w:rPr>
            <w:rFonts w:ascii="Arial" w:eastAsia="MS Gothic" w:hAnsi="Arial" w:cs="Arial"/>
            <w:color w:val="auto"/>
            <w:szCs w:val="24"/>
          </w:rPr>
          <w:id w:val="1356086355"/>
          <w14:checkbox>
            <w14:checked w14:val="0"/>
            <w14:checkedState w14:val="2612" w14:font="MS Gothic"/>
            <w14:uncheckedState w14:val="2610" w14:font="MS Gothic"/>
          </w14:checkbox>
        </w:sdtPr>
        <w:sdtContent>
          <w:r w:rsidR="00345762" w:rsidRPr="00C91BFA">
            <w:rPr>
              <w:rFonts w:ascii="Segoe UI Symbol" w:eastAsia="MS Gothic" w:hAnsi="Segoe UI Symbol" w:cs="Segoe UI Symbol"/>
              <w:color w:val="auto"/>
              <w:szCs w:val="24"/>
            </w:rPr>
            <w:t>☐</w:t>
          </w:r>
        </w:sdtContent>
      </w:sdt>
      <w:r w:rsidR="00345762" w:rsidRPr="00C91BFA">
        <w:rPr>
          <w:rFonts w:ascii="Arial" w:hAnsi="Arial" w:cs="Arial"/>
          <w:color w:val="auto"/>
          <w:szCs w:val="24"/>
        </w:rPr>
        <w:tab/>
        <w:t>Yes</w:t>
      </w:r>
    </w:p>
    <w:p w14:paraId="758446D0" w14:textId="77777777" w:rsidR="00345762" w:rsidRPr="00C91BFA" w:rsidRDefault="00000000" w:rsidP="00345762">
      <w:pPr>
        <w:spacing w:line="240" w:lineRule="auto"/>
        <w:ind w:left="720"/>
        <w:rPr>
          <w:rFonts w:ascii="Arial" w:hAnsi="Arial" w:cs="Arial"/>
          <w:color w:val="auto"/>
          <w:szCs w:val="24"/>
        </w:rPr>
      </w:pPr>
      <w:sdt>
        <w:sdtPr>
          <w:rPr>
            <w:rFonts w:ascii="Arial" w:eastAsia="MS Gothic" w:hAnsi="Arial" w:cs="Arial"/>
            <w:color w:val="auto"/>
            <w:szCs w:val="24"/>
          </w:rPr>
          <w:id w:val="-2027559335"/>
          <w14:checkbox>
            <w14:checked w14:val="0"/>
            <w14:checkedState w14:val="2612" w14:font="MS Gothic"/>
            <w14:uncheckedState w14:val="2610" w14:font="MS Gothic"/>
          </w14:checkbox>
        </w:sdtPr>
        <w:sdtContent>
          <w:r w:rsidR="00345762" w:rsidRPr="00C91BFA">
            <w:rPr>
              <w:rFonts w:ascii="Segoe UI Symbol" w:eastAsia="MS Gothic" w:hAnsi="Segoe UI Symbol" w:cs="Segoe UI Symbol"/>
              <w:color w:val="auto"/>
              <w:szCs w:val="24"/>
            </w:rPr>
            <w:t>☐</w:t>
          </w:r>
        </w:sdtContent>
      </w:sdt>
      <w:r w:rsidR="00345762" w:rsidRPr="00C91BFA">
        <w:rPr>
          <w:rFonts w:ascii="Arial" w:hAnsi="Arial" w:cs="Arial"/>
          <w:color w:val="auto"/>
          <w:szCs w:val="24"/>
        </w:rPr>
        <w:tab/>
        <w:t>No</w:t>
      </w:r>
    </w:p>
    <w:p w14:paraId="6E9D8528" w14:textId="77777777" w:rsidR="00345762" w:rsidRPr="00C91BFA" w:rsidRDefault="00345762" w:rsidP="00345762">
      <w:pPr>
        <w:spacing w:line="240" w:lineRule="auto"/>
        <w:rPr>
          <w:rFonts w:ascii="Arial" w:hAnsi="Arial" w:cs="Arial"/>
          <w:color w:val="auto"/>
          <w:szCs w:val="24"/>
        </w:rPr>
      </w:pPr>
    </w:p>
    <w:p w14:paraId="2C0A4971" w14:textId="77777777" w:rsidR="00E4160C" w:rsidRPr="00C91BFA" w:rsidRDefault="005D07F7" w:rsidP="00266FB9">
      <w:pPr>
        <w:pStyle w:val="ListParagraph"/>
        <w:spacing w:line="240" w:lineRule="auto"/>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24AEC71F" wp14:editId="6019A5E9">
                <wp:extent cx="5667375" cy="561975"/>
                <wp:effectExtent l="0" t="0" r="28575"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61975"/>
                        </a:xfrm>
                        <a:prstGeom prst="rect">
                          <a:avLst/>
                        </a:prstGeom>
                        <a:solidFill>
                          <a:srgbClr val="FFFFFF"/>
                        </a:solidFill>
                        <a:ln w="9525">
                          <a:solidFill>
                            <a:srgbClr val="000000"/>
                          </a:solidFill>
                          <a:miter lim="800000"/>
                          <a:headEnd/>
                          <a:tailEnd/>
                        </a:ln>
                      </wps:spPr>
                      <wps:txbx>
                        <w:txbxContent>
                          <w:p w14:paraId="05282B7E" w14:textId="77777777" w:rsidR="00154C38" w:rsidRPr="00A10F27" w:rsidRDefault="00154C38" w:rsidP="005D07F7">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24AEC71F" id="_x0000_s1029" type="#_x0000_t202" style="width:446.2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">
                <v:textbox>
                  <w:txbxContent>
                    <w:p w14:paraId="05282B7E" w14:textId="77777777" w:rsidR="00154C38" w:rsidRPr="00A10F27" w:rsidRDefault="00154C38" w:rsidP="005D07F7">
                      <w:pPr>
                        <w:rPr>
                          <w:color w:val="161718" w:themeColor="text1"/>
                        </w:rPr>
                      </w:pPr>
                    </w:p>
                  </w:txbxContent>
                </v:textbox>
                <w10:anchorlock/>
              </v:shape>
            </w:pict>
          </mc:Fallback>
        </mc:AlternateContent>
      </w:r>
    </w:p>
    <w:p w14:paraId="21B03BE9" w14:textId="77777777" w:rsidR="005D07F7" w:rsidRPr="00C91BFA" w:rsidRDefault="005D07F7" w:rsidP="00266FB9">
      <w:pPr>
        <w:pStyle w:val="ListParagraph"/>
        <w:spacing w:line="240" w:lineRule="auto"/>
        <w:rPr>
          <w:rFonts w:ascii="Arial" w:hAnsi="Arial" w:cs="Arial"/>
          <w:color w:val="auto"/>
          <w:szCs w:val="24"/>
        </w:rPr>
      </w:pPr>
    </w:p>
    <w:p w14:paraId="00F7148B" w14:textId="77777777" w:rsidR="00266FB9" w:rsidRPr="00C91BFA" w:rsidRDefault="00BB01E0"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Please c</w:t>
      </w:r>
      <w:r w:rsidR="000503F4" w:rsidRPr="00C91BFA">
        <w:rPr>
          <w:rFonts w:ascii="Arial" w:hAnsi="Arial" w:cs="Arial"/>
          <w:color w:val="auto"/>
          <w:szCs w:val="24"/>
        </w:rPr>
        <w:t xml:space="preserve">omplete the table below on </w:t>
      </w:r>
      <w:r w:rsidR="000503F4" w:rsidRPr="00C91BFA">
        <w:rPr>
          <w:rFonts w:ascii="Arial" w:hAnsi="Arial" w:cs="Arial"/>
          <w:i/>
          <w:color w:val="auto"/>
          <w:szCs w:val="24"/>
        </w:rPr>
        <w:t>Careers, Education Required, and Salaries</w:t>
      </w:r>
      <w:r w:rsidRPr="00C91BFA">
        <w:rPr>
          <w:rFonts w:ascii="Arial" w:hAnsi="Arial" w:cs="Arial"/>
          <w:color w:val="auto"/>
          <w:szCs w:val="24"/>
        </w:rPr>
        <w:t>, encompassing occupations related to this program of study</w:t>
      </w:r>
      <w:r w:rsidR="000503F4" w:rsidRPr="00C91BFA">
        <w:rPr>
          <w:rFonts w:ascii="Arial" w:hAnsi="Arial" w:cs="Arial"/>
          <w:color w:val="auto"/>
          <w:szCs w:val="24"/>
        </w:rPr>
        <w:t xml:space="preserve">.  Some possible data sources to help you complete the table include – </w:t>
      </w:r>
    </w:p>
    <w:p w14:paraId="21DBC322" w14:textId="77777777" w:rsidR="000503F4" w:rsidRPr="00C91BFA" w:rsidRDefault="000503F4"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Virginia Career Works (</w:t>
      </w:r>
      <w:hyperlink r:id="rId13" w:history="1">
        <w:r w:rsidRPr="00C91BFA">
          <w:rPr>
            <w:rStyle w:val="Hyperlink"/>
            <w:rFonts w:ascii="Arial" w:hAnsi="Arial" w:cs="Arial"/>
            <w:szCs w:val="24"/>
          </w:rPr>
          <w:t>https://www.vawc.virginia.gov/vosnet/Default.aspx</w:t>
        </w:r>
      </w:hyperlink>
      <w:r w:rsidRPr="00C91BFA">
        <w:rPr>
          <w:rFonts w:ascii="Arial" w:hAnsi="Arial" w:cs="Arial"/>
          <w:color w:val="auto"/>
          <w:szCs w:val="24"/>
        </w:rPr>
        <w:t xml:space="preserve">), </w:t>
      </w:r>
    </w:p>
    <w:p w14:paraId="06D9B065" w14:textId="77777777" w:rsidR="000503F4" w:rsidRPr="00C91BFA" w:rsidRDefault="000503F4"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Under the Tyler Majors pages, for GE programs, see Wage &amp; Employment Trends, Graduates who got jobs (</w:t>
      </w:r>
      <w:r w:rsidRPr="00C91BFA">
        <w:rPr>
          <w:rFonts w:ascii="Arial" w:hAnsi="Arial" w:cs="Arial"/>
          <w:i/>
          <w:color w:val="auto"/>
          <w:szCs w:val="24"/>
        </w:rPr>
        <w:t>Details</w:t>
      </w:r>
      <w:r w:rsidRPr="00C91BFA">
        <w:rPr>
          <w:rFonts w:ascii="Arial" w:hAnsi="Arial" w:cs="Arial"/>
          <w:color w:val="auto"/>
          <w:szCs w:val="24"/>
        </w:rPr>
        <w:t xml:space="preserve"> tab)</w:t>
      </w:r>
    </w:p>
    <w:p w14:paraId="6850C4C7" w14:textId="77777777" w:rsidR="000503F4" w:rsidRPr="00C91BFA" w:rsidRDefault="000503F4"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Virginia Labor Market Information (LMI) (</w:t>
      </w:r>
      <w:hyperlink r:id="rId14" w:history="1">
        <w:r w:rsidRPr="00C91BFA">
          <w:rPr>
            <w:rStyle w:val="Hyperlink"/>
            <w:rFonts w:ascii="Arial" w:hAnsi="Arial" w:cs="Arial"/>
            <w:szCs w:val="24"/>
          </w:rPr>
          <w:t>https://virginiawlmi.com/</w:t>
        </w:r>
      </w:hyperlink>
      <w:r w:rsidRPr="00C91BFA">
        <w:rPr>
          <w:rFonts w:ascii="Arial" w:hAnsi="Arial" w:cs="Arial"/>
          <w:color w:val="auto"/>
          <w:szCs w:val="24"/>
        </w:rPr>
        <w:t>)</w:t>
      </w:r>
    </w:p>
    <w:p w14:paraId="7D9A03AF" w14:textId="77777777" w:rsidR="000503F4" w:rsidRPr="00C91BFA" w:rsidRDefault="000503F4"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Bureau of Labor Statistics Wage Data by Area and Occupation (</w:t>
      </w:r>
      <w:hyperlink r:id="rId15" w:history="1">
        <w:r w:rsidRPr="00C91BFA">
          <w:rPr>
            <w:rStyle w:val="Hyperlink"/>
            <w:rFonts w:ascii="Arial" w:hAnsi="Arial" w:cs="Arial"/>
            <w:szCs w:val="24"/>
          </w:rPr>
          <w:t>https://www.bls.gov/bls/blswage.htm</w:t>
        </w:r>
      </w:hyperlink>
      <w:r w:rsidRPr="00C91BFA">
        <w:rPr>
          <w:rFonts w:ascii="Arial" w:hAnsi="Arial" w:cs="Arial"/>
          <w:color w:val="auto"/>
          <w:szCs w:val="24"/>
        </w:rPr>
        <w:t>)</w:t>
      </w:r>
    </w:p>
    <w:p w14:paraId="188C3CA0" w14:textId="77777777" w:rsidR="000503F4" w:rsidRPr="00C91BFA" w:rsidRDefault="000503F4" w:rsidP="00266FB9">
      <w:pPr>
        <w:pStyle w:val="ListParagraph"/>
        <w:spacing w:line="240" w:lineRule="auto"/>
        <w:ind w:left="1440"/>
        <w:rPr>
          <w:rFonts w:ascii="Arial" w:hAnsi="Arial" w:cs="Arial"/>
          <w:color w:val="auto"/>
          <w:szCs w:val="24"/>
        </w:rPr>
      </w:pPr>
    </w:p>
    <w:p w14:paraId="56FE76E7" w14:textId="77777777" w:rsidR="00E443E5" w:rsidRPr="00C91BFA" w:rsidRDefault="000503F4" w:rsidP="003A425A">
      <w:pPr>
        <w:pStyle w:val="Heading2"/>
        <w:rPr>
          <w:rFonts w:ascii="Arial" w:hAnsi="Arial" w:cs="Arial"/>
          <w:szCs w:val="24"/>
        </w:rPr>
      </w:pPr>
      <w:bookmarkStart w:id="5" w:name="_Toc125714340"/>
      <w:r w:rsidRPr="00C91BFA">
        <w:rPr>
          <w:rFonts w:ascii="Arial" w:hAnsi="Arial" w:cs="Arial"/>
          <w:szCs w:val="24"/>
        </w:rPr>
        <w:t>Table 1. Careers, Education Required, and Salaries</w:t>
      </w:r>
      <w:bookmarkEnd w:id="5"/>
    </w:p>
    <w:tbl>
      <w:tblPr>
        <w:tblStyle w:val="TableGrid"/>
        <w:tblW w:w="0" w:type="auto"/>
        <w:tblInd w:w="720" w:type="dxa"/>
        <w:tblLook w:val="04A0" w:firstRow="1" w:lastRow="0" w:firstColumn="1" w:lastColumn="0" w:noHBand="0" w:noVBand="1"/>
      </w:tblPr>
      <w:tblGrid>
        <w:gridCol w:w="3145"/>
        <w:gridCol w:w="1890"/>
        <w:gridCol w:w="1890"/>
        <w:gridCol w:w="2070"/>
      </w:tblGrid>
      <w:tr w:rsidR="00690F89" w:rsidRPr="00C91BFA" w14:paraId="48D0A1D5" w14:textId="77777777" w:rsidTr="001A6C81">
        <w:tc>
          <w:tcPr>
            <w:tcW w:w="3145" w:type="dxa"/>
            <w:shd w:val="clear" w:color="auto" w:fill="D9D9D9" w:themeFill="background1" w:themeFillShade="D9"/>
            <w:vAlign w:val="center"/>
          </w:tcPr>
          <w:p w14:paraId="7B245F45" w14:textId="77777777" w:rsidR="00690F89" w:rsidRPr="00C91BFA" w:rsidRDefault="00690F89" w:rsidP="00266FB9">
            <w:pPr>
              <w:pStyle w:val="ListParagraph"/>
              <w:ind w:left="0"/>
              <w:jc w:val="center"/>
              <w:rPr>
                <w:rFonts w:ascii="Arial" w:hAnsi="Arial" w:cs="Arial"/>
                <w:b/>
                <w:color w:val="auto"/>
                <w:szCs w:val="24"/>
              </w:rPr>
            </w:pPr>
            <w:r w:rsidRPr="00C91BFA">
              <w:rPr>
                <w:rFonts w:ascii="Arial" w:hAnsi="Arial" w:cs="Arial"/>
                <w:b/>
                <w:color w:val="auto"/>
                <w:szCs w:val="24"/>
              </w:rPr>
              <w:t>Career/Job</w:t>
            </w:r>
          </w:p>
        </w:tc>
        <w:tc>
          <w:tcPr>
            <w:tcW w:w="1890" w:type="dxa"/>
            <w:shd w:val="clear" w:color="auto" w:fill="D9D9D9" w:themeFill="background1" w:themeFillShade="D9"/>
            <w:vAlign w:val="center"/>
          </w:tcPr>
          <w:p w14:paraId="3D67D4B9" w14:textId="77777777" w:rsidR="00690F89" w:rsidRPr="00C91BFA" w:rsidRDefault="00690F89" w:rsidP="00266FB9">
            <w:pPr>
              <w:pStyle w:val="ListParagraph"/>
              <w:ind w:left="0"/>
              <w:jc w:val="center"/>
              <w:rPr>
                <w:rFonts w:ascii="Arial" w:hAnsi="Arial" w:cs="Arial"/>
                <w:b/>
                <w:color w:val="auto"/>
                <w:szCs w:val="24"/>
              </w:rPr>
            </w:pPr>
            <w:r w:rsidRPr="00C91BFA">
              <w:rPr>
                <w:rFonts w:ascii="Arial" w:hAnsi="Arial" w:cs="Arial"/>
                <w:b/>
                <w:color w:val="auto"/>
                <w:szCs w:val="24"/>
              </w:rPr>
              <w:t>Certificate or Degree?</w:t>
            </w:r>
          </w:p>
        </w:tc>
        <w:tc>
          <w:tcPr>
            <w:tcW w:w="1890" w:type="dxa"/>
            <w:shd w:val="clear" w:color="auto" w:fill="D9D9D9" w:themeFill="background1" w:themeFillShade="D9"/>
            <w:vAlign w:val="center"/>
          </w:tcPr>
          <w:p w14:paraId="5358A462" w14:textId="77777777" w:rsidR="00690F89" w:rsidRPr="00C91BFA" w:rsidRDefault="00690F89" w:rsidP="00266FB9">
            <w:pPr>
              <w:pStyle w:val="ListParagraph"/>
              <w:ind w:left="0"/>
              <w:jc w:val="center"/>
              <w:rPr>
                <w:rFonts w:ascii="Arial" w:hAnsi="Arial" w:cs="Arial"/>
                <w:b/>
                <w:color w:val="auto"/>
                <w:szCs w:val="24"/>
              </w:rPr>
            </w:pPr>
            <w:r w:rsidRPr="00C91BFA">
              <w:rPr>
                <w:rFonts w:ascii="Arial" w:hAnsi="Arial" w:cs="Arial"/>
                <w:b/>
                <w:color w:val="auto"/>
                <w:szCs w:val="24"/>
              </w:rPr>
              <w:t>Additional Certifications Needed?</w:t>
            </w:r>
          </w:p>
        </w:tc>
        <w:tc>
          <w:tcPr>
            <w:tcW w:w="2070" w:type="dxa"/>
            <w:shd w:val="clear" w:color="auto" w:fill="D9D9D9" w:themeFill="background1" w:themeFillShade="D9"/>
            <w:vAlign w:val="center"/>
          </w:tcPr>
          <w:p w14:paraId="0AA72204" w14:textId="77777777" w:rsidR="00690F89" w:rsidRPr="00C91BFA" w:rsidRDefault="00690F89" w:rsidP="00266FB9">
            <w:pPr>
              <w:pStyle w:val="ListParagraph"/>
              <w:ind w:left="0"/>
              <w:jc w:val="center"/>
              <w:rPr>
                <w:rFonts w:ascii="Arial" w:hAnsi="Arial" w:cs="Arial"/>
                <w:b/>
                <w:color w:val="auto"/>
                <w:szCs w:val="24"/>
              </w:rPr>
            </w:pPr>
            <w:r w:rsidRPr="00C91BFA">
              <w:rPr>
                <w:rFonts w:ascii="Arial" w:hAnsi="Arial" w:cs="Arial"/>
                <w:b/>
                <w:color w:val="auto"/>
                <w:szCs w:val="24"/>
              </w:rPr>
              <w:t>Average Salary</w:t>
            </w:r>
          </w:p>
        </w:tc>
      </w:tr>
      <w:tr w:rsidR="00690F89" w:rsidRPr="00C91BFA" w14:paraId="29B781B4" w14:textId="77777777" w:rsidTr="009E7147">
        <w:tc>
          <w:tcPr>
            <w:tcW w:w="3145" w:type="dxa"/>
            <w:shd w:val="clear" w:color="auto" w:fill="FFFFFF" w:themeFill="background1"/>
          </w:tcPr>
          <w:p w14:paraId="06DD52EE"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73C3332C"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228F2076" w14:textId="77777777" w:rsidR="00690F89" w:rsidRPr="00C91BFA" w:rsidRDefault="00690F89" w:rsidP="00266FB9">
            <w:pPr>
              <w:pStyle w:val="ListParagraph"/>
              <w:ind w:left="0"/>
              <w:rPr>
                <w:rFonts w:ascii="Arial" w:hAnsi="Arial" w:cs="Arial"/>
                <w:color w:val="161718" w:themeColor="text1"/>
                <w:szCs w:val="24"/>
              </w:rPr>
            </w:pPr>
          </w:p>
        </w:tc>
        <w:tc>
          <w:tcPr>
            <w:tcW w:w="2070" w:type="dxa"/>
            <w:shd w:val="clear" w:color="auto" w:fill="FFFFFF" w:themeFill="background1"/>
          </w:tcPr>
          <w:p w14:paraId="67DD23E9" w14:textId="77777777" w:rsidR="00690F89" w:rsidRPr="00C91BFA" w:rsidRDefault="00690F89" w:rsidP="00266FB9">
            <w:pPr>
              <w:pStyle w:val="ListParagraph"/>
              <w:ind w:left="0"/>
              <w:rPr>
                <w:rFonts w:ascii="Arial" w:hAnsi="Arial" w:cs="Arial"/>
                <w:color w:val="161718" w:themeColor="text1"/>
                <w:szCs w:val="24"/>
              </w:rPr>
            </w:pPr>
          </w:p>
        </w:tc>
      </w:tr>
      <w:tr w:rsidR="00690F89" w:rsidRPr="00C91BFA" w14:paraId="1E58080A" w14:textId="77777777" w:rsidTr="009E7147">
        <w:tc>
          <w:tcPr>
            <w:tcW w:w="3145" w:type="dxa"/>
            <w:shd w:val="clear" w:color="auto" w:fill="FFFFFF" w:themeFill="background1"/>
          </w:tcPr>
          <w:p w14:paraId="7FF7AAFB"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5B676228"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282D85DA" w14:textId="77777777" w:rsidR="00690F89" w:rsidRPr="00C91BFA" w:rsidRDefault="00690F89" w:rsidP="00266FB9">
            <w:pPr>
              <w:pStyle w:val="ListParagraph"/>
              <w:ind w:left="0"/>
              <w:rPr>
                <w:rFonts w:ascii="Arial" w:hAnsi="Arial" w:cs="Arial"/>
                <w:color w:val="161718" w:themeColor="text1"/>
                <w:szCs w:val="24"/>
              </w:rPr>
            </w:pPr>
          </w:p>
        </w:tc>
        <w:tc>
          <w:tcPr>
            <w:tcW w:w="2070" w:type="dxa"/>
            <w:shd w:val="clear" w:color="auto" w:fill="FFFFFF" w:themeFill="background1"/>
          </w:tcPr>
          <w:p w14:paraId="7574D68E" w14:textId="77777777" w:rsidR="00690F89" w:rsidRPr="00C91BFA" w:rsidRDefault="00690F89" w:rsidP="00266FB9">
            <w:pPr>
              <w:pStyle w:val="ListParagraph"/>
              <w:ind w:left="0"/>
              <w:rPr>
                <w:rFonts w:ascii="Arial" w:hAnsi="Arial" w:cs="Arial"/>
                <w:color w:val="161718" w:themeColor="text1"/>
                <w:szCs w:val="24"/>
              </w:rPr>
            </w:pPr>
          </w:p>
        </w:tc>
      </w:tr>
      <w:tr w:rsidR="00690F89" w:rsidRPr="00C91BFA" w14:paraId="55025793" w14:textId="77777777" w:rsidTr="009E7147">
        <w:tc>
          <w:tcPr>
            <w:tcW w:w="3145" w:type="dxa"/>
            <w:shd w:val="clear" w:color="auto" w:fill="FFFFFF" w:themeFill="background1"/>
          </w:tcPr>
          <w:p w14:paraId="32392440"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55308311"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4120F885" w14:textId="77777777" w:rsidR="00690F89" w:rsidRPr="00C91BFA" w:rsidRDefault="00690F89" w:rsidP="00266FB9">
            <w:pPr>
              <w:pStyle w:val="ListParagraph"/>
              <w:ind w:left="0"/>
              <w:rPr>
                <w:rFonts w:ascii="Arial" w:hAnsi="Arial" w:cs="Arial"/>
                <w:color w:val="161718" w:themeColor="text1"/>
                <w:szCs w:val="24"/>
              </w:rPr>
            </w:pPr>
          </w:p>
        </w:tc>
        <w:tc>
          <w:tcPr>
            <w:tcW w:w="2070" w:type="dxa"/>
            <w:shd w:val="clear" w:color="auto" w:fill="FFFFFF" w:themeFill="background1"/>
          </w:tcPr>
          <w:p w14:paraId="28EADBE3" w14:textId="77777777" w:rsidR="00690F89" w:rsidRPr="00C91BFA" w:rsidRDefault="00690F89" w:rsidP="00266FB9">
            <w:pPr>
              <w:pStyle w:val="ListParagraph"/>
              <w:ind w:left="0"/>
              <w:rPr>
                <w:rFonts w:ascii="Arial" w:hAnsi="Arial" w:cs="Arial"/>
                <w:color w:val="161718" w:themeColor="text1"/>
                <w:szCs w:val="24"/>
              </w:rPr>
            </w:pPr>
          </w:p>
        </w:tc>
      </w:tr>
      <w:tr w:rsidR="00690F89" w:rsidRPr="00C91BFA" w14:paraId="6E0CA358" w14:textId="77777777" w:rsidTr="009E7147">
        <w:tc>
          <w:tcPr>
            <w:tcW w:w="3145" w:type="dxa"/>
            <w:shd w:val="clear" w:color="auto" w:fill="FFFFFF" w:themeFill="background1"/>
          </w:tcPr>
          <w:p w14:paraId="55E68083"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06DD00D4" w14:textId="77777777" w:rsidR="00690F89" w:rsidRPr="00C91BFA" w:rsidRDefault="00690F89" w:rsidP="00266FB9">
            <w:pPr>
              <w:pStyle w:val="ListParagraph"/>
              <w:ind w:left="0"/>
              <w:rPr>
                <w:rFonts w:ascii="Arial" w:hAnsi="Arial" w:cs="Arial"/>
                <w:color w:val="161718" w:themeColor="text1"/>
                <w:szCs w:val="24"/>
              </w:rPr>
            </w:pPr>
          </w:p>
        </w:tc>
        <w:tc>
          <w:tcPr>
            <w:tcW w:w="1890" w:type="dxa"/>
            <w:shd w:val="clear" w:color="auto" w:fill="FFFFFF" w:themeFill="background1"/>
          </w:tcPr>
          <w:p w14:paraId="67757352" w14:textId="77777777" w:rsidR="00690F89" w:rsidRPr="00C91BFA" w:rsidRDefault="00690F89" w:rsidP="00266FB9">
            <w:pPr>
              <w:pStyle w:val="ListParagraph"/>
              <w:ind w:left="0"/>
              <w:rPr>
                <w:rFonts w:ascii="Arial" w:hAnsi="Arial" w:cs="Arial"/>
                <w:color w:val="161718" w:themeColor="text1"/>
                <w:szCs w:val="24"/>
              </w:rPr>
            </w:pPr>
          </w:p>
        </w:tc>
        <w:tc>
          <w:tcPr>
            <w:tcW w:w="2070" w:type="dxa"/>
            <w:shd w:val="clear" w:color="auto" w:fill="FFFFFF" w:themeFill="background1"/>
          </w:tcPr>
          <w:p w14:paraId="1FD5F45F" w14:textId="77777777" w:rsidR="00690F89" w:rsidRPr="00C91BFA" w:rsidRDefault="00690F89" w:rsidP="00266FB9">
            <w:pPr>
              <w:pStyle w:val="ListParagraph"/>
              <w:ind w:left="0"/>
              <w:rPr>
                <w:rFonts w:ascii="Arial" w:hAnsi="Arial" w:cs="Arial"/>
                <w:color w:val="161718" w:themeColor="text1"/>
                <w:szCs w:val="24"/>
              </w:rPr>
            </w:pPr>
          </w:p>
        </w:tc>
      </w:tr>
      <w:tr w:rsidR="00115894" w:rsidRPr="00C91BFA" w14:paraId="3A1B1024" w14:textId="77777777" w:rsidTr="009E7147">
        <w:tc>
          <w:tcPr>
            <w:tcW w:w="3145" w:type="dxa"/>
            <w:shd w:val="clear" w:color="auto" w:fill="FFFFFF" w:themeFill="background1"/>
          </w:tcPr>
          <w:p w14:paraId="75E36811" w14:textId="77777777" w:rsidR="00115894" w:rsidRPr="00C91BFA" w:rsidRDefault="00115894" w:rsidP="00266FB9">
            <w:pPr>
              <w:pStyle w:val="ListParagraph"/>
              <w:ind w:left="0"/>
              <w:rPr>
                <w:rFonts w:ascii="Arial" w:hAnsi="Arial" w:cs="Arial"/>
                <w:color w:val="161718" w:themeColor="text1"/>
                <w:szCs w:val="24"/>
              </w:rPr>
            </w:pPr>
          </w:p>
        </w:tc>
        <w:tc>
          <w:tcPr>
            <w:tcW w:w="1890" w:type="dxa"/>
            <w:shd w:val="clear" w:color="auto" w:fill="FFFFFF" w:themeFill="background1"/>
          </w:tcPr>
          <w:p w14:paraId="301C532E" w14:textId="77777777" w:rsidR="00115894" w:rsidRPr="00C91BFA" w:rsidRDefault="00115894" w:rsidP="00266FB9">
            <w:pPr>
              <w:pStyle w:val="ListParagraph"/>
              <w:ind w:left="0"/>
              <w:rPr>
                <w:rFonts w:ascii="Arial" w:hAnsi="Arial" w:cs="Arial"/>
                <w:color w:val="161718" w:themeColor="text1"/>
                <w:szCs w:val="24"/>
              </w:rPr>
            </w:pPr>
          </w:p>
        </w:tc>
        <w:tc>
          <w:tcPr>
            <w:tcW w:w="1890" w:type="dxa"/>
            <w:shd w:val="clear" w:color="auto" w:fill="FFFFFF" w:themeFill="background1"/>
          </w:tcPr>
          <w:p w14:paraId="49AFE10E" w14:textId="77777777" w:rsidR="00115894" w:rsidRPr="00C91BFA" w:rsidRDefault="00115894" w:rsidP="00266FB9">
            <w:pPr>
              <w:pStyle w:val="ListParagraph"/>
              <w:ind w:left="0"/>
              <w:rPr>
                <w:rFonts w:ascii="Arial" w:hAnsi="Arial" w:cs="Arial"/>
                <w:color w:val="161718" w:themeColor="text1"/>
                <w:szCs w:val="24"/>
              </w:rPr>
            </w:pPr>
          </w:p>
        </w:tc>
        <w:tc>
          <w:tcPr>
            <w:tcW w:w="2070" w:type="dxa"/>
            <w:shd w:val="clear" w:color="auto" w:fill="FFFFFF" w:themeFill="background1"/>
          </w:tcPr>
          <w:p w14:paraId="7B59ABA7" w14:textId="77777777" w:rsidR="00115894" w:rsidRPr="00C91BFA" w:rsidRDefault="00115894" w:rsidP="00266FB9">
            <w:pPr>
              <w:pStyle w:val="ListParagraph"/>
              <w:ind w:left="0"/>
              <w:rPr>
                <w:rFonts w:ascii="Arial" w:hAnsi="Arial" w:cs="Arial"/>
                <w:color w:val="161718" w:themeColor="text1"/>
                <w:szCs w:val="24"/>
              </w:rPr>
            </w:pPr>
          </w:p>
        </w:tc>
      </w:tr>
    </w:tbl>
    <w:p w14:paraId="3B471343" w14:textId="77777777" w:rsidR="00E443E5" w:rsidRPr="00C91BFA" w:rsidRDefault="00E443E5" w:rsidP="00266FB9">
      <w:pPr>
        <w:pStyle w:val="ListParagraph"/>
        <w:spacing w:line="240" w:lineRule="auto"/>
        <w:rPr>
          <w:rFonts w:ascii="Arial" w:hAnsi="Arial" w:cs="Arial"/>
          <w:color w:val="auto"/>
          <w:szCs w:val="24"/>
        </w:rPr>
      </w:pPr>
    </w:p>
    <w:p w14:paraId="30BAD78B" w14:textId="77777777" w:rsidR="008075A2" w:rsidRPr="00C91BFA" w:rsidRDefault="00BB01E0"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Please c</w:t>
      </w:r>
      <w:r w:rsidR="006A1B48" w:rsidRPr="00C91BFA">
        <w:rPr>
          <w:rFonts w:ascii="Arial" w:hAnsi="Arial" w:cs="Arial"/>
          <w:color w:val="auto"/>
          <w:szCs w:val="24"/>
        </w:rPr>
        <w:t xml:space="preserve">omplete the table below on </w:t>
      </w:r>
      <w:r w:rsidR="006A1B48" w:rsidRPr="00C91BFA">
        <w:rPr>
          <w:rFonts w:ascii="Arial" w:hAnsi="Arial" w:cs="Arial"/>
          <w:i/>
          <w:color w:val="auto"/>
          <w:szCs w:val="24"/>
        </w:rPr>
        <w:t>Career Projections</w:t>
      </w:r>
      <w:r w:rsidRPr="00C91BFA">
        <w:rPr>
          <w:rFonts w:ascii="Arial" w:hAnsi="Arial" w:cs="Arial"/>
          <w:color w:val="auto"/>
          <w:szCs w:val="24"/>
        </w:rPr>
        <w:t>, encompassing occupations related to this program of study.</w:t>
      </w:r>
      <w:r w:rsidR="008075A2" w:rsidRPr="00C91BFA">
        <w:rPr>
          <w:rFonts w:ascii="Arial" w:hAnsi="Arial" w:cs="Arial"/>
          <w:color w:val="auto"/>
          <w:szCs w:val="24"/>
        </w:rPr>
        <w:t xml:space="preserve"> Some possible data sources</w:t>
      </w:r>
      <w:r w:rsidR="006A1B48" w:rsidRPr="00C91BFA">
        <w:rPr>
          <w:rFonts w:ascii="Arial" w:hAnsi="Arial" w:cs="Arial"/>
          <w:color w:val="auto"/>
          <w:szCs w:val="24"/>
        </w:rPr>
        <w:t xml:space="preserve"> to help you complete the table</w:t>
      </w:r>
      <w:r w:rsidR="008075A2" w:rsidRPr="00C91BFA">
        <w:rPr>
          <w:rFonts w:ascii="Arial" w:hAnsi="Arial" w:cs="Arial"/>
          <w:color w:val="auto"/>
          <w:szCs w:val="24"/>
        </w:rPr>
        <w:t xml:space="preserve"> include – </w:t>
      </w:r>
    </w:p>
    <w:p w14:paraId="0AEBC00C" w14:textId="77777777" w:rsidR="008075A2" w:rsidRPr="00C91BFA" w:rsidRDefault="008075A2"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Virginia Career Works (</w:t>
      </w:r>
      <w:hyperlink r:id="rId16" w:history="1">
        <w:r w:rsidRPr="00C91BFA">
          <w:rPr>
            <w:rStyle w:val="Hyperlink"/>
            <w:rFonts w:ascii="Arial" w:hAnsi="Arial" w:cs="Arial"/>
            <w:szCs w:val="24"/>
          </w:rPr>
          <w:t>https://www.vawc.virginia.gov/vosnet/Default.aspx</w:t>
        </w:r>
      </w:hyperlink>
      <w:r w:rsidRPr="00C91BFA">
        <w:rPr>
          <w:rFonts w:ascii="Arial" w:hAnsi="Arial" w:cs="Arial"/>
          <w:color w:val="auto"/>
          <w:szCs w:val="24"/>
        </w:rPr>
        <w:t>)</w:t>
      </w:r>
      <w:r w:rsidR="0066707F" w:rsidRPr="00C91BFA">
        <w:rPr>
          <w:rFonts w:ascii="Arial" w:hAnsi="Arial" w:cs="Arial"/>
          <w:color w:val="auto"/>
          <w:szCs w:val="24"/>
        </w:rPr>
        <w:t>;</w:t>
      </w:r>
      <w:r w:rsidRPr="00C91BFA">
        <w:rPr>
          <w:rFonts w:ascii="Arial" w:hAnsi="Arial" w:cs="Arial"/>
          <w:color w:val="auto"/>
          <w:szCs w:val="24"/>
        </w:rPr>
        <w:t xml:space="preserve"> </w:t>
      </w:r>
    </w:p>
    <w:p w14:paraId="113349F4" w14:textId="77777777" w:rsidR="00E443E5" w:rsidRPr="00C91BFA" w:rsidRDefault="008075A2"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 xml:space="preserve">Under the Tyler Majors pages, </w:t>
      </w:r>
      <w:r w:rsidR="00274177" w:rsidRPr="00C91BFA">
        <w:rPr>
          <w:rFonts w:ascii="Arial" w:hAnsi="Arial" w:cs="Arial"/>
          <w:color w:val="auto"/>
          <w:szCs w:val="24"/>
        </w:rPr>
        <w:t>see Careers and Salaries in the top right-hand corner</w:t>
      </w:r>
      <w:r w:rsidR="0066707F" w:rsidRPr="00C91BFA">
        <w:rPr>
          <w:rFonts w:ascii="Arial" w:hAnsi="Arial" w:cs="Arial"/>
          <w:color w:val="auto"/>
          <w:szCs w:val="24"/>
        </w:rPr>
        <w:t>;</w:t>
      </w:r>
    </w:p>
    <w:p w14:paraId="77A8D4F4" w14:textId="77777777" w:rsidR="008075A2" w:rsidRPr="00C91BFA" w:rsidRDefault="008075A2"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Virginia Labor Market Information (LMI) (</w:t>
      </w:r>
      <w:hyperlink r:id="rId17" w:history="1">
        <w:r w:rsidRPr="00C91BFA">
          <w:rPr>
            <w:rStyle w:val="Hyperlink"/>
            <w:rFonts w:ascii="Arial" w:hAnsi="Arial" w:cs="Arial"/>
            <w:szCs w:val="24"/>
          </w:rPr>
          <w:t>https://virginiawlmi.com/</w:t>
        </w:r>
      </w:hyperlink>
      <w:r w:rsidRPr="00C91BFA">
        <w:rPr>
          <w:rFonts w:ascii="Arial" w:hAnsi="Arial" w:cs="Arial"/>
          <w:color w:val="auto"/>
          <w:szCs w:val="24"/>
        </w:rPr>
        <w:t>)</w:t>
      </w:r>
      <w:r w:rsidR="0066707F" w:rsidRPr="00C91BFA">
        <w:rPr>
          <w:rFonts w:ascii="Arial" w:hAnsi="Arial" w:cs="Arial"/>
          <w:color w:val="auto"/>
          <w:szCs w:val="24"/>
        </w:rPr>
        <w:t>; and/or</w:t>
      </w:r>
    </w:p>
    <w:p w14:paraId="22FE8124" w14:textId="77777777" w:rsidR="008075A2" w:rsidRPr="00C91BFA" w:rsidRDefault="008075A2" w:rsidP="00266FB9">
      <w:pPr>
        <w:pStyle w:val="ListParagraph"/>
        <w:numPr>
          <w:ilvl w:val="1"/>
          <w:numId w:val="1"/>
        </w:numPr>
        <w:spacing w:line="240" w:lineRule="auto"/>
        <w:rPr>
          <w:rFonts w:ascii="Arial" w:hAnsi="Arial" w:cs="Arial"/>
          <w:color w:val="auto"/>
          <w:szCs w:val="24"/>
        </w:rPr>
      </w:pPr>
      <w:r w:rsidRPr="00C91BFA">
        <w:rPr>
          <w:rFonts w:ascii="Arial" w:hAnsi="Arial" w:cs="Arial"/>
          <w:color w:val="auto"/>
          <w:szCs w:val="24"/>
        </w:rPr>
        <w:t>Bureau of Labor Statistics Wage Data by Area and Occupation (</w:t>
      </w:r>
      <w:hyperlink r:id="rId18" w:history="1">
        <w:r w:rsidRPr="00C91BFA">
          <w:rPr>
            <w:rStyle w:val="Hyperlink"/>
            <w:rFonts w:ascii="Arial" w:hAnsi="Arial" w:cs="Arial"/>
            <w:szCs w:val="24"/>
          </w:rPr>
          <w:t>https://www.bls.gov/bls/blswage.htm</w:t>
        </w:r>
      </w:hyperlink>
      <w:r w:rsidRPr="00C91BFA">
        <w:rPr>
          <w:rFonts w:ascii="Arial" w:hAnsi="Arial" w:cs="Arial"/>
          <w:color w:val="auto"/>
          <w:szCs w:val="24"/>
        </w:rPr>
        <w:t>)</w:t>
      </w:r>
      <w:r w:rsidR="0066707F" w:rsidRPr="00C91BFA">
        <w:rPr>
          <w:rFonts w:ascii="Arial" w:hAnsi="Arial" w:cs="Arial"/>
          <w:color w:val="auto"/>
          <w:szCs w:val="24"/>
        </w:rPr>
        <w:t>.</w:t>
      </w:r>
    </w:p>
    <w:p w14:paraId="18ACF628" w14:textId="77777777" w:rsidR="008075A2" w:rsidRPr="00C91BFA" w:rsidRDefault="008075A2" w:rsidP="00266FB9">
      <w:pPr>
        <w:pStyle w:val="ListParagraph"/>
        <w:spacing w:line="240" w:lineRule="auto"/>
        <w:ind w:left="1440"/>
        <w:rPr>
          <w:rFonts w:ascii="Arial" w:hAnsi="Arial" w:cs="Arial"/>
          <w:color w:val="auto"/>
          <w:szCs w:val="24"/>
        </w:rPr>
      </w:pPr>
    </w:p>
    <w:p w14:paraId="3E6C1939" w14:textId="77777777" w:rsidR="000503F4" w:rsidRPr="00C91BFA" w:rsidRDefault="000503F4" w:rsidP="003A425A">
      <w:pPr>
        <w:pStyle w:val="Heading2"/>
        <w:rPr>
          <w:rFonts w:ascii="Arial" w:hAnsi="Arial" w:cs="Arial"/>
          <w:szCs w:val="24"/>
        </w:rPr>
      </w:pPr>
      <w:bookmarkStart w:id="6" w:name="_Toc125714341"/>
      <w:r w:rsidRPr="00C91BFA">
        <w:rPr>
          <w:rFonts w:ascii="Arial" w:hAnsi="Arial" w:cs="Arial"/>
          <w:szCs w:val="24"/>
        </w:rPr>
        <w:t>Table 2. Career Projections</w:t>
      </w:r>
      <w:bookmarkEnd w:id="6"/>
    </w:p>
    <w:tbl>
      <w:tblPr>
        <w:tblStyle w:val="TableGrid"/>
        <w:tblW w:w="0" w:type="auto"/>
        <w:tblInd w:w="720" w:type="dxa"/>
        <w:tblLook w:val="04A0" w:firstRow="1" w:lastRow="0" w:firstColumn="1" w:lastColumn="0" w:noHBand="0" w:noVBand="1"/>
      </w:tblPr>
      <w:tblGrid>
        <w:gridCol w:w="3955"/>
        <w:gridCol w:w="2610"/>
        <w:gridCol w:w="2430"/>
      </w:tblGrid>
      <w:tr w:rsidR="00314FD7" w:rsidRPr="00C91BFA" w14:paraId="7185A8B7" w14:textId="77777777" w:rsidTr="00314FD7">
        <w:tc>
          <w:tcPr>
            <w:tcW w:w="3955" w:type="dxa"/>
            <w:shd w:val="clear" w:color="auto" w:fill="D9D9D9" w:themeFill="background1" w:themeFillShade="D9"/>
            <w:vAlign w:val="center"/>
          </w:tcPr>
          <w:p w14:paraId="54107E7E" w14:textId="77777777" w:rsidR="00314FD7" w:rsidRPr="00C91BFA" w:rsidRDefault="00314FD7" w:rsidP="00266FB9">
            <w:pPr>
              <w:pStyle w:val="ListParagraph"/>
              <w:ind w:left="0"/>
              <w:jc w:val="center"/>
              <w:rPr>
                <w:rFonts w:ascii="Arial" w:hAnsi="Arial" w:cs="Arial"/>
                <w:b/>
                <w:color w:val="auto"/>
                <w:szCs w:val="24"/>
              </w:rPr>
            </w:pPr>
            <w:r w:rsidRPr="00C91BFA">
              <w:rPr>
                <w:rFonts w:ascii="Arial" w:hAnsi="Arial" w:cs="Arial"/>
                <w:b/>
                <w:color w:val="auto"/>
                <w:szCs w:val="24"/>
              </w:rPr>
              <w:t>Career/Job</w:t>
            </w:r>
          </w:p>
        </w:tc>
        <w:tc>
          <w:tcPr>
            <w:tcW w:w="2610" w:type="dxa"/>
            <w:shd w:val="clear" w:color="auto" w:fill="D9D9D9" w:themeFill="background1" w:themeFillShade="D9"/>
            <w:vAlign w:val="center"/>
          </w:tcPr>
          <w:p w14:paraId="17D17900" w14:textId="77777777" w:rsidR="00314FD7" w:rsidRPr="00C91BFA" w:rsidRDefault="00314FD7" w:rsidP="00266FB9">
            <w:pPr>
              <w:pStyle w:val="ListParagraph"/>
              <w:ind w:left="0"/>
              <w:jc w:val="center"/>
              <w:rPr>
                <w:rFonts w:ascii="Arial" w:hAnsi="Arial" w:cs="Arial"/>
                <w:b/>
                <w:color w:val="auto"/>
                <w:szCs w:val="24"/>
              </w:rPr>
            </w:pPr>
            <w:r w:rsidRPr="00C91BFA">
              <w:rPr>
                <w:rFonts w:ascii="Arial" w:hAnsi="Arial" w:cs="Arial"/>
                <w:b/>
                <w:color w:val="auto"/>
                <w:szCs w:val="24"/>
              </w:rPr>
              <w:t xml:space="preserve">Current Employment Numbers </w:t>
            </w:r>
          </w:p>
        </w:tc>
        <w:tc>
          <w:tcPr>
            <w:tcW w:w="2430" w:type="dxa"/>
            <w:shd w:val="clear" w:color="auto" w:fill="D9D9D9" w:themeFill="background1" w:themeFillShade="D9"/>
            <w:vAlign w:val="center"/>
          </w:tcPr>
          <w:p w14:paraId="5A1BA494" w14:textId="77777777" w:rsidR="00314FD7" w:rsidRPr="00C91BFA" w:rsidRDefault="00314FD7" w:rsidP="00266FB9">
            <w:pPr>
              <w:pStyle w:val="ListParagraph"/>
              <w:ind w:left="0"/>
              <w:jc w:val="center"/>
              <w:rPr>
                <w:rFonts w:ascii="Arial" w:hAnsi="Arial" w:cs="Arial"/>
                <w:b/>
                <w:color w:val="auto"/>
                <w:szCs w:val="24"/>
              </w:rPr>
            </w:pPr>
            <w:r w:rsidRPr="00C91BFA">
              <w:rPr>
                <w:rFonts w:ascii="Arial" w:hAnsi="Arial" w:cs="Arial"/>
                <w:b/>
                <w:color w:val="auto"/>
                <w:szCs w:val="24"/>
              </w:rPr>
              <w:t>Projected Growth or Decline?</w:t>
            </w:r>
          </w:p>
        </w:tc>
      </w:tr>
      <w:tr w:rsidR="00314FD7" w:rsidRPr="00C91BFA" w14:paraId="4F1D58B5" w14:textId="77777777" w:rsidTr="00314FD7">
        <w:tc>
          <w:tcPr>
            <w:tcW w:w="3955" w:type="dxa"/>
          </w:tcPr>
          <w:p w14:paraId="2FA6645A" w14:textId="77777777" w:rsidR="00314FD7" w:rsidRPr="00C91BFA" w:rsidRDefault="00314FD7" w:rsidP="00266FB9">
            <w:pPr>
              <w:pStyle w:val="ListParagraph"/>
              <w:ind w:left="0"/>
              <w:rPr>
                <w:rFonts w:ascii="Arial" w:hAnsi="Arial" w:cs="Arial"/>
                <w:color w:val="161718" w:themeColor="text1"/>
                <w:szCs w:val="24"/>
              </w:rPr>
            </w:pPr>
          </w:p>
        </w:tc>
        <w:tc>
          <w:tcPr>
            <w:tcW w:w="2610" w:type="dxa"/>
          </w:tcPr>
          <w:p w14:paraId="1D648B84" w14:textId="77777777" w:rsidR="00314FD7" w:rsidRPr="00C91BFA" w:rsidRDefault="00314FD7" w:rsidP="00266FB9">
            <w:pPr>
              <w:pStyle w:val="ListParagraph"/>
              <w:ind w:left="0"/>
              <w:rPr>
                <w:rFonts w:ascii="Arial" w:hAnsi="Arial" w:cs="Arial"/>
                <w:color w:val="161718" w:themeColor="text1"/>
                <w:szCs w:val="24"/>
              </w:rPr>
            </w:pPr>
          </w:p>
        </w:tc>
        <w:tc>
          <w:tcPr>
            <w:tcW w:w="2430" w:type="dxa"/>
          </w:tcPr>
          <w:p w14:paraId="354910FC" w14:textId="77777777" w:rsidR="00314FD7" w:rsidRPr="00C91BFA" w:rsidRDefault="00314FD7" w:rsidP="00266FB9">
            <w:pPr>
              <w:pStyle w:val="ListParagraph"/>
              <w:ind w:left="0"/>
              <w:rPr>
                <w:rFonts w:ascii="Arial" w:hAnsi="Arial" w:cs="Arial"/>
                <w:color w:val="161718" w:themeColor="text1"/>
                <w:szCs w:val="24"/>
              </w:rPr>
            </w:pPr>
          </w:p>
        </w:tc>
      </w:tr>
      <w:tr w:rsidR="00314FD7" w:rsidRPr="00C91BFA" w14:paraId="0ED53FAF" w14:textId="77777777" w:rsidTr="00314FD7">
        <w:tc>
          <w:tcPr>
            <w:tcW w:w="3955" w:type="dxa"/>
          </w:tcPr>
          <w:p w14:paraId="33E0E455" w14:textId="77777777" w:rsidR="00314FD7" w:rsidRPr="00C91BFA" w:rsidRDefault="00314FD7" w:rsidP="00266FB9">
            <w:pPr>
              <w:pStyle w:val="ListParagraph"/>
              <w:ind w:left="0"/>
              <w:rPr>
                <w:rFonts w:ascii="Arial" w:hAnsi="Arial" w:cs="Arial"/>
                <w:color w:val="161718" w:themeColor="text1"/>
                <w:szCs w:val="24"/>
              </w:rPr>
            </w:pPr>
          </w:p>
        </w:tc>
        <w:tc>
          <w:tcPr>
            <w:tcW w:w="2610" w:type="dxa"/>
          </w:tcPr>
          <w:p w14:paraId="55A45CC8" w14:textId="77777777" w:rsidR="00314FD7" w:rsidRPr="00C91BFA" w:rsidRDefault="00314FD7" w:rsidP="00266FB9">
            <w:pPr>
              <w:pStyle w:val="ListParagraph"/>
              <w:ind w:left="0"/>
              <w:rPr>
                <w:rFonts w:ascii="Arial" w:hAnsi="Arial" w:cs="Arial"/>
                <w:color w:val="161718" w:themeColor="text1"/>
                <w:szCs w:val="24"/>
              </w:rPr>
            </w:pPr>
          </w:p>
        </w:tc>
        <w:tc>
          <w:tcPr>
            <w:tcW w:w="2430" w:type="dxa"/>
          </w:tcPr>
          <w:p w14:paraId="1D883E93" w14:textId="77777777" w:rsidR="00314FD7" w:rsidRPr="00C91BFA" w:rsidRDefault="00314FD7" w:rsidP="00266FB9">
            <w:pPr>
              <w:pStyle w:val="ListParagraph"/>
              <w:ind w:left="0"/>
              <w:rPr>
                <w:rFonts w:ascii="Arial" w:hAnsi="Arial" w:cs="Arial"/>
                <w:color w:val="161718" w:themeColor="text1"/>
                <w:szCs w:val="24"/>
              </w:rPr>
            </w:pPr>
          </w:p>
        </w:tc>
      </w:tr>
      <w:tr w:rsidR="00314FD7" w:rsidRPr="00C91BFA" w14:paraId="441B577C" w14:textId="77777777" w:rsidTr="00314FD7">
        <w:tc>
          <w:tcPr>
            <w:tcW w:w="3955" w:type="dxa"/>
          </w:tcPr>
          <w:p w14:paraId="25F8CB7B" w14:textId="77777777" w:rsidR="00314FD7" w:rsidRPr="00C91BFA" w:rsidRDefault="00314FD7" w:rsidP="00266FB9">
            <w:pPr>
              <w:pStyle w:val="ListParagraph"/>
              <w:ind w:left="0"/>
              <w:rPr>
                <w:rFonts w:ascii="Arial" w:hAnsi="Arial" w:cs="Arial"/>
                <w:color w:val="161718" w:themeColor="text1"/>
                <w:szCs w:val="24"/>
              </w:rPr>
            </w:pPr>
          </w:p>
        </w:tc>
        <w:tc>
          <w:tcPr>
            <w:tcW w:w="2610" w:type="dxa"/>
          </w:tcPr>
          <w:p w14:paraId="54A2FC48" w14:textId="77777777" w:rsidR="00314FD7" w:rsidRPr="00C91BFA" w:rsidRDefault="00314FD7" w:rsidP="00266FB9">
            <w:pPr>
              <w:pStyle w:val="ListParagraph"/>
              <w:ind w:left="0"/>
              <w:rPr>
                <w:rFonts w:ascii="Arial" w:hAnsi="Arial" w:cs="Arial"/>
                <w:color w:val="161718" w:themeColor="text1"/>
                <w:szCs w:val="24"/>
              </w:rPr>
            </w:pPr>
          </w:p>
        </w:tc>
        <w:tc>
          <w:tcPr>
            <w:tcW w:w="2430" w:type="dxa"/>
          </w:tcPr>
          <w:p w14:paraId="0BB544C1" w14:textId="77777777" w:rsidR="00314FD7" w:rsidRPr="00C91BFA" w:rsidRDefault="00314FD7" w:rsidP="00266FB9">
            <w:pPr>
              <w:pStyle w:val="ListParagraph"/>
              <w:ind w:left="0"/>
              <w:rPr>
                <w:rFonts w:ascii="Arial" w:hAnsi="Arial" w:cs="Arial"/>
                <w:color w:val="161718" w:themeColor="text1"/>
                <w:szCs w:val="24"/>
              </w:rPr>
            </w:pPr>
          </w:p>
        </w:tc>
      </w:tr>
      <w:tr w:rsidR="00314FD7" w:rsidRPr="00C91BFA" w14:paraId="78510D29" w14:textId="77777777" w:rsidTr="00314FD7">
        <w:tc>
          <w:tcPr>
            <w:tcW w:w="3955" w:type="dxa"/>
          </w:tcPr>
          <w:p w14:paraId="67F812CD" w14:textId="77777777" w:rsidR="00314FD7" w:rsidRPr="00C91BFA" w:rsidRDefault="00314FD7" w:rsidP="00266FB9">
            <w:pPr>
              <w:pStyle w:val="ListParagraph"/>
              <w:ind w:left="0"/>
              <w:rPr>
                <w:rFonts w:ascii="Arial" w:hAnsi="Arial" w:cs="Arial"/>
                <w:color w:val="161718" w:themeColor="text1"/>
                <w:szCs w:val="24"/>
              </w:rPr>
            </w:pPr>
          </w:p>
        </w:tc>
        <w:tc>
          <w:tcPr>
            <w:tcW w:w="2610" w:type="dxa"/>
          </w:tcPr>
          <w:p w14:paraId="32F62BBF" w14:textId="77777777" w:rsidR="00314FD7" w:rsidRPr="00C91BFA" w:rsidRDefault="00314FD7" w:rsidP="00266FB9">
            <w:pPr>
              <w:pStyle w:val="ListParagraph"/>
              <w:ind w:left="0"/>
              <w:rPr>
                <w:rFonts w:ascii="Arial" w:hAnsi="Arial" w:cs="Arial"/>
                <w:color w:val="161718" w:themeColor="text1"/>
                <w:szCs w:val="24"/>
              </w:rPr>
            </w:pPr>
          </w:p>
        </w:tc>
        <w:tc>
          <w:tcPr>
            <w:tcW w:w="2430" w:type="dxa"/>
          </w:tcPr>
          <w:p w14:paraId="28F92018" w14:textId="77777777" w:rsidR="00314FD7" w:rsidRPr="00C91BFA" w:rsidRDefault="00314FD7" w:rsidP="00266FB9">
            <w:pPr>
              <w:pStyle w:val="ListParagraph"/>
              <w:ind w:left="0"/>
              <w:rPr>
                <w:rFonts w:ascii="Arial" w:hAnsi="Arial" w:cs="Arial"/>
                <w:color w:val="161718" w:themeColor="text1"/>
                <w:szCs w:val="24"/>
              </w:rPr>
            </w:pPr>
          </w:p>
        </w:tc>
      </w:tr>
      <w:tr w:rsidR="00314FD7" w:rsidRPr="00C91BFA" w14:paraId="79AC3FA8" w14:textId="77777777" w:rsidTr="00314FD7">
        <w:tc>
          <w:tcPr>
            <w:tcW w:w="3955" w:type="dxa"/>
          </w:tcPr>
          <w:p w14:paraId="5872D2EE" w14:textId="77777777" w:rsidR="00314FD7" w:rsidRPr="00C91BFA" w:rsidRDefault="00314FD7" w:rsidP="00266FB9">
            <w:pPr>
              <w:pStyle w:val="ListParagraph"/>
              <w:ind w:left="0"/>
              <w:rPr>
                <w:rFonts w:ascii="Arial" w:hAnsi="Arial" w:cs="Arial"/>
                <w:color w:val="161718" w:themeColor="text1"/>
                <w:szCs w:val="24"/>
              </w:rPr>
            </w:pPr>
          </w:p>
        </w:tc>
        <w:tc>
          <w:tcPr>
            <w:tcW w:w="2610" w:type="dxa"/>
          </w:tcPr>
          <w:p w14:paraId="4812EA2C" w14:textId="77777777" w:rsidR="00314FD7" w:rsidRPr="00C91BFA" w:rsidRDefault="00314FD7" w:rsidP="00266FB9">
            <w:pPr>
              <w:pStyle w:val="ListParagraph"/>
              <w:ind w:left="0"/>
              <w:rPr>
                <w:rFonts w:ascii="Arial" w:hAnsi="Arial" w:cs="Arial"/>
                <w:color w:val="161718" w:themeColor="text1"/>
                <w:szCs w:val="24"/>
              </w:rPr>
            </w:pPr>
          </w:p>
        </w:tc>
        <w:tc>
          <w:tcPr>
            <w:tcW w:w="2430" w:type="dxa"/>
          </w:tcPr>
          <w:p w14:paraId="18AE818A" w14:textId="77777777" w:rsidR="00314FD7" w:rsidRPr="00C91BFA" w:rsidRDefault="00314FD7" w:rsidP="00266FB9">
            <w:pPr>
              <w:pStyle w:val="ListParagraph"/>
              <w:ind w:left="0"/>
              <w:rPr>
                <w:rFonts w:ascii="Arial" w:hAnsi="Arial" w:cs="Arial"/>
                <w:color w:val="161718" w:themeColor="text1"/>
                <w:szCs w:val="24"/>
              </w:rPr>
            </w:pPr>
          </w:p>
        </w:tc>
      </w:tr>
    </w:tbl>
    <w:p w14:paraId="6012F688" w14:textId="77777777" w:rsidR="00690F89" w:rsidRPr="00C91BFA" w:rsidRDefault="00690F89" w:rsidP="00266FB9">
      <w:pPr>
        <w:pStyle w:val="ListParagraph"/>
        <w:spacing w:line="240" w:lineRule="auto"/>
        <w:rPr>
          <w:rFonts w:ascii="Arial" w:hAnsi="Arial" w:cs="Arial"/>
          <w:color w:val="auto"/>
          <w:szCs w:val="24"/>
        </w:rPr>
      </w:pPr>
    </w:p>
    <w:p w14:paraId="5288ABD4" w14:textId="77777777" w:rsidR="00704EA7" w:rsidRPr="00C91BFA" w:rsidRDefault="00704EA7"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Are there any external accreditation requirements, specific to this program</w:t>
      </w:r>
      <w:r w:rsidR="001B3887" w:rsidRPr="00C91BFA">
        <w:rPr>
          <w:rFonts w:ascii="Arial" w:hAnsi="Arial" w:cs="Arial"/>
          <w:color w:val="auto"/>
          <w:szCs w:val="24"/>
        </w:rPr>
        <w:t xml:space="preserve"> and/or its stackable credentials or specializations</w:t>
      </w:r>
      <w:r w:rsidRPr="00C91BFA">
        <w:rPr>
          <w:rFonts w:ascii="Arial" w:hAnsi="Arial" w:cs="Arial"/>
          <w:color w:val="auto"/>
          <w:szCs w:val="24"/>
        </w:rPr>
        <w:t xml:space="preserve">?  If so, please include data regarding testing rates, accreditation status, etc., in the text box below.  </w:t>
      </w:r>
      <w:r w:rsidRPr="00C91BFA">
        <w:rPr>
          <w:rFonts w:ascii="Arial" w:hAnsi="Arial" w:cs="Arial"/>
          <w:i/>
          <w:color w:val="auto"/>
          <w:szCs w:val="24"/>
        </w:rPr>
        <w:t>A cut/paste of the information posted on the public-facing web page for the program should suffice.</w:t>
      </w:r>
      <w:r w:rsidR="007D4BAA" w:rsidRPr="00C91BFA">
        <w:rPr>
          <w:rFonts w:ascii="Arial" w:hAnsi="Arial" w:cs="Arial"/>
          <w:i/>
          <w:color w:val="auto"/>
          <w:szCs w:val="24"/>
        </w:rPr>
        <w:t xml:space="preserve">  You may also </w:t>
      </w:r>
      <w:r w:rsidR="00C70C64" w:rsidRPr="00C91BFA">
        <w:rPr>
          <w:rFonts w:ascii="Arial" w:hAnsi="Arial" w:cs="Arial"/>
          <w:i/>
          <w:color w:val="auto"/>
          <w:szCs w:val="24"/>
        </w:rPr>
        <w:t xml:space="preserve">choose to </w:t>
      </w:r>
      <w:r w:rsidR="007D4BAA" w:rsidRPr="00C91BFA">
        <w:rPr>
          <w:rFonts w:ascii="Arial" w:hAnsi="Arial" w:cs="Arial"/>
          <w:i/>
          <w:color w:val="auto"/>
          <w:szCs w:val="24"/>
        </w:rPr>
        <w:t>provide accreditation status letters and/or links to websites with that information</w:t>
      </w:r>
      <w:r w:rsidR="00C70C64" w:rsidRPr="00C91BFA">
        <w:rPr>
          <w:rFonts w:ascii="Arial" w:hAnsi="Arial" w:cs="Arial"/>
          <w:i/>
          <w:color w:val="auto"/>
          <w:szCs w:val="24"/>
        </w:rPr>
        <w:t>.</w:t>
      </w:r>
    </w:p>
    <w:p w14:paraId="6034B77C" w14:textId="77777777" w:rsidR="00916E1E" w:rsidRPr="00C91BFA" w:rsidRDefault="00916E1E" w:rsidP="00916E1E">
      <w:pPr>
        <w:pStyle w:val="ListParagraph"/>
        <w:spacing w:line="240" w:lineRule="auto"/>
        <w:rPr>
          <w:rFonts w:ascii="Arial" w:hAnsi="Arial" w:cs="Arial"/>
          <w:color w:val="auto"/>
          <w:szCs w:val="24"/>
        </w:rPr>
      </w:pPr>
    </w:p>
    <w:p w14:paraId="616FF739" w14:textId="77777777" w:rsidR="00916E1E" w:rsidRPr="00C91BFA" w:rsidRDefault="00000000" w:rsidP="00916E1E">
      <w:pPr>
        <w:pStyle w:val="ListParagraph"/>
        <w:spacing w:line="240" w:lineRule="auto"/>
        <w:rPr>
          <w:rFonts w:ascii="Arial" w:hAnsi="Arial" w:cs="Arial"/>
          <w:color w:val="auto"/>
          <w:szCs w:val="24"/>
        </w:rPr>
      </w:pPr>
      <w:sdt>
        <w:sdtPr>
          <w:rPr>
            <w:rFonts w:ascii="Arial" w:eastAsia="MS Gothic" w:hAnsi="Arial" w:cs="Arial"/>
            <w:color w:val="auto"/>
            <w:szCs w:val="24"/>
          </w:rPr>
          <w:id w:val="1376967364"/>
          <w14:checkbox>
            <w14:checked w14:val="0"/>
            <w14:checkedState w14:val="2612" w14:font="MS Gothic"/>
            <w14:uncheckedState w14:val="2610" w14:font="MS Gothic"/>
          </w14:checkbox>
        </w:sdtPr>
        <w:sdtContent>
          <w:r w:rsidR="00916E1E" w:rsidRPr="00C91BFA">
            <w:rPr>
              <w:rFonts w:ascii="Segoe UI Symbol" w:eastAsia="MS Gothic" w:hAnsi="Segoe UI Symbol" w:cs="Segoe UI Symbol"/>
              <w:color w:val="auto"/>
              <w:szCs w:val="24"/>
            </w:rPr>
            <w:t>☐</w:t>
          </w:r>
        </w:sdtContent>
      </w:sdt>
      <w:r w:rsidR="00916E1E" w:rsidRPr="00C91BFA">
        <w:rPr>
          <w:rFonts w:ascii="Arial" w:hAnsi="Arial" w:cs="Arial"/>
          <w:color w:val="auto"/>
          <w:szCs w:val="24"/>
        </w:rPr>
        <w:tab/>
        <w:t>Yes</w:t>
      </w:r>
    </w:p>
    <w:p w14:paraId="1F6C241E" w14:textId="77777777" w:rsidR="00916E1E" w:rsidRPr="00C91BFA" w:rsidRDefault="00000000" w:rsidP="00916E1E">
      <w:pPr>
        <w:pStyle w:val="ListParagraph"/>
        <w:spacing w:line="240" w:lineRule="auto"/>
        <w:rPr>
          <w:rFonts w:ascii="Arial" w:hAnsi="Arial" w:cs="Arial"/>
          <w:color w:val="auto"/>
          <w:szCs w:val="24"/>
        </w:rPr>
      </w:pPr>
      <w:sdt>
        <w:sdtPr>
          <w:rPr>
            <w:rFonts w:ascii="Arial" w:eastAsia="MS Gothic" w:hAnsi="Arial" w:cs="Arial"/>
            <w:color w:val="auto"/>
            <w:szCs w:val="24"/>
          </w:rPr>
          <w:id w:val="-32967279"/>
          <w14:checkbox>
            <w14:checked w14:val="0"/>
            <w14:checkedState w14:val="2612" w14:font="MS Gothic"/>
            <w14:uncheckedState w14:val="2610" w14:font="MS Gothic"/>
          </w14:checkbox>
        </w:sdtPr>
        <w:sdtContent>
          <w:r w:rsidR="00916E1E" w:rsidRPr="00C91BFA">
            <w:rPr>
              <w:rFonts w:ascii="Segoe UI Symbol" w:eastAsia="MS Gothic" w:hAnsi="Segoe UI Symbol" w:cs="Segoe UI Symbol"/>
              <w:color w:val="auto"/>
              <w:szCs w:val="24"/>
            </w:rPr>
            <w:t>☐</w:t>
          </w:r>
        </w:sdtContent>
      </w:sdt>
      <w:r w:rsidR="00916E1E" w:rsidRPr="00C91BFA">
        <w:rPr>
          <w:rFonts w:ascii="Arial" w:hAnsi="Arial" w:cs="Arial"/>
          <w:color w:val="auto"/>
          <w:szCs w:val="24"/>
        </w:rPr>
        <w:tab/>
        <w:t>No</w:t>
      </w:r>
    </w:p>
    <w:p w14:paraId="12B267A5" w14:textId="77777777" w:rsidR="00916E1E" w:rsidRPr="00C91BFA" w:rsidRDefault="00916E1E" w:rsidP="00916E1E">
      <w:pPr>
        <w:pStyle w:val="ListParagraph"/>
        <w:spacing w:line="240" w:lineRule="auto"/>
        <w:rPr>
          <w:rFonts w:ascii="Arial" w:hAnsi="Arial" w:cs="Arial"/>
          <w:color w:val="auto"/>
          <w:szCs w:val="24"/>
        </w:rPr>
      </w:pPr>
    </w:p>
    <w:p w14:paraId="613EE920" w14:textId="77777777" w:rsidR="00704EA7" w:rsidRPr="00C91BFA" w:rsidRDefault="00704EA7" w:rsidP="00704EA7">
      <w:pPr>
        <w:pStyle w:val="ListParagraph"/>
        <w:spacing w:line="240" w:lineRule="auto"/>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52FEB795" wp14:editId="10D5A41A">
                <wp:extent cx="5667375" cy="571500"/>
                <wp:effectExtent l="0" t="0" r="28575" b="19050"/>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rgbClr val="FFFFFF"/>
                        </a:solidFill>
                        <a:ln w="9525">
                          <a:solidFill>
                            <a:srgbClr val="000000"/>
                          </a:solidFill>
                          <a:miter lim="800000"/>
                          <a:headEnd/>
                          <a:tailEnd/>
                        </a:ln>
                      </wps:spPr>
                      <wps:txbx>
                        <w:txbxContent>
                          <w:p w14:paraId="7A10F04D" w14:textId="77777777" w:rsidR="00154C38" w:rsidRDefault="00154C38" w:rsidP="00704EA7"/>
                        </w:txbxContent>
                      </wps:txbx>
                      <wps:bodyPr rot="0" vert="horz" wrap="square" lIns="91440" tIns="45720" rIns="91440" bIns="45720" anchor="t" anchorCtr="0">
                        <a:noAutofit/>
                      </wps:bodyPr>
                    </wps:wsp>
                  </a:graphicData>
                </a:graphic>
              </wp:inline>
            </w:drawing>
          </mc:Choice>
          <mc:Fallback>
            <w:pict>
              <v:shape w14:anchorId="52FEB795" id="_x0000_s1030" type="#_x0000_t202" style="width:4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clFQIAACYEAAAOAAAAZHJzL2Uyb0RvYy54bWysU81u2zAMvg/YOwi6L3ayOGmNOEWXLsOA&#10;7gfo9gCyLMfCJFGTlNjZ05eS0zTotsswHQRSpD6SH8nVzaAVOQjnJZiKTic5JcJwaKTZVfT7t+2b&#10;K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">
                <v:textbox>
                  <w:txbxContent>
                    <w:p w14:paraId="7A10F04D" w14:textId="77777777" w:rsidR="00154C38" w:rsidRDefault="00154C38" w:rsidP="00704EA7"/>
                  </w:txbxContent>
                </v:textbox>
                <w10:anchorlock/>
              </v:shape>
            </w:pict>
          </mc:Fallback>
        </mc:AlternateContent>
      </w:r>
    </w:p>
    <w:p w14:paraId="458255B4" w14:textId="77777777" w:rsidR="00704EA7" w:rsidRPr="00C91BFA" w:rsidRDefault="00704EA7" w:rsidP="00704EA7">
      <w:pPr>
        <w:pStyle w:val="ListParagraph"/>
        <w:spacing w:line="240" w:lineRule="auto"/>
        <w:rPr>
          <w:rFonts w:ascii="Arial" w:hAnsi="Arial" w:cs="Arial"/>
          <w:color w:val="auto"/>
          <w:szCs w:val="24"/>
        </w:rPr>
      </w:pPr>
    </w:p>
    <w:p w14:paraId="341EB581" w14:textId="77777777" w:rsidR="00690F89" w:rsidRPr="00C91BFA" w:rsidRDefault="00291F57" w:rsidP="00266FB9">
      <w:pPr>
        <w:pStyle w:val="ListParagraph"/>
        <w:numPr>
          <w:ilvl w:val="0"/>
          <w:numId w:val="1"/>
        </w:numPr>
        <w:spacing w:line="240" w:lineRule="auto"/>
        <w:rPr>
          <w:rFonts w:ascii="Arial" w:hAnsi="Arial" w:cs="Arial"/>
          <w:color w:val="auto"/>
          <w:szCs w:val="24"/>
        </w:rPr>
      </w:pPr>
      <w:r w:rsidRPr="00C91BFA">
        <w:rPr>
          <w:rFonts w:ascii="Arial" w:hAnsi="Arial" w:cs="Arial"/>
          <w:color w:val="auto"/>
          <w:szCs w:val="24"/>
        </w:rPr>
        <w:t xml:space="preserve">Are there any program milestones since the last program review cycle?  </w:t>
      </w:r>
      <w:r w:rsidR="00881D23" w:rsidRPr="00C91BFA">
        <w:rPr>
          <w:rFonts w:ascii="Arial" w:hAnsi="Arial" w:cs="Arial"/>
          <w:color w:val="auto"/>
          <w:szCs w:val="24"/>
        </w:rPr>
        <w:t xml:space="preserve">Examples </w:t>
      </w:r>
      <w:r w:rsidR="00080D60" w:rsidRPr="00C91BFA">
        <w:rPr>
          <w:rFonts w:ascii="Arial" w:hAnsi="Arial" w:cs="Arial"/>
          <w:color w:val="auto"/>
          <w:szCs w:val="24"/>
        </w:rPr>
        <w:t>of milestones would</w:t>
      </w:r>
      <w:r w:rsidR="00881D23" w:rsidRPr="00C91BFA">
        <w:rPr>
          <w:rFonts w:ascii="Arial" w:hAnsi="Arial" w:cs="Arial"/>
          <w:color w:val="auto"/>
          <w:szCs w:val="24"/>
        </w:rPr>
        <w:t xml:space="preserve"> include</w:t>
      </w:r>
      <w:r w:rsidR="00080D60" w:rsidRPr="00C91BFA">
        <w:rPr>
          <w:rFonts w:ascii="Arial" w:hAnsi="Arial" w:cs="Arial"/>
          <w:color w:val="auto"/>
          <w:szCs w:val="24"/>
        </w:rPr>
        <w:t xml:space="preserve"> new or expanded external</w:t>
      </w:r>
      <w:r w:rsidR="00881D23" w:rsidRPr="00C91BFA">
        <w:rPr>
          <w:rFonts w:ascii="Arial" w:hAnsi="Arial" w:cs="Arial"/>
          <w:color w:val="auto"/>
          <w:szCs w:val="24"/>
        </w:rPr>
        <w:t xml:space="preserve"> accreditation</w:t>
      </w:r>
      <w:r w:rsidR="0041208B" w:rsidRPr="00C91BFA">
        <w:rPr>
          <w:rFonts w:ascii="Arial" w:hAnsi="Arial" w:cs="Arial"/>
          <w:color w:val="auto"/>
          <w:szCs w:val="24"/>
        </w:rPr>
        <w:t xml:space="preserve">, </w:t>
      </w:r>
      <w:r w:rsidR="00881D23" w:rsidRPr="00C91BFA">
        <w:rPr>
          <w:rFonts w:ascii="Arial" w:hAnsi="Arial" w:cs="Arial"/>
          <w:color w:val="auto"/>
          <w:szCs w:val="24"/>
        </w:rPr>
        <w:t xml:space="preserve">moving </w:t>
      </w:r>
      <w:r w:rsidR="0041208B" w:rsidRPr="00C91BFA">
        <w:rPr>
          <w:rFonts w:ascii="Arial" w:hAnsi="Arial" w:cs="Arial"/>
          <w:color w:val="auto"/>
          <w:szCs w:val="24"/>
        </w:rPr>
        <w:t xml:space="preserve">to a different </w:t>
      </w:r>
      <w:r w:rsidR="00523B3D" w:rsidRPr="00C91BFA">
        <w:rPr>
          <w:rFonts w:ascii="Arial" w:hAnsi="Arial" w:cs="Arial"/>
          <w:color w:val="auto"/>
          <w:szCs w:val="24"/>
        </w:rPr>
        <w:t>site</w:t>
      </w:r>
      <w:r w:rsidR="00881D23" w:rsidRPr="00C91BFA">
        <w:rPr>
          <w:rFonts w:ascii="Arial" w:hAnsi="Arial" w:cs="Arial"/>
          <w:color w:val="auto"/>
          <w:szCs w:val="24"/>
        </w:rPr>
        <w:t xml:space="preserve">, </w:t>
      </w:r>
      <w:r w:rsidR="0041208B" w:rsidRPr="00C91BFA">
        <w:rPr>
          <w:rFonts w:ascii="Arial" w:hAnsi="Arial" w:cs="Arial"/>
          <w:color w:val="auto"/>
          <w:szCs w:val="24"/>
        </w:rPr>
        <w:t xml:space="preserve">grants awarded, and/or </w:t>
      </w:r>
      <w:r w:rsidR="00881D23" w:rsidRPr="00C91BFA">
        <w:rPr>
          <w:rFonts w:ascii="Arial" w:hAnsi="Arial" w:cs="Arial"/>
          <w:color w:val="auto"/>
          <w:szCs w:val="24"/>
        </w:rPr>
        <w:t xml:space="preserve">expanding access to dual enrollment students or </w:t>
      </w:r>
      <w:r w:rsidR="0041208B" w:rsidRPr="00C91BFA">
        <w:rPr>
          <w:rFonts w:ascii="Arial" w:hAnsi="Arial" w:cs="Arial"/>
          <w:color w:val="auto"/>
          <w:szCs w:val="24"/>
        </w:rPr>
        <w:t>by a different type of</w:t>
      </w:r>
      <w:r w:rsidR="00881D23" w:rsidRPr="00C91BFA">
        <w:rPr>
          <w:rFonts w:ascii="Arial" w:hAnsi="Arial" w:cs="Arial"/>
          <w:color w:val="auto"/>
          <w:szCs w:val="24"/>
        </w:rPr>
        <w:t xml:space="preserve"> course delivery.</w:t>
      </w:r>
    </w:p>
    <w:p w14:paraId="1925EAE9" w14:textId="77777777" w:rsidR="00FC7EDC" w:rsidRPr="00C91BFA" w:rsidRDefault="00FC7EDC" w:rsidP="00FC7EDC">
      <w:pPr>
        <w:pStyle w:val="ListParagraph"/>
        <w:spacing w:line="240" w:lineRule="auto"/>
        <w:rPr>
          <w:rFonts w:ascii="Arial" w:hAnsi="Arial" w:cs="Arial"/>
          <w:color w:val="auto"/>
          <w:szCs w:val="24"/>
        </w:rPr>
      </w:pPr>
    </w:p>
    <w:p w14:paraId="5EB1A656" w14:textId="77777777" w:rsidR="00FC7EDC" w:rsidRPr="00C91BFA" w:rsidRDefault="00000000" w:rsidP="00FC7EDC">
      <w:pPr>
        <w:pStyle w:val="ListParagraph"/>
        <w:spacing w:line="240" w:lineRule="auto"/>
        <w:rPr>
          <w:rFonts w:ascii="Arial" w:hAnsi="Arial" w:cs="Arial"/>
          <w:color w:val="auto"/>
          <w:szCs w:val="24"/>
        </w:rPr>
      </w:pPr>
      <w:sdt>
        <w:sdtPr>
          <w:rPr>
            <w:rFonts w:ascii="Arial" w:eastAsia="MS Gothic" w:hAnsi="Arial" w:cs="Arial"/>
            <w:color w:val="auto"/>
            <w:szCs w:val="24"/>
          </w:rPr>
          <w:id w:val="434017544"/>
          <w14:checkbox>
            <w14:checked w14:val="0"/>
            <w14:checkedState w14:val="2612" w14:font="MS Gothic"/>
            <w14:uncheckedState w14:val="2610" w14:font="MS Gothic"/>
          </w14:checkbox>
        </w:sdtPr>
        <w:sdtContent>
          <w:r w:rsidR="00FC7EDC" w:rsidRPr="00C91BFA">
            <w:rPr>
              <w:rFonts w:ascii="Segoe UI Symbol" w:eastAsia="MS Gothic" w:hAnsi="Segoe UI Symbol" w:cs="Segoe UI Symbol"/>
              <w:color w:val="auto"/>
              <w:szCs w:val="24"/>
            </w:rPr>
            <w:t>☐</w:t>
          </w:r>
        </w:sdtContent>
      </w:sdt>
      <w:r w:rsidR="00FC7EDC" w:rsidRPr="00C91BFA">
        <w:rPr>
          <w:rFonts w:ascii="Arial" w:hAnsi="Arial" w:cs="Arial"/>
          <w:color w:val="auto"/>
          <w:szCs w:val="24"/>
        </w:rPr>
        <w:tab/>
        <w:t>Yes</w:t>
      </w:r>
    </w:p>
    <w:p w14:paraId="60472C33" w14:textId="77777777" w:rsidR="00FC7EDC" w:rsidRPr="00C91BFA" w:rsidRDefault="00000000" w:rsidP="00FC7EDC">
      <w:pPr>
        <w:pStyle w:val="ListParagraph"/>
        <w:spacing w:line="240" w:lineRule="auto"/>
        <w:rPr>
          <w:rFonts w:ascii="Arial" w:hAnsi="Arial" w:cs="Arial"/>
          <w:color w:val="auto"/>
          <w:szCs w:val="24"/>
        </w:rPr>
      </w:pPr>
      <w:sdt>
        <w:sdtPr>
          <w:rPr>
            <w:rFonts w:ascii="Arial" w:eastAsia="MS Gothic" w:hAnsi="Arial" w:cs="Arial"/>
            <w:color w:val="auto"/>
            <w:szCs w:val="24"/>
          </w:rPr>
          <w:id w:val="-1131943545"/>
          <w14:checkbox>
            <w14:checked w14:val="0"/>
            <w14:checkedState w14:val="2612" w14:font="MS Gothic"/>
            <w14:uncheckedState w14:val="2610" w14:font="MS Gothic"/>
          </w14:checkbox>
        </w:sdtPr>
        <w:sdtContent>
          <w:r w:rsidR="00FC7EDC" w:rsidRPr="00C91BFA">
            <w:rPr>
              <w:rFonts w:ascii="Segoe UI Symbol" w:eastAsia="MS Gothic" w:hAnsi="Segoe UI Symbol" w:cs="Segoe UI Symbol"/>
              <w:color w:val="auto"/>
              <w:szCs w:val="24"/>
            </w:rPr>
            <w:t>☐</w:t>
          </w:r>
        </w:sdtContent>
      </w:sdt>
      <w:r w:rsidR="00FC7EDC" w:rsidRPr="00C91BFA">
        <w:rPr>
          <w:rFonts w:ascii="Arial" w:hAnsi="Arial" w:cs="Arial"/>
          <w:color w:val="auto"/>
          <w:szCs w:val="24"/>
        </w:rPr>
        <w:tab/>
        <w:t>No</w:t>
      </w:r>
    </w:p>
    <w:p w14:paraId="25777D24" w14:textId="77777777" w:rsidR="00FC7EDC" w:rsidRPr="00C91BFA" w:rsidRDefault="00FC7EDC" w:rsidP="00FC7EDC">
      <w:pPr>
        <w:pStyle w:val="ListParagraph"/>
        <w:spacing w:line="240" w:lineRule="auto"/>
        <w:rPr>
          <w:rFonts w:ascii="Arial" w:hAnsi="Arial" w:cs="Arial"/>
          <w:color w:val="auto"/>
          <w:szCs w:val="24"/>
        </w:rPr>
      </w:pPr>
    </w:p>
    <w:p w14:paraId="74089508" w14:textId="77777777" w:rsidR="005D07F7" w:rsidRPr="00C91BFA" w:rsidRDefault="005D07F7" w:rsidP="00266FB9">
      <w:pPr>
        <w:pStyle w:val="ListParagraph"/>
        <w:spacing w:line="240" w:lineRule="auto"/>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6F052C2B" wp14:editId="347C6CB3">
                <wp:extent cx="5667375" cy="571500"/>
                <wp:effectExtent l="0" t="0" r="28575"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rgbClr val="FFFFFF"/>
                        </a:solidFill>
                        <a:ln w="9525">
                          <a:solidFill>
                            <a:srgbClr val="000000"/>
                          </a:solidFill>
                          <a:miter lim="800000"/>
                          <a:headEnd/>
                          <a:tailEnd/>
                        </a:ln>
                      </wps:spPr>
                      <wps:txbx>
                        <w:txbxContent>
                          <w:p w14:paraId="016051CE" w14:textId="77777777" w:rsidR="00154C38" w:rsidRPr="001372FF" w:rsidRDefault="00154C38" w:rsidP="004A3689">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6F052C2B" id="_x0000_s1031" type="#_x0000_t202" style="width:446.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nTFQIAACYEAAAOAAAAZHJzL2Uyb0RvYy54bWysk99v2yAQx98n7X9AvC92sjhprThVly7T&#10;pO6H1O0PwBjHaMAxILGzv74HTtOo216m8YA4Dr7cfe5Y3QxakYNwXoKp6HSSUyIMh0aaXUW/f9u+&#10;uaL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">
                <v:textbox>
                  <w:txbxContent>
                    <w:p w14:paraId="016051CE" w14:textId="77777777" w:rsidR="00154C38" w:rsidRPr="001372FF" w:rsidRDefault="00154C38" w:rsidP="004A3689">
                      <w:pPr>
                        <w:rPr>
                          <w:color w:val="161718" w:themeColor="text1"/>
                        </w:rPr>
                      </w:pPr>
                    </w:p>
                  </w:txbxContent>
                </v:textbox>
                <w10:anchorlock/>
              </v:shape>
            </w:pict>
          </mc:Fallback>
        </mc:AlternateContent>
      </w:r>
    </w:p>
    <w:p w14:paraId="084A54A3" w14:textId="77777777" w:rsidR="00690F89" w:rsidRPr="00C91BFA" w:rsidRDefault="00690F89" w:rsidP="00266FB9">
      <w:pPr>
        <w:contextualSpacing/>
        <w:rPr>
          <w:rFonts w:ascii="Arial" w:hAnsi="Arial" w:cs="Arial"/>
          <w:color w:val="auto"/>
          <w:szCs w:val="24"/>
        </w:rPr>
      </w:pPr>
    </w:p>
    <w:p w14:paraId="269DA717" w14:textId="77777777" w:rsidR="0089639B" w:rsidRPr="00C91BFA" w:rsidRDefault="0089639B">
      <w:pPr>
        <w:spacing w:after="200"/>
        <w:rPr>
          <w:rFonts w:ascii="Arial" w:hAnsi="Arial" w:cs="Arial"/>
          <w:b/>
          <w:color w:val="auto"/>
          <w:szCs w:val="24"/>
        </w:rPr>
      </w:pPr>
      <w:r w:rsidRPr="00C91BFA">
        <w:rPr>
          <w:rFonts w:ascii="Arial" w:hAnsi="Arial" w:cs="Arial"/>
          <w:color w:val="auto"/>
          <w:szCs w:val="24"/>
        </w:rPr>
        <w:br w:type="page"/>
      </w:r>
    </w:p>
    <w:p w14:paraId="091FE7D6" w14:textId="77777777" w:rsidR="00005008" w:rsidRPr="001316B7" w:rsidRDefault="00005008" w:rsidP="001316B7">
      <w:pPr>
        <w:pStyle w:val="Heading1"/>
      </w:pPr>
      <w:bookmarkStart w:id="7" w:name="_Toc125714342"/>
      <w:r w:rsidRPr="001316B7">
        <w:lastRenderedPageBreak/>
        <w:t>Part II – Faculty</w:t>
      </w:r>
      <w:bookmarkEnd w:id="7"/>
    </w:p>
    <w:p w14:paraId="280DC559" w14:textId="77777777" w:rsidR="00A46193" w:rsidRPr="00C91BFA" w:rsidRDefault="00A46193" w:rsidP="00A46193">
      <w:pPr>
        <w:rPr>
          <w:rFonts w:ascii="Arial" w:hAnsi="Arial" w:cs="Arial"/>
          <w:color w:val="161718" w:themeColor="text1"/>
          <w:szCs w:val="24"/>
        </w:rPr>
      </w:pPr>
    </w:p>
    <w:p w14:paraId="3358C18C" w14:textId="77777777" w:rsidR="00A46193" w:rsidRPr="00C91BFA" w:rsidRDefault="00016612" w:rsidP="003A425A">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Please l</w:t>
      </w:r>
      <w:r w:rsidR="00A46193" w:rsidRPr="00C91BFA">
        <w:rPr>
          <w:rFonts w:ascii="Arial" w:hAnsi="Arial" w:cs="Arial"/>
          <w:color w:val="161718" w:themeColor="text1"/>
          <w:szCs w:val="24"/>
        </w:rPr>
        <w:t xml:space="preserve">ist </w:t>
      </w:r>
      <w:r w:rsidRPr="00C91BFA">
        <w:rPr>
          <w:rFonts w:ascii="Arial" w:hAnsi="Arial" w:cs="Arial"/>
          <w:color w:val="161718" w:themeColor="text1"/>
          <w:szCs w:val="24"/>
        </w:rPr>
        <w:t xml:space="preserve">(or attach) </w:t>
      </w:r>
      <w:r w:rsidR="00A46193" w:rsidRPr="00C91BFA">
        <w:rPr>
          <w:rFonts w:ascii="Arial" w:hAnsi="Arial" w:cs="Arial"/>
          <w:color w:val="161718" w:themeColor="text1"/>
          <w:szCs w:val="24"/>
        </w:rPr>
        <w:t xml:space="preserve">all full-time (FT) and part-time (PT) teaching and administrative faculty for your program, including their credentials.  </w:t>
      </w:r>
      <w:r w:rsidR="00E83B32" w:rsidRPr="00C91BFA">
        <w:rPr>
          <w:rFonts w:ascii="Arial" w:hAnsi="Arial" w:cs="Arial"/>
          <w:color w:val="161718" w:themeColor="text1"/>
          <w:szCs w:val="24"/>
        </w:rPr>
        <w:t xml:space="preserve">Please also include dual enrollment (DE) and/or off-site faculty who teach for your program in the table below.  </w:t>
      </w:r>
      <w:r w:rsidR="00A46193" w:rsidRPr="00C91BFA">
        <w:rPr>
          <w:rFonts w:ascii="Arial" w:hAnsi="Arial" w:cs="Arial"/>
          <w:color w:val="161718" w:themeColor="text1"/>
          <w:szCs w:val="24"/>
        </w:rPr>
        <w:t>If there is any significant professional development (PD) faculty have completed that positively impact the program and/or their support their credentialing, please include this too.</w:t>
      </w:r>
      <w:r w:rsidR="00736BE2" w:rsidRPr="00C91BFA">
        <w:rPr>
          <w:rFonts w:ascii="Arial" w:hAnsi="Arial" w:cs="Arial"/>
          <w:color w:val="161718" w:themeColor="text1"/>
          <w:szCs w:val="24"/>
        </w:rPr>
        <w:t xml:space="preserve">  </w:t>
      </w:r>
      <w:r w:rsidR="00736BE2" w:rsidRPr="00C91BFA">
        <w:rPr>
          <w:rFonts w:ascii="Arial" w:hAnsi="Arial" w:cs="Arial"/>
          <w:i/>
          <w:color w:val="161718" w:themeColor="text1"/>
          <w:szCs w:val="24"/>
        </w:rPr>
        <w:t>The information requested in the table below is an internal review of faculty credentialing for regional accreditation purposes.</w:t>
      </w:r>
    </w:p>
    <w:p w14:paraId="6F05E602" w14:textId="77777777" w:rsidR="00F32370" w:rsidRPr="00C91BFA" w:rsidRDefault="00F32370" w:rsidP="00F32370">
      <w:pPr>
        <w:pStyle w:val="ListParagraph"/>
        <w:rPr>
          <w:rFonts w:ascii="Arial" w:hAnsi="Arial" w:cs="Arial"/>
          <w:color w:val="161718" w:themeColor="text1"/>
          <w:szCs w:val="24"/>
        </w:rPr>
      </w:pPr>
    </w:p>
    <w:p w14:paraId="5055C5E0" w14:textId="77777777" w:rsidR="00F32370" w:rsidRPr="00C91BFA" w:rsidRDefault="00F32370" w:rsidP="003A425A">
      <w:pPr>
        <w:pStyle w:val="Heading2"/>
        <w:rPr>
          <w:rFonts w:ascii="Arial" w:hAnsi="Arial" w:cs="Arial"/>
          <w:szCs w:val="24"/>
        </w:rPr>
      </w:pPr>
      <w:bookmarkStart w:id="8" w:name="_Toc125714343"/>
      <w:r w:rsidRPr="00C91BFA">
        <w:rPr>
          <w:rFonts w:ascii="Arial" w:hAnsi="Arial" w:cs="Arial"/>
          <w:szCs w:val="24"/>
        </w:rPr>
        <w:t>Table 3. Faculty Credentials</w:t>
      </w:r>
      <w:r w:rsidR="007E2B2E" w:rsidRPr="00C91BFA">
        <w:rPr>
          <w:rFonts w:ascii="Arial" w:hAnsi="Arial" w:cs="Arial"/>
          <w:szCs w:val="24"/>
        </w:rPr>
        <w:t xml:space="preserve"> Roster</w:t>
      </w:r>
      <w:bookmarkEnd w:id="8"/>
    </w:p>
    <w:tbl>
      <w:tblPr>
        <w:tblStyle w:val="TableGrid"/>
        <w:tblW w:w="5000" w:type="pct"/>
        <w:tblInd w:w="607" w:type="dxa"/>
        <w:tblLook w:val="04A0" w:firstRow="1" w:lastRow="0" w:firstColumn="1" w:lastColumn="0" w:noHBand="0" w:noVBand="1"/>
      </w:tblPr>
      <w:tblGrid>
        <w:gridCol w:w="2107"/>
        <w:gridCol w:w="1961"/>
        <w:gridCol w:w="806"/>
        <w:gridCol w:w="1674"/>
        <w:gridCol w:w="1689"/>
        <w:gridCol w:w="1689"/>
      </w:tblGrid>
      <w:tr w:rsidR="007D2C0C" w:rsidRPr="00C91BFA" w14:paraId="167F45D9" w14:textId="77777777" w:rsidTr="007D2C0C">
        <w:tc>
          <w:tcPr>
            <w:tcW w:w="1061" w:type="pct"/>
            <w:shd w:val="clear" w:color="auto" w:fill="D9D9D9" w:themeFill="background1" w:themeFillShade="D9"/>
            <w:vAlign w:val="center"/>
          </w:tcPr>
          <w:p w14:paraId="0594F2A1" w14:textId="77777777" w:rsidR="007D2C0C" w:rsidRPr="00C91BFA" w:rsidRDefault="007D2C0C" w:rsidP="00A46193">
            <w:pPr>
              <w:jc w:val="center"/>
              <w:rPr>
                <w:rFonts w:ascii="Arial" w:hAnsi="Arial" w:cs="Arial"/>
                <w:b/>
                <w:color w:val="161718" w:themeColor="text1"/>
                <w:szCs w:val="24"/>
              </w:rPr>
            </w:pPr>
            <w:bookmarkStart w:id="9" w:name="_Hlk11155699"/>
            <w:r w:rsidRPr="00C91BFA">
              <w:rPr>
                <w:rFonts w:ascii="Arial" w:hAnsi="Arial" w:cs="Arial"/>
                <w:b/>
                <w:color w:val="161718" w:themeColor="text1"/>
                <w:szCs w:val="24"/>
              </w:rPr>
              <w:t>Faculty</w:t>
            </w:r>
          </w:p>
        </w:tc>
        <w:tc>
          <w:tcPr>
            <w:tcW w:w="988" w:type="pct"/>
            <w:shd w:val="clear" w:color="auto" w:fill="D9D9D9" w:themeFill="background1" w:themeFillShade="D9"/>
            <w:vAlign w:val="center"/>
          </w:tcPr>
          <w:p w14:paraId="3E2CAC35" w14:textId="77777777" w:rsidR="007D2C0C" w:rsidRPr="00C91BFA" w:rsidRDefault="007D2C0C" w:rsidP="00A46193">
            <w:pPr>
              <w:jc w:val="center"/>
              <w:rPr>
                <w:rFonts w:ascii="Arial" w:hAnsi="Arial" w:cs="Arial"/>
                <w:b/>
                <w:color w:val="161718" w:themeColor="text1"/>
                <w:szCs w:val="24"/>
              </w:rPr>
            </w:pPr>
            <w:r w:rsidRPr="00C91BFA">
              <w:rPr>
                <w:rFonts w:ascii="Arial" w:hAnsi="Arial" w:cs="Arial"/>
                <w:b/>
                <w:color w:val="161718" w:themeColor="text1"/>
                <w:szCs w:val="24"/>
              </w:rPr>
              <w:t>Title/Position</w:t>
            </w:r>
          </w:p>
        </w:tc>
        <w:tc>
          <w:tcPr>
            <w:tcW w:w="406" w:type="pct"/>
            <w:shd w:val="clear" w:color="auto" w:fill="D9D9D9" w:themeFill="background1" w:themeFillShade="D9"/>
            <w:vAlign w:val="center"/>
          </w:tcPr>
          <w:p w14:paraId="52D73D0D" w14:textId="77777777" w:rsidR="007D2C0C" w:rsidRPr="00C91BFA" w:rsidRDefault="007D2C0C" w:rsidP="00A46193">
            <w:pPr>
              <w:jc w:val="center"/>
              <w:rPr>
                <w:rFonts w:ascii="Arial" w:hAnsi="Arial" w:cs="Arial"/>
                <w:b/>
                <w:color w:val="161718" w:themeColor="text1"/>
                <w:szCs w:val="24"/>
              </w:rPr>
            </w:pPr>
            <w:r w:rsidRPr="00C91BFA">
              <w:rPr>
                <w:rFonts w:ascii="Arial" w:hAnsi="Arial" w:cs="Arial"/>
                <w:b/>
                <w:color w:val="161718" w:themeColor="text1"/>
                <w:szCs w:val="24"/>
              </w:rPr>
              <w:t>FT or PT</w:t>
            </w:r>
          </w:p>
        </w:tc>
        <w:tc>
          <w:tcPr>
            <w:tcW w:w="843" w:type="pct"/>
            <w:shd w:val="clear" w:color="auto" w:fill="D9D9D9" w:themeFill="background1" w:themeFillShade="D9"/>
          </w:tcPr>
          <w:p w14:paraId="264E06B9" w14:textId="77777777" w:rsidR="007D2C0C" w:rsidRPr="00C91BFA" w:rsidRDefault="007D2C0C" w:rsidP="00A46193">
            <w:pPr>
              <w:jc w:val="center"/>
              <w:rPr>
                <w:rFonts w:ascii="Arial" w:hAnsi="Arial" w:cs="Arial"/>
                <w:b/>
                <w:color w:val="161718" w:themeColor="text1"/>
                <w:szCs w:val="24"/>
              </w:rPr>
            </w:pPr>
            <w:r w:rsidRPr="00C91BFA">
              <w:rPr>
                <w:rFonts w:ascii="Arial" w:hAnsi="Arial" w:cs="Arial"/>
                <w:b/>
                <w:color w:val="161718" w:themeColor="text1"/>
                <w:szCs w:val="24"/>
              </w:rPr>
              <w:t>Dual Enrollment (DE) or Off-site Faculty?</w:t>
            </w:r>
          </w:p>
        </w:tc>
        <w:tc>
          <w:tcPr>
            <w:tcW w:w="851" w:type="pct"/>
            <w:shd w:val="clear" w:color="auto" w:fill="D9D9D9" w:themeFill="background1" w:themeFillShade="D9"/>
            <w:vAlign w:val="center"/>
          </w:tcPr>
          <w:p w14:paraId="1A64A95F" w14:textId="77777777" w:rsidR="007D2C0C" w:rsidRPr="00C91BFA" w:rsidRDefault="007D2C0C" w:rsidP="00A46193">
            <w:pPr>
              <w:jc w:val="center"/>
              <w:rPr>
                <w:rFonts w:ascii="Arial" w:hAnsi="Arial" w:cs="Arial"/>
                <w:b/>
                <w:color w:val="161718" w:themeColor="text1"/>
                <w:szCs w:val="24"/>
              </w:rPr>
            </w:pPr>
            <w:r w:rsidRPr="00C91BFA">
              <w:rPr>
                <w:rFonts w:ascii="Arial" w:hAnsi="Arial" w:cs="Arial"/>
                <w:b/>
                <w:color w:val="161718" w:themeColor="text1"/>
                <w:szCs w:val="24"/>
              </w:rPr>
              <w:t>Credentials</w:t>
            </w:r>
          </w:p>
        </w:tc>
        <w:tc>
          <w:tcPr>
            <w:tcW w:w="851" w:type="pct"/>
            <w:shd w:val="clear" w:color="auto" w:fill="D9D9D9" w:themeFill="background1" w:themeFillShade="D9"/>
            <w:vAlign w:val="center"/>
          </w:tcPr>
          <w:p w14:paraId="22C263E6" w14:textId="77777777" w:rsidR="007D2C0C" w:rsidRPr="00C91BFA" w:rsidRDefault="007D2C0C" w:rsidP="00A46193">
            <w:pPr>
              <w:jc w:val="center"/>
              <w:rPr>
                <w:rFonts w:ascii="Arial" w:hAnsi="Arial" w:cs="Arial"/>
                <w:b/>
                <w:color w:val="161718" w:themeColor="text1"/>
                <w:szCs w:val="24"/>
              </w:rPr>
            </w:pPr>
            <w:r w:rsidRPr="00C91BFA">
              <w:rPr>
                <w:rFonts w:ascii="Arial" w:hAnsi="Arial" w:cs="Arial"/>
                <w:b/>
                <w:color w:val="161718" w:themeColor="text1"/>
                <w:szCs w:val="24"/>
              </w:rPr>
              <w:t>Alternative Credentials and/or PD</w:t>
            </w:r>
          </w:p>
        </w:tc>
      </w:tr>
      <w:tr w:rsidR="007D2C0C" w:rsidRPr="00C91BFA" w14:paraId="6123514E" w14:textId="77777777" w:rsidTr="007D2C0C">
        <w:tc>
          <w:tcPr>
            <w:tcW w:w="1061" w:type="pct"/>
          </w:tcPr>
          <w:p w14:paraId="2BA760C3" w14:textId="77777777" w:rsidR="007D2C0C" w:rsidRPr="00C91BFA" w:rsidRDefault="007D2C0C" w:rsidP="00A46193">
            <w:pPr>
              <w:rPr>
                <w:rFonts w:ascii="Arial" w:hAnsi="Arial" w:cs="Arial"/>
                <w:color w:val="auto"/>
                <w:szCs w:val="24"/>
              </w:rPr>
            </w:pPr>
          </w:p>
        </w:tc>
        <w:tc>
          <w:tcPr>
            <w:tcW w:w="988" w:type="pct"/>
          </w:tcPr>
          <w:p w14:paraId="4F37E4E4" w14:textId="77777777" w:rsidR="007D2C0C" w:rsidRPr="00C91BFA" w:rsidRDefault="007D2C0C" w:rsidP="00A46193">
            <w:pPr>
              <w:rPr>
                <w:rFonts w:ascii="Arial" w:hAnsi="Arial" w:cs="Arial"/>
                <w:color w:val="auto"/>
                <w:szCs w:val="24"/>
              </w:rPr>
            </w:pPr>
          </w:p>
        </w:tc>
        <w:tc>
          <w:tcPr>
            <w:tcW w:w="406" w:type="pct"/>
          </w:tcPr>
          <w:p w14:paraId="2E54E6AE" w14:textId="77777777" w:rsidR="007D2C0C" w:rsidRPr="00C91BFA" w:rsidRDefault="007D2C0C" w:rsidP="00A46193">
            <w:pPr>
              <w:rPr>
                <w:rFonts w:ascii="Arial" w:hAnsi="Arial" w:cs="Arial"/>
                <w:color w:val="auto"/>
                <w:szCs w:val="24"/>
              </w:rPr>
            </w:pPr>
          </w:p>
        </w:tc>
        <w:tc>
          <w:tcPr>
            <w:tcW w:w="843" w:type="pct"/>
          </w:tcPr>
          <w:p w14:paraId="0A22719D" w14:textId="77777777" w:rsidR="007D2C0C" w:rsidRPr="00C91BFA" w:rsidRDefault="007D2C0C" w:rsidP="00A46193">
            <w:pPr>
              <w:rPr>
                <w:rFonts w:ascii="Arial" w:hAnsi="Arial" w:cs="Arial"/>
                <w:color w:val="auto"/>
                <w:szCs w:val="24"/>
              </w:rPr>
            </w:pPr>
          </w:p>
        </w:tc>
        <w:tc>
          <w:tcPr>
            <w:tcW w:w="851" w:type="pct"/>
          </w:tcPr>
          <w:p w14:paraId="666D43B0" w14:textId="77777777" w:rsidR="007D2C0C" w:rsidRPr="00C91BFA" w:rsidRDefault="007D2C0C" w:rsidP="00A46193">
            <w:pPr>
              <w:rPr>
                <w:rFonts w:ascii="Arial" w:hAnsi="Arial" w:cs="Arial"/>
                <w:color w:val="auto"/>
                <w:szCs w:val="24"/>
              </w:rPr>
            </w:pPr>
          </w:p>
        </w:tc>
        <w:tc>
          <w:tcPr>
            <w:tcW w:w="851" w:type="pct"/>
          </w:tcPr>
          <w:p w14:paraId="08CAA4DC" w14:textId="77777777" w:rsidR="007D2C0C" w:rsidRPr="00C91BFA" w:rsidRDefault="007D2C0C" w:rsidP="00A46193">
            <w:pPr>
              <w:rPr>
                <w:rFonts w:ascii="Arial" w:hAnsi="Arial" w:cs="Arial"/>
                <w:color w:val="auto"/>
                <w:szCs w:val="24"/>
              </w:rPr>
            </w:pPr>
          </w:p>
        </w:tc>
      </w:tr>
      <w:tr w:rsidR="007D2C0C" w:rsidRPr="00C91BFA" w14:paraId="4F0A2B44" w14:textId="77777777" w:rsidTr="007D2C0C">
        <w:tc>
          <w:tcPr>
            <w:tcW w:w="1061" w:type="pct"/>
          </w:tcPr>
          <w:p w14:paraId="22F2FED2" w14:textId="77777777" w:rsidR="007D2C0C" w:rsidRPr="00C91BFA" w:rsidRDefault="007D2C0C" w:rsidP="00A46193">
            <w:pPr>
              <w:rPr>
                <w:rFonts w:ascii="Arial" w:hAnsi="Arial" w:cs="Arial"/>
                <w:color w:val="auto"/>
                <w:szCs w:val="24"/>
              </w:rPr>
            </w:pPr>
          </w:p>
        </w:tc>
        <w:tc>
          <w:tcPr>
            <w:tcW w:w="988" w:type="pct"/>
          </w:tcPr>
          <w:p w14:paraId="5F267DD4" w14:textId="77777777" w:rsidR="007D2C0C" w:rsidRPr="00C91BFA" w:rsidRDefault="007D2C0C" w:rsidP="00A46193">
            <w:pPr>
              <w:rPr>
                <w:rFonts w:ascii="Arial" w:hAnsi="Arial" w:cs="Arial"/>
                <w:color w:val="auto"/>
                <w:szCs w:val="24"/>
              </w:rPr>
            </w:pPr>
          </w:p>
        </w:tc>
        <w:tc>
          <w:tcPr>
            <w:tcW w:w="406" w:type="pct"/>
          </w:tcPr>
          <w:p w14:paraId="62B6090D" w14:textId="77777777" w:rsidR="007D2C0C" w:rsidRPr="00C91BFA" w:rsidRDefault="007D2C0C" w:rsidP="00A46193">
            <w:pPr>
              <w:rPr>
                <w:rFonts w:ascii="Arial" w:hAnsi="Arial" w:cs="Arial"/>
                <w:color w:val="auto"/>
                <w:szCs w:val="24"/>
              </w:rPr>
            </w:pPr>
          </w:p>
        </w:tc>
        <w:tc>
          <w:tcPr>
            <w:tcW w:w="843" w:type="pct"/>
          </w:tcPr>
          <w:p w14:paraId="7C862C28" w14:textId="77777777" w:rsidR="007D2C0C" w:rsidRPr="00C91BFA" w:rsidRDefault="007D2C0C" w:rsidP="00A46193">
            <w:pPr>
              <w:rPr>
                <w:rFonts w:ascii="Arial" w:hAnsi="Arial" w:cs="Arial"/>
                <w:color w:val="auto"/>
                <w:szCs w:val="24"/>
              </w:rPr>
            </w:pPr>
          </w:p>
        </w:tc>
        <w:tc>
          <w:tcPr>
            <w:tcW w:w="851" w:type="pct"/>
          </w:tcPr>
          <w:p w14:paraId="42590513" w14:textId="77777777" w:rsidR="007D2C0C" w:rsidRPr="00C91BFA" w:rsidRDefault="007D2C0C" w:rsidP="00A46193">
            <w:pPr>
              <w:rPr>
                <w:rFonts w:ascii="Arial" w:hAnsi="Arial" w:cs="Arial"/>
                <w:color w:val="auto"/>
                <w:szCs w:val="24"/>
              </w:rPr>
            </w:pPr>
          </w:p>
        </w:tc>
        <w:tc>
          <w:tcPr>
            <w:tcW w:w="851" w:type="pct"/>
          </w:tcPr>
          <w:p w14:paraId="6C247E32" w14:textId="77777777" w:rsidR="007D2C0C" w:rsidRPr="00C91BFA" w:rsidRDefault="007D2C0C" w:rsidP="00A46193">
            <w:pPr>
              <w:rPr>
                <w:rFonts w:ascii="Arial" w:hAnsi="Arial" w:cs="Arial"/>
                <w:color w:val="auto"/>
                <w:szCs w:val="24"/>
              </w:rPr>
            </w:pPr>
          </w:p>
        </w:tc>
      </w:tr>
      <w:tr w:rsidR="007D2C0C" w:rsidRPr="00C91BFA" w14:paraId="045D81E2" w14:textId="77777777" w:rsidTr="007D2C0C">
        <w:tc>
          <w:tcPr>
            <w:tcW w:w="1061" w:type="pct"/>
          </w:tcPr>
          <w:p w14:paraId="542AA725" w14:textId="77777777" w:rsidR="007D2C0C" w:rsidRPr="00C91BFA" w:rsidRDefault="007D2C0C" w:rsidP="00A46193">
            <w:pPr>
              <w:rPr>
                <w:rFonts w:ascii="Arial" w:hAnsi="Arial" w:cs="Arial"/>
                <w:color w:val="auto"/>
                <w:szCs w:val="24"/>
              </w:rPr>
            </w:pPr>
          </w:p>
        </w:tc>
        <w:tc>
          <w:tcPr>
            <w:tcW w:w="988" w:type="pct"/>
          </w:tcPr>
          <w:p w14:paraId="035B0F4F" w14:textId="77777777" w:rsidR="007D2C0C" w:rsidRPr="00C91BFA" w:rsidRDefault="007D2C0C" w:rsidP="00A46193">
            <w:pPr>
              <w:rPr>
                <w:rFonts w:ascii="Arial" w:hAnsi="Arial" w:cs="Arial"/>
                <w:color w:val="auto"/>
                <w:szCs w:val="24"/>
              </w:rPr>
            </w:pPr>
          </w:p>
        </w:tc>
        <w:tc>
          <w:tcPr>
            <w:tcW w:w="406" w:type="pct"/>
          </w:tcPr>
          <w:p w14:paraId="57670D82" w14:textId="77777777" w:rsidR="007D2C0C" w:rsidRPr="00C91BFA" w:rsidRDefault="007D2C0C" w:rsidP="00A46193">
            <w:pPr>
              <w:rPr>
                <w:rFonts w:ascii="Arial" w:hAnsi="Arial" w:cs="Arial"/>
                <w:color w:val="auto"/>
                <w:szCs w:val="24"/>
              </w:rPr>
            </w:pPr>
          </w:p>
        </w:tc>
        <w:tc>
          <w:tcPr>
            <w:tcW w:w="843" w:type="pct"/>
          </w:tcPr>
          <w:p w14:paraId="277E1CD4" w14:textId="77777777" w:rsidR="007D2C0C" w:rsidRPr="00C91BFA" w:rsidRDefault="007D2C0C" w:rsidP="00A46193">
            <w:pPr>
              <w:rPr>
                <w:rFonts w:ascii="Arial" w:hAnsi="Arial" w:cs="Arial"/>
                <w:color w:val="auto"/>
                <w:szCs w:val="24"/>
              </w:rPr>
            </w:pPr>
          </w:p>
        </w:tc>
        <w:tc>
          <w:tcPr>
            <w:tcW w:w="851" w:type="pct"/>
          </w:tcPr>
          <w:p w14:paraId="2C24BA5F" w14:textId="77777777" w:rsidR="007D2C0C" w:rsidRPr="00C91BFA" w:rsidRDefault="007D2C0C" w:rsidP="00A46193">
            <w:pPr>
              <w:rPr>
                <w:rFonts w:ascii="Arial" w:hAnsi="Arial" w:cs="Arial"/>
                <w:color w:val="auto"/>
                <w:szCs w:val="24"/>
              </w:rPr>
            </w:pPr>
          </w:p>
        </w:tc>
        <w:tc>
          <w:tcPr>
            <w:tcW w:w="851" w:type="pct"/>
          </w:tcPr>
          <w:p w14:paraId="180EA1AF" w14:textId="77777777" w:rsidR="007D2C0C" w:rsidRPr="00C91BFA" w:rsidRDefault="007D2C0C" w:rsidP="00A46193">
            <w:pPr>
              <w:rPr>
                <w:rFonts w:ascii="Arial" w:hAnsi="Arial" w:cs="Arial"/>
                <w:color w:val="auto"/>
                <w:szCs w:val="24"/>
              </w:rPr>
            </w:pPr>
          </w:p>
        </w:tc>
      </w:tr>
      <w:tr w:rsidR="007D2C0C" w:rsidRPr="00C91BFA" w14:paraId="624CC805" w14:textId="77777777" w:rsidTr="007D2C0C">
        <w:tc>
          <w:tcPr>
            <w:tcW w:w="1061" w:type="pct"/>
          </w:tcPr>
          <w:p w14:paraId="124C5D46" w14:textId="77777777" w:rsidR="007D2C0C" w:rsidRPr="00C91BFA" w:rsidRDefault="007D2C0C" w:rsidP="00A46193">
            <w:pPr>
              <w:rPr>
                <w:rFonts w:ascii="Arial" w:hAnsi="Arial" w:cs="Arial"/>
                <w:color w:val="auto"/>
                <w:szCs w:val="24"/>
              </w:rPr>
            </w:pPr>
          </w:p>
        </w:tc>
        <w:tc>
          <w:tcPr>
            <w:tcW w:w="988" w:type="pct"/>
          </w:tcPr>
          <w:p w14:paraId="16A2F351" w14:textId="77777777" w:rsidR="007D2C0C" w:rsidRPr="00C91BFA" w:rsidRDefault="007D2C0C" w:rsidP="00A46193">
            <w:pPr>
              <w:rPr>
                <w:rFonts w:ascii="Arial" w:hAnsi="Arial" w:cs="Arial"/>
                <w:color w:val="auto"/>
                <w:szCs w:val="24"/>
              </w:rPr>
            </w:pPr>
          </w:p>
        </w:tc>
        <w:tc>
          <w:tcPr>
            <w:tcW w:w="406" w:type="pct"/>
          </w:tcPr>
          <w:p w14:paraId="045D1656" w14:textId="77777777" w:rsidR="007D2C0C" w:rsidRPr="00C91BFA" w:rsidRDefault="007D2C0C" w:rsidP="00A46193">
            <w:pPr>
              <w:rPr>
                <w:rFonts w:ascii="Arial" w:hAnsi="Arial" w:cs="Arial"/>
                <w:color w:val="auto"/>
                <w:szCs w:val="24"/>
              </w:rPr>
            </w:pPr>
          </w:p>
        </w:tc>
        <w:tc>
          <w:tcPr>
            <w:tcW w:w="843" w:type="pct"/>
          </w:tcPr>
          <w:p w14:paraId="022EA5A8" w14:textId="77777777" w:rsidR="007D2C0C" w:rsidRPr="00C91BFA" w:rsidRDefault="007D2C0C" w:rsidP="00A46193">
            <w:pPr>
              <w:rPr>
                <w:rFonts w:ascii="Arial" w:hAnsi="Arial" w:cs="Arial"/>
                <w:color w:val="auto"/>
                <w:szCs w:val="24"/>
              </w:rPr>
            </w:pPr>
          </w:p>
        </w:tc>
        <w:tc>
          <w:tcPr>
            <w:tcW w:w="851" w:type="pct"/>
          </w:tcPr>
          <w:p w14:paraId="5295CB4A" w14:textId="77777777" w:rsidR="007D2C0C" w:rsidRPr="00C91BFA" w:rsidRDefault="007D2C0C" w:rsidP="00A46193">
            <w:pPr>
              <w:rPr>
                <w:rFonts w:ascii="Arial" w:hAnsi="Arial" w:cs="Arial"/>
                <w:color w:val="auto"/>
                <w:szCs w:val="24"/>
              </w:rPr>
            </w:pPr>
          </w:p>
        </w:tc>
        <w:tc>
          <w:tcPr>
            <w:tcW w:w="851" w:type="pct"/>
          </w:tcPr>
          <w:p w14:paraId="57A4A4A2" w14:textId="77777777" w:rsidR="007D2C0C" w:rsidRPr="00C91BFA" w:rsidRDefault="007D2C0C" w:rsidP="00A46193">
            <w:pPr>
              <w:rPr>
                <w:rFonts w:ascii="Arial" w:hAnsi="Arial" w:cs="Arial"/>
                <w:color w:val="auto"/>
                <w:szCs w:val="24"/>
              </w:rPr>
            </w:pPr>
          </w:p>
        </w:tc>
      </w:tr>
      <w:tr w:rsidR="007D2C0C" w:rsidRPr="00C91BFA" w14:paraId="6D49E529" w14:textId="77777777" w:rsidTr="007D2C0C">
        <w:tc>
          <w:tcPr>
            <w:tcW w:w="1061" w:type="pct"/>
          </w:tcPr>
          <w:p w14:paraId="36A25A9C" w14:textId="77777777" w:rsidR="007D2C0C" w:rsidRPr="00C91BFA" w:rsidRDefault="007D2C0C" w:rsidP="00A46193">
            <w:pPr>
              <w:rPr>
                <w:rFonts w:ascii="Arial" w:hAnsi="Arial" w:cs="Arial"/>
                <w:color w:val="auto"/>
                <w:szCs w:val="24"/>
              </w:rPr>
            </w:pPr>
          </w:p>
        </w:tc>
        <w:tc>
          <w:tcPr>
            <w:tcW w:w="988" w:type="pct"/>
          </w:tcPr>
          <w:p w14:paraId="0D7AD0A4" w14:textId="77777777" w:rsidR="007D2C0C" w:rsidRPr="00C91BFA" w:rsidRDefault="007D2C0C" w:rsidP="00A46193">
            <w:pPr>
              <w:rPr>
                <w:rFonts w:ascii="Arial" w:hAnsi="Arial" w:cs="Arial"/>
                <w:color w:val="auto"/>
                <w:szCs w:val="24"/>
              </w:rPr>
            </w:pPr>
          </w:p>
        </w:tc>
        <w:tc>
          <w:tcPr>
            <w:tcW w:w="406" w:type="pct"/>
          </w:tcPr>
          <w:p w14:paraId="3BA2DF5F" w14:textId="77777777" w:rsidR="007D2C0C" w:rsidRPr="00C91BFA" w:rsidRDefault="007D2C0C" w:rsidP="00A46193">
            <w:pPr>
              <w:rPr>
                <w:rFonts w:ascii="Arial" w:hAnsi="Arial" w:cs="Arial"/>
                <w:color w:val="auto"/>
                <w:szCs w:val="24"/>
              </w:rPr>
            </w:pPr>
          </w:p>
        </w:tc>
        <w:tc>
          <w:tcPr>
            <w:tcW w:w="843" w:type="pct"/>
          </w:tcPr>
          <w:p w14:paraId="72601766" w14:textId="77777777" w:rsidR="007D2C0C" w:rsidRPr="00C91BFA" w:rsidRDefault="007D2C0C" w:rsidP="00A46193">
            <w:pPr>
              <w:rPr>
                <w:rFonts w:ascii="Arial" w:hAnsi="Arial" w:cs="Arial"/>
                <w:color w:val="auto"/>
                <w:szCs w:val="24"/>
              </w:rPr>
            </w:pPr>
          </w:p>
        </w:tc>
        <w:tc>
          <w:tcPr>
            <w:tcW w:w="851" w:type="pct"/>
          </w:tcPr>
          <w:p w14:paraId="6B6EA6BA" w14:textId="77777777" w:rsidR="007D2C0C" w:rsidRPr="00C91BFA" w:rsidRDefault="007D2C0C" w:rsidP="00A46193">
            <w:pPr>
              <w:rPr>
                <w:rFonts w:ascii="Arial" w:hAnsi="Arial" w:cs="Arial"/>
                <w:color w:val="auto"/>
                <w:szCs w:val="24"/>
              </w:rPr>
            </w:pPr>
          </w:p>
        </w:tc>
        <w:tc>
          <w:tcPr>
            <w:tcW w:w="851" w:type="pct"/>
          </w:tcPr>
          <w:p w14:paraId="0EFF2562" w14:textId="77777777" w:rsidR="007D2C0C" w:rsidRPr="00C91BFA" w:rsidRDefault="007D2C0C" w:rsidP="00A46193">
            <w:pPr>
              <w:rPr>
                <w:rFonts w:ascii="Arial" w:hAnsi="Arial" w:cs="Arial"/>
                <w:color w:val="auto"/>
                <w:szCs w:val="24"/>
              </w:rPr>
            </w:pPr>
          </w:p>
        </w:tc>
      </w:tr>
      <w:tr w:rsidR="007D2C0C" w:rsidRPr="00C91BFA" w14:paraId="48CBE7CF" w14:textId="77777777" w:rsidTr="007D2C0C">
        <w:tc>
          <w:tcPr>
            <w:tcW w:w="1061" w:type="pct"/>
          </w:tcPr>
          <w:p w14:paraId="46E93773" w14:textId="77777777" w:rsidR="007D2C0C" w:rsidRPr="00C91BFA" w:rsidRDefault="007D2C0C" w:rsidP="00A46193">
            <w:pPr>
              <w:rPr>
                <w:rFonts w:ascii="Arial" w:hAnsi="Arial" w:cs="Arial"/>
                <w:color w:val="auto"/>
                <w:szCs w:val="24"/>
              </w:rPr>
            </w:pPr>
          </w:p>
        </w:tc>
        <w:tc>
          <w:tcPr>
            <w:tcW w:w="988" w:type="pct"/>
          </w:tcPr>
          <w:p w14:paraId="7C0123CB" w14:textId="77777777" w:rsidR="007D2C0C" w:rsidRPr="00C91BFA" w:rsidRDefault="007D2C0C" w:rsidP="00A46193">
            <w:pPr>
              <w:rPr>
                <w:rFonts w:ascii="Arial" w:hAnsi="Arial" w:cs="Arial"/>
                <w:color w:val="auto"/>
                <w:szCs w:val="24"/>
              </w:rPr>
            </w:pPr>
          </w:p>
        </w:tc>
        <w:tc>
          <w:tcPr>
            <w:tcW w:w="406" w:type="pct"/>
          </w:tcPr>
          <w:p w14:paraId="52C72DF6" w14:textId="77777777" w:rsidR="007D2C0C" w:rsidRPr="00C91BFA" w:rsidRDefault="007D2C0C" w:rsidP="00A46193">
            <w:pPr>
              <w:rPr>
                <w:rFonts w:ascii="Arial" w:hAnsi="Arial" w:cs="Arial"/>
                <w:color w:val="auto"/>
                <w:szCs w:val="24"/>
              </w:rPr>
            </w:pPr>
          </w:p>
        </w:tc>
        <w:tc>
          <w:tcPr>
            <w:tcW w:w="843" w:type="pct"/>
          </w:tcPr>
          <w:p w14:paraId="3E3B2317" w14:textId="77777777" w:rsidR="007D2C0C" w:rsidRPr="00C91BFA" w:rsidRDefault="007D2C0C" w:rsidP="00A46193">
            <w:pPr>
              <w:rPr>
                <w:rFonts w:ascii="Arial" w:hAnsi="Arial" w:cs="Arial"/>
                <w:color w:val="auto"/>
                <w:szCs w:val="24"/>
              </w:rPr>
            </w:pPr>
          </w:p>
        </w:tc>
        <w:tc>
          <w:tcPr>
            <w:tcW w:w="851" w:type="pct"/>
          </w:tcPr>
          <w:p w14:paraId="7DBDF255" w14:textId="77777777" w:rsidR="007D2C0C" w:rsidRPr="00C91BFA" w:rsidRDefault="007D2C0C" w:rsidP="00A46193">
            <w:pPr>
              <w:rPr>
                <w:rFonts w:ascii="Arial" w:hAnsi="Arial" w:cs="Arial"/>
                <w:color w:val="auto"/>
                <w:szCs w:val="24"/>
              </w:rPr>
            </w:pPr>
          </w:p>
        </w:tc>
        <w:tc>
          <w:tcPr>
            <w:tcW w:w="851" w:type="pct"/>
          </w:tcPr>
          <w:p w14:paraId="7B06A3EE" w14:textId="77777777" w:rsidR="007D2C0C" w:rsidRPr="00C91BFA" w:rsidRDefault="007D2C0C" w:rsidP="00A46193">
            <w:pPr>
              <w:rPr>
                <w:rFonts w:ascii="Arial" w:hAnsi="Arial" w:cs="Arial"/>
                <w:color w:val="auto"/>
                <w:szCs w:val="24"/>
              </w:rPr>
            </w:pPr>
          </w:p>
        </w:tc>
      </w:tr>
      <w:tr w:rsidR="007D2C0C" w:rsidRPr="00C91BFA" w14:paraId="2EF41DFC" w14:textId="77777777" w:rsidTr="007D2C0C">
        <w:tc>
          <w:tcPr>
            <w:tcW w:w="1061" w:type="pct"/>
          </w:tcPr>
          <w:p w14:paraId="5188BDE6" w14:textId="77777777" w:rsidR="007D2C0C" w:rsidRPr="00C91BFA" w:rsidRDefault="007D2C0C" w:rsidP="00A46193">
            <w:pPr>
              <w:rPr>
                <w:rFonts w:ascii="Arial" w:hAnsi="Arial" w:cs="Arial"/>
                <w:color w:val="auto"/>
                <w:szCs w:val="24"/>
              </w:rPr>
            </w:pPr>
          </w:p>
        </w:tc>
        <w:tc>
          <w:tcPr>
            <w:tcW w:w="988" w:type="pct"/>
          </w:tcPr>
          <w:p w14:paraId="05EA0842" w14:textId="77777777" w:rsidR="007D2C0C" w:rsidRPr="00C91BFA" w:rsidRDefault="007D2C0C" w:rsidP="00A46193">
            <w:pPr>
              <w:rPr>
                <w:rFonts w:ascii="Arial" w:hAnsi="Arial" w:cs="Arial"/>
                <w:color w:val="auto"/>
                <w:szCs w:val="24"/>
              </w:rPr>
            </w:pPr>
          </w:p>
        </w:tc>
        <w:tc>
          <w:tcPr>
            <w:tcW w:w="406" w:type="pct"/>
          </w:tcPr>
          <w:p w14:paraId="7E4B8E6F" w14:textId="77777777" w:rsidR="007D2C0C" w:rsidRPr="00C91BFA" w:rsidRDefault="007D2C0C" w:rsidP="00A46193">
            <w:pPr>
              <w:rPr>
                <w:rFonts w:ascii="Arial" w:hAnsi="Arial" w:cs="Arial"/>
                <w:color w:val="auto"/>
                <w:szCs w:val="24"/>
              </w:rPr>
            </w:pPr>
          </w:p>
        </w:tc>
        <w:tc>
          <w:tcPr>
            <w:tcW w:w="843" w:type="pct"/>
          </w:tcPr>
          <w:p w14:paraId="33A43CF3" w14:textId="77777777" w:rsidR="007D2C0C" w:rsidRPr="00C91BFA" w:rsidRDefault="007D2C0C" w:rsidP="00A46193">
            <w:pPr>
              <w:rPr>
                <w:rFonts w:ascii="Arial" w:hAnsi="Arial" w:cs="Arial"/>
                <w:color w:val="auto"/>
                <w:szCs w:val="24"/>
              </w:rPr>
            </w:pPr>
          </w:p>
        </w:tc>
        <w:tc>
          <w:tcPr>
            <w:tcW w:w="851" w:type="pct"/>
          </w:tcPr>
          <w:p w14:paraId="3EC2FD3C" w14:textId="77777777" w:rsidR="007D2C0C" w:rsidRPr="00C91BFA" w:rsidRDefault="007D2C0C" w:rsidP="00A46193">
            <w:pPr>
              <w:rPr>
                <w:rFonts w:ascii="Arial" w:hAnsi="Arial" w:cs="Arial"/>
                <w:color w:val="auto"/>
                <w:szCs w:val="24"/>
              </w:rPr>
            </w:pPr>
          </w:p>
        </w:tc>
        <w:tc>
          <w:tcPr>
            <w:tcW w:w="851" w:type="pct"/>
          </w:tcPr>
          <w:p w14:paraId="5979C129" w14:textId="77777777" w:rsidR="007D2C0C" w:rsidRPr="00C91BFA" w:rsidRDefault="007D2C0C" w:rsidP="00A46193">
            <w:pPr>
              <w:rPr>
                <w:rFonts w:ascii="Arial" w:hAnsi="Arial" w:cs="Arial"/>
                <w:color w:val="auto"/>
                <w:szCs w:val="24"/>
              </w:rPr>
            </w:pPr>
          </w:p>
        </w:tc>
      </w:tr>
      <w:tr w:rsidR="001372FF" w:rsidRPr="00C91BFA" w14:paraId="4E5BBB85" w14:textId="77777777" w:rsidTr="007D2C0C">
        <w:tc>
          <w:tcPr>
            <w:tcW w:w="1061" w:type="pct"/>
          </w:tcPr>
          <w:p w14:paraId="662F0916" w14:textId="77777777" w:rsidR="001372FF" w:rsidRPr="00C91BFA" w:rsidRDefault="001372FF" w:rsidP="00A46193">
            <w:pPr>
              <w:rPr>
                <w:rFonts w:ascii="Arial" w:hAnsi="Arial" w:cs="Arial"/>
                <w:color w:val="auto"/>
                <w:szCs w:val="24"/>
              </w:rPr>
            </w:pPr>
          </w:p>
        </w:tc>
        <w:tc>
          <w:tcPr>
            <w:tcW w:w="988" w:type="pct"/>
          </w:tcPr>
          <w:p w14:paraId="357C8834" w14:textId="77777777" w:rsidR="001372FF" w:rsidRPr="00C91BFA" w:rsidRDefault="001372FF" w:rsidP="00A46193">
            <w:pPr>
              <w:rPr>
                <w:rFonts w:ascii="Arial" w:hAnsi="Arial" w:cs="Arial"/>
                <w:color w:val="auto"/>
                <w:szCs w:val="24"/>
              </w:rPr>
            </w:pPr>
          </w:p>
        </w:tc>
        <w:tc>
          <w:tcPr>
            <w:tcW w:w="406" w:type="pct"/>
          </w:tcPr>
          <w:p w14:paraId="05820C5C" w14:textId="77777777" w:rsidR="001372FF" w:rsidRPr="00C91BFA" w:rsidRDefault="001372FF" w:rsidP="00A46193">
            <w:pPr>
              <w:rPr>
                <w:rFonts w:ascii="Arial" w:hAnsi="Arial" w:cs="Arial"/>
                <w:color w:val="auto"/>
                <w:szCs w:val="24"/>
              </w:rPr>
            </w:pPr>
          </w:p>
        </w:tc>
        <w:tc>
          <w:tcPr>
            <w:tcW w:w="843" w:type="pct"/>
          </w:tcPr>
          <w:p w14:paraId="6920D440" w14:textId="77777777" w:rsidR="001372FF" w:rsidRPr="00C91BFA" w:rsidRDefault="001372FF" w:rsidP="00A46193">
            <w:pPr>
              <w:rPr>
                <w:rFonts w:ascii="Arial" w:hAnsi="Arial" w:cs="Arial"/>
                <w:color w:val="auto"/>
                <w:szCs w:val="24"/>
              </w:rPr>
            </w:pPr>
          </w:p>
        </w:tc>
        <w:tc>
          <w:tcPr>
            <w:tcW w:w="851" w:type="pct"/>
          </w:tcPr>
          <w:p w14:paraId="2B7B893F" w14:textId="77777777" w:rsidR="001372FF" w:rsidRPr="00C91BFA" w:rsidRDefault="001372FF" w:rsidP="00A46193">
            <w:pPr>
              <w:rPr>
                <w:rFonts w:ascii="Arial" w:hAnsi="Arial" w:cs="Arial"/>
                <w:color w:val="auto"/>
                <w:szCs w:val="24"/>
              </w:rPr>
            </w:pPr>
          </w:p>
        </w:tc>
        <w:tc>
          <w:tcPr>
            <w:tcW w:w="851" w:type="pct"/>
          </w:tcPr>
          <w:p w14:paraId="3D4D023D" w14:textId="77777777" w:rsidR="001372FF" w:rsidRPr="00C91BFA" w:rsidRDefault="001372FF" w:rsidP="00A46193">
            <w:pPr>
              <w:rPr>
                <w:rFonts w:ascii="Arial" w:hAnsi="Arial" w:cs="Arial"/>
                <w:color w:val="auto"/>
                <w:szCs w:val="24"/>
              </w:rPr>
            </w:pPr>
          </w:p>
        </w:tc>
      </w:tr>
      <w:tr w:rsidR="001372FF" w:rsidRPr="00C91BFA" w14:paraId="5D1F04CA" w14:textId="77777777" w:rsidTr="007D2C0C">
        <w:tc>
          <w:tcPr>
            <w:tcW w:w="1061" w:type="pct"/>
          </w:tcPr>
          <w:p w14:paraId="3035C398" w14:textId="77777777" w:rsidR="001372FF" w:rsidRPr="00C91BFA" w:rsidRDefault="001372FF" w:rsidP="00A46193">
            <w:pPr>
              <w:rPr>
                <w:rFonts w:ascii="Arial" w:hAnsi="Arial" w:cs="Arial"/>
                <w:color w:val="auto"/>
                <w:szCs w:val="24"/>
              </w:rPr>
            </w:pPr>
          </w:p>
        </w:tc>
        <w:tc>
          <w:tcPr>
            <w:tcW w:w="988" w:type="pct"/>
          </w:tcPr>
          <w:p w14:paraId="199D75BD" w14:textId="77777777" w:rsidR="001372FF" w:rsidRPr="00C91BFA" w:rsidRDefault="001372FF" w:rsidP="00A46193">
            <w:pPr>
              <w:rPr>
                <w:rFonts w:ascii="Arial" w:hAnsi="Arial" w:cs="Arial"/>
                <w:color w:val="auto"/>
                <w:szCs w:val="24"/>
              </w:rPr>
            </w:pPr>
          </w:p>
        </w:tc>
        <w:tc>
          <w:tcPr>
            <w:tcW w:w="406" w:type="pct"/>
          </w:tcPr>
          <w:p w14:paraId="48BA8D21" w14:textId="77777777" w:rsidR="001372FF" w:rsidRPr="00C91BFA" w:rsidRDefault="001372FF" w:rsidP="00A46193">
            <w:pPr>
              <w:rPr>
                <w:rFonts w:ascii="Arial" w:hAnsi="Arial" w:cs="Arial"/>
                <w:color w:val="auto"/>
                <w:szCs w:val="24"/>
              </w:rPr>
            </w:pPr>
          </w:p>
        </w:tc>
        <w:tc>
          <w:tcPr>
            <w:tcW w:w="843" w:type="pct"/>
          </w:tcPr>
          <w:p w14:paraId="37C5110B" w14:textId="77777777" w:rsidR="001372FF" w:rsidRPr="00C91BFA" w:rsidRDefault="001372FF" w:rsidP="00A46193">
            <w:pPr>
              <w:rPr>
                <w:rFonts w:ascii="Arial" w:hAnsi="Arial" w:cs="Arial"/>
                <w:color w:val="auto"/>
                <w:szCs w:val="24"/>
              </w:rPr>
            </w:pPr>
          </w:p>
        </w:tc>
        <w:tc>
          <w:tcPr>
            <w:tcW w:w="851" w:type="pct"/>
          </w:tcPr>
          <w:p w14:paraId="1E2B959C" w14:textId="77777777" w:rsidR="001372FF" w:rsidRPr="00C91BFA" w:rsidRDefault="001372FF" w:rsidP="00A46193">
            <w:pPr>
              <w:rPr>
                <w:rFonts w:ascii="Arial" w:hAnsi="Arial" w:cs="Arial"/>
                <w:color w:val="auto"/>
                <w:szCs w:val="24"/>
              </w:rPr>
            </w:pPr>
          </w:p>
        </w:tc>
        <w:tc>
          <w:tcPr>
            <w:tcW w:w="851" w:type="pct"/>
          </w:tcPr>
          <w:p w14:paraId="09174782" w14:textId="77777777" w:rsidR="001372FF" w:rsidRPr="00C91BFA" w:rsidRDefault="001372FF" w:rsidP="00A46193">
            <w:pPr>
              <w:rPr>
                <w:rFonts w:ascii="Arial" w:hAnsi="Arial" w:cs="Arial"/>
                <w:color w:val="auto"/>
                <w:szCs w:val="24"/>
              </w:rPr>
            </w:pPr>
          </w:p>
        </w:tc>
      </w:tr>
      <w:tr w:rsidR="001372FF" w:rsidRPr="00C91BFA" w14:paraId="230BA617" w14:textId="77777777" w:rsidTr="007D2C0C">
        <w:tc>
          <w:tcPr>
            <w:tcW w:w="1061" w:type="pct"/>
          </w:tcPr>
          <w:p w14:paraId="0A07ACED" w14:textId="77777777" w:rsidR="001372FF" w:rsidRPr="00C91BFA" w:rsidRDefault="001372FF" w:rsidP="00A46193">
            <w:pPr>
              <w:rPr>
                <w:rFonts w:ascii="Arial" w:hAnsi="Arial" w:cs="Arial"/>
                <w:color w:val="auto"/>
                <w:szCs w:val="24"/>
              </w:rPr>
            </w:pPr>
          </w:p>
        </w:tc>
        <w:tc>
          <w:tcPr>
            <w:tcW w:w="988" w:type="pct"/>
          </w:tcPr>
          <w:p w14:paraId="6381B705" w14:textId="77777777" w:rsidR="001372FF" w:rsidRPr="00C91BFA" w:rsidRDefault="001372FF" w:rsidP="00A46193">
            <w:pPr>
              <w:rPr>
                <w:rFonts w:ascii="Arial" w:hAnsi="Arial" w:cs="Arial"/>
                <w:color w:val="auto"/>
                <w:szCs w:val="24"/>
              </w:rPr>
            </w:pPr>
          </w:p>
        </w:tc>
        <w:tc>
          <w:tcPr>
            <w:tcW w:w="406" w:type="pct"/>
          </w:tcPr>
          <w:p w14:paraId="02571A21" w14:textId="77777777" w:rsidR="001372FF" w:rsidRPr="00C91BFA" w:rsidRDefault="001372FF" w:rsidP="00A46193">
            <w:pPr>
              <w:rPr>
                <w:rFonts w:ascii="Arial" w:hAnsi="Arial" w:cs="Arial"/>
                <w:color w:val="auto"/>
                <w:szCs w:val="24"/>
              </w:rPr>
            </w:pPr>
          </w:p>
        </w:tc>
        <w:tc>
          <w:tcPr>
            <w:tcW w:w="843" w:type="pct"/>
          </w:tcPr>
          <w:p w14:paraId="62921943" w14:textId="77777777" w:rsidR="001372FF" w:rsidRPr="00C91BFA" w:rsidRDefault="001372FF" w:rsidP="00A46193">
            <w:pPr>
              <w:rPr>
                <w:rFonts w:ascii="Arial" w:hAnsi="Arial" w:cs="Arial"/>
                <w:color w:val="auto"/>
                <w:szCs w:val="24"/>
              </w:rPr>
            </w:pPr>
          </w:p>
        </w:tc>
        <w:tc>
          <w:tcPr>
            <w:tcW w:w="851" w:type="pct"/>
          </w:tcPr>
          <w:p w14:paraId="19DFFECE" w14:textId="77777777" w:rsidR="001372FF" w:rsidRPr="00C91BFA" w:rsidRDefault="001372FF" w:rsidP="00A46193">
            <w:pPr>
              <w:rPr>
                <w:rFonts w:ascii="Arial" w:hAnsi="Arial" w:cs="Arial"/>
                <w:color w:val="auto"/>
                <w:szCs w:val="24"/>
              </w:rPr>
            </w:pPr>
          </w:p>
        </w:tc>
        <w:tc>
          <w:tcPr>
            <w:tcW w:w="851" w:type="pct"/>
          </w:tcPr>
          <w:p w14:paraId="413ED8B0" w14:textId="77777777" w:rsidR="001372FF" w:rsidRPr="00C91BFA" w:rsidRDefault="001372FF" w:rsidP="00A46193">
            <w:pPr>
              <w:rPr>
                <w:rFonts w:ascii="Arial" w:hAnsi="Arial" w:cs="Arial"/>
                <w:color w:val="auto"/>
                <w:szCs w:val="24"/>
              </w:rPr>
            </w:pPr>
          </w:p>
        </w:tc>
      </w:tr>
      <w:tr w:rsidR="001372FF" w:rsidRPr="00C91BFA" w14:paraId="5C6E07DF" w14:textId="77777777" w:rsidTr="007D2C0C">
        <w:tc>
          <w:tcPr>
            <w:tcW w:w="1061" w:type="pct"/>
          </w:tcPr>
          <w:p w14:paraId="10EF8525" w14:textId="77777777" w:rsidR="001372FF" w:rsidRPr="00C91BFA" w:rsidRDefault="001372FF" w:rsidP="00A46193">
            <w:pPr>
              <w:rPr>
                <w:rFonts w:ascii="Arial" w:hAnsi="Arial" w:cs="Arial"/>
                <w:color w:val="auto"/>
                <w:szCs w:val="24"/>
              </w:rPr>
            </w:pPr>
          </w:p>
        </w:tc>
        <w:tc>
          <w:tcPr>
            <w:tcW w:w="988" w:type="pct"/>
          </w:tcPr>
          <w:p w14:paraId="4FD3862D" w14:textId="77777777" w:rsidR="001372FF" w:rsidRPr="00C91BFA" w:rsidRDefault="001372FF" w:rsidP="00A46193">
            <w:pPr>
              <w:rPr>
                <w:rFonts w:ascii="Arial" w:hAnsi="Arial" w:cs="Arial"/>
                <w:color w:val="auto"/>
                <w:szCs w:val="24"/>
              </w:rPr>
            </w:pPr>
          </w:p>
        </w:tc>
        <w:tc>
          <w:tcPr>
            <w:tcW w:w="406" w:type="pct"/>
          </w:tcPr>
          <w:p w14:paraId="00CF4CDC" w14:textId="77777777" w:rsidR="001372FF" w:rsidRPr="00C91BFA" w:rsidRDefault="001372FF" w:rsidP="00A46193">
            <w:pPr>
              <w:rPr>
                <w:rFonts w:ascii="Arial" w:hAnsi="Arial" w:cs="Arial"/>
                <w:color w:val="auto"/>
                <w:szCs w:val="24"/>
              </w:rPr>
            </w:pPr>
          </w:p>
        </w:tc>
        <w:tc>
          <w:tcPr>
            <w:tcW w:w="843" w:type="pct"/>
          </w:tcPr>
          <w:p w14:paraId="2BC4459A" w14:textId="77777777" w:rsidR="001372FF" w:rsidRPr="00C91BFA" w:rsidRDefault="001372FF" w:rsidP="00A46193">
            <w:pPr>
              <w:rPr>
                <w:rFonts w:ascii="Arial" w:hAnsi="Arial" w:cs="Arial"/>
                <w:color w:val="auto"/>
                <w:szCs w:val="24"/>
              </w:rPr>
            </w:pPr>
          </w:p>
        </w:tc>
        <w:tc>
          <w:tcPr>
            <w:tcW w:w="851" w:type="pct"/>
          </w:tcPr>
          <w:p w14:paraId="23AEE8D5" w14:textId="77777777" w:rsidR="001372FF" w:rsidRPr="00C91BFA" w:rsidRDefault="001372FF" w:rsidP="00A46193">
            <w:pPr>
              <w:rPr>
                <w:rFonts w:ascii="Arial" w:hAnsi="Arial" w:cs="Arial"/>
                <w:color w:val="auto"/>
                <w:szCs w:val="24"/>
              </w:rPr>
            </w:pPr>
          </w:p>
        </w:tc>
        <w:tc>
          <w:tcPr>
            <w:tcW w:w="851" w:type="pct"/>
          </w:tcPr>
          <w:p w14:paraId="08270817" w14:textId="77777777" w:rsidR="001372FF" w:rsidRPr="00C91BFA" w:rsidRDefault="001372FF" w:rsidP="00A46193">
            <w:pPr>
              <w:rPr>
                <w:rFonts w:ascii="Arial" w:hAnsi="Arial" w:cs="Arial"/>
                <w:color w:val="auto"/>
                <w:szCs w:val="24"/>
              </w:rPr>
            </w:pPr>
          </w:p>
        </w:tc>
      </w:tr>
      <w:tr w:rsidR="001372FF" w:rsidRPr="00C91BFA" w14:paraId="0190F8F4" w14:textId="77777777" w:rsidTr="007D2C0C">
        <w:tc>
          <w:tcPr>
            <w:tcW w:w="1061" w:type="pct"/>
          </w:tcPr>
          <w:p w14:paraId="0430F056" w14:textId="77777777" w:rsidR="001372FF" w:rsidRPr="00C91BFA" w:rsidRDefault="001372FF" w:rsidP="00A46193">
            <w:pPr>
              <w:rPr>
                <w:rFonts w:ascii="Arial" w:hAnsi="Arial" w:cs="Arial"/>
                <w:color w:val="auto"/>
                <w:szCs w:val="24"/>
              </w:rPr>
            </w:pPr>
          </w:p>
        </w:tc>
        <w:tc>
          <w:tcPr>
            <w:tcW w:w="988" w:type="pct"/>
          </w:tcPr>
          <w:p w14:paraId="6480C7D7" w14:textId="77777777" w:rsidR="001372FF" w:rsidRPr="00C91BFA" w:rsidRDefault="001372FF" w:rsidP="00A46193">
            <w:pPr>
              <w:rPr>
                <w:rFonts w:ascii="Arial" w:hAnsi="Arial" w:cs="Arial"/>
                <w:color w:val="auto"/>
                <w:szCs w:val="24"/>
              </w:rPr>
            </w:pPr>
          </w:p>
        </w:tc>
        <w:tc>
          <w:tcPr>
            <w:tcW w:w="406" w:type="pct"/>
          </w:tcPr>
          <w:p w14:paraId="3B7F7094" w14:textId="77777777" w:rsidR="001372FF" w:rsidRPr="00C91BFA" w:rsidRDefault="001372FF" w:rsidP="00A46193">
            <w:pPr>
              <w:rPr>
                <w:rFonts w:ascii="Arial" w:hAnsi="Arial" w:cs="Arial"/>
                <w:color w:val="auto"/>
                <w:szCs w:val="24"/>
              </w:rPr>
            </w:pPr>
          </w:p>
        </w:tc>
        <w:tc>
          <w:tcPr>
            <w:tcW w:w="843" w:type="pct"/>
          </w:tcPr>
          <w:p w14:paraId="230E9FB4" w14:textId="77777777" w:rsidR="001372FF" w:rsidRPr="00C91BFA" w:rsidRDefault="001372FF" w:rsidP="00A46193">
            <w:pPr>
              <w:rPr>
                <w:rFonts w:ascii="Arial" w:hAnsi="Arial" w:cs="Arial"/>
                <w:color w:val="auto"/>
                <w:szCs w:val="24"/>
              </w:rPr>
            </w:pPr>
          </w:p>
        </w:tc>
        <w:tc>
          <w:tcPr>
            <w:tcW w:w="851" w:type="pct"/>
          </w:tcPr>
          <w:p w14:paraId="0311903D" w14:textId="77777777" w:rsidR="001372FF" w:rsidRPr="00C91BFA" w:rsidRDefault="001372FF" w:rsidP="00A46193">
            <w:pPr>
              <w:rPr>
                <w:rFonts w:ascii="Arial" w:hAnsi="Arial" w:cs="Arial"/>
                <w:color w:val="auto"/>
                <w:szCs w:val="24"/>
              </w:rPr>
            </w:pPr>
          </w:p>
        </w:tc>
        <w:tc>
          <w:tcPr>
            <w:tcW w:w="851" w:type="pct"/>
          </w:tcPr>
          <w:p w14:paraId="53D73173" w14:textId="77777777" w:rsidR="001372FF" w:rsidRPr="00C91BFA" w:rsidRDefault="001372FF" w:rsidP="00A46193">
            <w:pPr>
              <w:rPr>
                <w:rFonts w:ascii="Arial" w:hAnsi="Arial" w:cs="Arial"/>
                <w:color w:val="auto"/>
                <w:szCs w:val="24"/>
              </w:rPr>
            </w:pPr>
          </w:p>
        </w:tc>
      </w:tr>
      <w:tr w:rsidR="001372FF" w:rsidRPr="00C91BFA" w14:paraId="0A312F12" w14:textId="77777777" w:rsidTr="007D2C0C">
        <w:tc>
          <w:tcPr>
            <w:tcW w:w="1061" w:type="pct"/>
          </w:tcPr>
          <w:p w14:paraId="31AB4989" w14:textId="77777777" w:rsidR="001372FF" w:rsidRPr="00C91BFA" w:rsidRDefault="001372FF" w:rsidP="00A46193">
            <w:pPr>
              <w:rPr>
                <w:rFonts w:ascii="Arial" w:hAnsi="Arial" w:cs="Arial"/>
                <w:color w:val="auto"/>
                <w:szCs w:val="24"/>
              </w:rPr>
            </w:pPr>
          </w:p>
        </w:tc>
        <w:tc>
          <w:tcPr>
            <w:tcW w:w="988" w:type="pct"/>
          </w:tcPr>
          <w:p w14:paraId="1330DCA6" w14:textId="77777777" w:rsidR="001372FF" w:rsidRPr="00C91BFA" w:rsidRDefault="001372FF" w:rsidP="00A46193">
            <w:pPr>
              <w:rPr>
                <w:rFonts w:ascii="Arial" w:hAnsi="Arial" w:cs="Arial"/>
                <w:color w:val="auto"/>
                <w:szCs w:val="24"/>
              </w:rPr>
            </w:pPr>
          </w:p>
        </w:tc>
        <w:tc>
          <w:tcPr>
            <w:tcW w:w="406" w:type="pct"/>
          </w:tcPr>
          <w:p w14:paraId="548D7D0B" w14:textId="77777777" w:rsidR="001372FF" w:rsidRPr="00C91BFA" w:rsidRDefault="001372FF" w:rsidP="00A46193">
            <w:pPr>
              <w:rPr>
                <w:rFonts w:ascii="Arial" w:hAnsi="Arial" w:cs="Arial"/>
                <w:color w:val="auto"/>
                <w:szCs w:val="24"/>
              </w:rPr>
            </w:pPr>
          </w:p>
        </w:tc>
        <w:tc>
          <w:tcPr>
            <w:tcW w:w="843" w:type="pct"/>
          </w:tcPr>
          <w:p w14:paraId="5303020C" w14:textId="77777777" w:rsidR="001372FF" w:rsidRPr="00C91BFA" w:rsidRDefault="001372FF" w:rsidP="00A46193">
            <w:pPr>
              <w:rPr>
                <w:rFonts w:ascii="Arial" w:hAnsi="Arial" w:cs="Arial"/>
                <w:color w:val="auto"/>
                <w:szCs w:val="24"/>
              </w:rPr>
            </w:pPr>
          </w:p>
        </w:tc>
        <w:tc>
          <w:tcPr>
            <w:tcW w:w="851" w:type="pct"/>
          </w:tcPr>
          <w:p w14:paraId="35726FDC" w14:textId="77777777" w:rsidR="001372FF" w:rsidRPr="00C91BFA" w:rsidRDefault="001372FF" w:rsidP="00A46193">
            <w:pPr>
              <w:rPr>
                <w:rFonts w:ascii="Arial" w:hAnsi="Arial" w:cs="Arial"/>
                <w:color w:val="auto"/>
                <w:szCs w:val="24"/>
              </w:rPr>
            </w:pPr>
          </w:p>
        </w:tc>
        <w:tc>
          <w:tcPr>
            <w:tcW w:w="851" w:type="pct"/>
          </w:tcPr>
          <w:p w14:paraId="023A1B2D" w14:textId="77777777" w:rsidR="001372FF" w:rsidRPr="00C91BFA" w:rsidRDefault="001372FF" w:rsidP="00A46193">
            <w:pPr>
              <w:rPr>
                <w:rFonts w:ascii="Arial" w:hAnsi="Arial" w:cs="Arial"/>
                <w:color w:val="auto"/>
                <w:szCs w:val="24"/>
              </w:rPr>
            </w:pPr>
          </w:p>
        </w:tc>
      </w:tr>
      <w:tr w:rsidR="001372FF" w:rsidRPr="00C91BFA" w14:paraId="6D3EDED4" w14:textId="77777777" w:rsidTr="007D2C0C">
        <w:tc>
          <w:tcPr>
            <w:tcW w:w="1061" w:type="pct"/>
          </w:tcPr>
          <w:p w14:paraId="1BE76EFB" w14:textId="77777777" w:rsidR="001372FF" w:rsidRPr="00C91BFA" w:rsidRDefault="001372FF" w:rsidP="00A46193">
            <w:pPr>
              <w:rPr>
                <w:rFonts w:ascii="Arial" w:hAnsi="Arial" w:cs="Arial"/>
                <w:color w:val="auto"/>
                <w:szCs w:val="24"/>
              </w:rPr>
            </w:pPr>
          </w:p>
        </w:tc>
        <w:tc>
          <w:tcPr>
            <w:tcW w:w="988" w:type="pct"/>
          </w:tcPr>
          <w:p w14:paraId="18994873" w14:textId="77777777" w:rsidR="001372FF" w:rsidRPr="00C91BFA" w:rsidRDefault="001372FF" w:rsidP="00A46193">
            <w:pPr>
              <w:rPr>
                <w:rFonts w:ascii="Arial" w:hAnsi="Arial" w:cs="Arial"/>
                <w:color w:val="auto"/>
                <w:szCs w:val="24"/>
              </w:rPr>
            </w:pPr>
          </w:p>
        </w:tc>
        <w:tc>
          <w:tcPr>
            <w:tcW w:w="406" w:type="pct"/>
          </w:tcPr>
          <w:p w14:paraId="4B7D33FD" w14:textId="77777777" w:rsidR="001372FF" w:rsidRPr="00C91BFA" w:rsidRDefault="001372FF" w:rsidP="00A46193">
            <w:pPr>
              <w:rPr>
                <w:rFonts w:ascii="Arial" w:hAnsi="Arial" w:cs="Arial"/>
                <w:color w:val="auto"/>
                <w:szCs w:val="24"/>
              </w:rPr>
            </w:pPr>
          </w:p>
        </w:tc>
        <w:tc>
          <w:tcPr>
            <w:tcW w:w="843" w:type="pct"/>
          </w:tcPr>
          <w:p w14:paraId="1D4048B1" w14:textId="77777777" w:rsidR="001372FF" w:rsidRPr="00C91BFA" w:rsidRDefault="001372FF" w:rsidP="00A46193">
            <w:pPr>
              <w:rPr>
                <w:rFonts w:ascii="Arial" w:hAnsi="Arial" w:cs="Arial"/>
                <w:color w:val="auto"/>
                <w:szCs w:val="24"/>
              </w:rPr>
            </w:pPr>
          </w:p>
        </w:tc>
        <w:tc>
          <w:tcPr>
            <w:tcW w:w="851" w:type="pct"/>
          </w:tcPr>
          <w:p w14:paraId="46316CF1" w14:textId="77777777" w:rsidR="001372FF" w:rsidRPr="00C91BFA" w:rsidRDefault="001372FF" w:rsidP="00A46193">
            <w:pPr>
              <w:rPr>
                <w:rFonts w:ascii="Arial" w:hAnsi="Arial" w:cs="Arial"/>
                <w:color w:val="auto"/>
                <w:szCs w:val="24"/>
              </w:rPr>
            </w:pPr>
          </w:p>
        </w:tc>
        <w:tc>
          <w:tcPr>
            <w:tcW w:w="851" w:type="pct"/>
          </w:tcPr>
          <w:p w14:paraId="712D2DB1" w14:textId="77777777" w:rsidR="001372FF" w:rsidRPr="00C91BFA" w:rsidRDefault="001372FF" w:rsidP="00A46193">
            <w:pPr>
              <w:rPr>
                <w:rFonts w:ascii="Arial" w:hAnsi="Arial" w:cs="Arial"/>
                <w:color w:val="auto"/>
                <w:szCs w:val="24"/>
              </w:rPr>
            </w:pPr>
          </w:p>
        </w:tc>
      </w:tr>
      <w:tr w:rsidR="001372FF" w:rsidRPr="00C91BFA" w14:paraId="422CA14D" w14:textId="77777777" w:rsidTr="007D2C0C">
        <w:tc>
          <w:tcPr>
            <w:tcW w:w="1061" w:type="pct"/>
          </w:tcPr>
          <w:p w14:paraId="1FF74ADA" w14:textId="77777777" w:rsidR="001372FF" w:rsidRPr="00C91BFA" w:rsidRDefault="001372FF" w:rsidP="00A46193">
            <w:pPr>
              <w:rPr>
                <w:rFonts w:ascii="Arial" w:hAnsi="Arial" w:cs="Arial"/>
                <w:color w:val="auto"/>
                <w:szCs w:val="24"/>
              </w:rPr>
            </w:pPr>
          </w:p>
        </w:tc>
        <w:tc>
          <w:tcPr>
            <w:tcW w:w="988" w:type="pct"/>
          </w:tcPr>
          <w:p w14:paraId="6CFF4CF5" w14:textId="77777777" w:rsidR="001372FF" w:rsidRPr="00C91BFA" w:rsidRDefault="001372FF" w:rsidP="00A46193">
            <w:pPr>
              <w:rPr>
                <w:rFonts w:ascii="Arial" w:hAnsi="Arial" w:cs="Arial"/>
                <w:color w:val="auto"/>
                <w:szCs w:val="24"/>
              </w:rPr>
            </w:pPr>
          </w:p>
        </w:tc>
        <w:tc>
          <w:tcPr>
            <w:tcW w:w="406" w:type="pct"/>
          </w:tcPr>
          <w:p w14:paraId="193842F3" w14:textId="77777777" w:rsidR="001372FF" w:rsidRPr="00C91BFA" w:rsidRDefault="001372FF" w:rsidP="00A46193">
            <w:pPr>
              <w:rPr>
                <w:rFonts w:ascii="Arial" w:hAnsi="Arial" w:cs="Arial"/>
                <w:color w:val="auto"/>
                <w:szCs w:val="24"/>
              </w:rPr>
            </w:pPr>
          </w:p>
        </w:tc>
        <w:tc>
          <w:tcPr>
            <w:tcW w:w="843" w:type="pct"/>
          </w:tcPr>
          <w:p w14:paraId="1E6D2624" w14:textId="77777777" w:rsidR="001372FF" w:rsidRPr="00C91BFA" w:rsidRDefault="001372FF" w:rsidP="00A46193">
            <w:pPr>
              <w:rPr>
                <w:rFonts w:ascii="Arial" w:hAnsi="Arial" w:cs="Arial"/>
                <w:color w:val="auto"/>
                <w:szCs w:val="24"/>
              </w:rPr>
            </w:pPr>
          </w:p>
        </w:tc>
        <w:tc>
          <w:tcPr>
            <w:tcW w:w="851" w:type="pct"/>
          </w:tcPr>
          <w:p w14:paraId="5C5CFFF4" w14:textId="77777777" w:rsidR="001372FF" w:rsidRPr="00C91BFA" w:rsidRDefault="001372FF" w:rsidP="00A46193">
            <w:pPr>
              <w:rPr>
                <w:rFonts w:ascii="Arial" w:hAnsi="Arial" w:cs="Arial"/>
                <w:color w:val="auto"/>
                <w:szCs w:val="24"/>
              </w:rPr>
            </w:pPr>
          </w:p>
        </w:tc>
        <w:tc>
          <w:tcPr>
            <w:tcW w:w="851" w:type="pct"/>
          </w:tcPr>
          <w:p w14:paraId="76D41B6A" w14:textId="77777777" w:rsidR="001372FF" w:rsidRPr="00C91BFA" w:rsidRDefault="001372FF" w:rsidP="00A46193">
            <w:pPr>
              <w:rPr>
                <w:rFonts w:ascii="Arial" w:hAnsi="Arial" w:cs="Arial"/>
                <w:color w:val="auto"/>
                <w:szCs w:val="24"/>
              </w:rPr>
            </w:pPr>
          </w:p>
        </w:tc>
      </w:tr>
      <w:tr w:rsidR="001372FF" w:rsidRPr="00C91BFA" w14:paraId="5D08FD2D" w14:textId="77777777" w:rsidTr="007D2C0C">
        <w:tc>
          <w:tcPr>
            <w:tcW w:w="1061" w:type="pct"/>
          </w:tcPr>
          <w:p w14:paraId="4534E11D" w14:textId="77777777" w:rsidR="001372FF" w:rsidRPr="00C91BFA" w:rsidRDefault="001372FF" w:rsidP="00A46193">
            <w:pPr>
              <w:rPr>
                <w:rFonts w:ascii="Arial" w:hAnsi="Arial" w:cs="Arial"/>
                <w:color w:val="auto"/>
                <w:szCs w:val="24"/>
              </w:rPr>
            </w:pPr>
          </w:p>
        </w:tc>
        <w:tc>
          <w:tcPr>
            <w:tcW w:w="988" w:type="pct"/>
          </w:tcPr>
          <w:p w14:paraId="18ACDCB8" w14:textId="77777777" w:rsidR="001372FF" w:rsidRPr="00C91BFA" w:rsidRDefault="001372FF" w:rsidP="00A46193">
            <w:pPr>
              <w:rPr>
                <w:rFonts w:ascii="Arial" w:hAnsi="Arial" w:cs="Arial"/>
                <w:color w:val="auto"/>
                <w:szCs w:val="24"/>
              </w:rPr>
            </w:pPr>
          </w:p>
        </w:tc>
        <w:tc>
          <w:tcPr>
            <w:tcW w:w="406" w:type="pct"/>
          </w:tcPr>
          <w:p w14:paraId="3A9C47C0" w14:textId="77777777" w:rsidR="001372FF" w:rsidRPr="00C91BFA" w:rsidRDefault="001372FF" w:rsidP="00A46193">
            <w:pPr>
              <w:rPr>
                <w:rFonts w:ascii="Arial" w:hAnsi="Arial" w:cs="Arial"/>
                <w:color w:val="auto"/>
                <w:szCs w:val="24"/>
              </w:rPr>
            </w:pPr>
          </w:p>
        </w:tc>
        <w:tc>
          <w:tcPr>
            <w:tcW w:w="843" w:type="pct"/>
          </w:tcPr>
          <w:p w14:paraId="1879607A" w14:textId="77777777" w:rsidR="001372FF" w:rsidRPr="00C91BFA" w:rsidRDefault="001372FF" w:rsidP="00A46193">
            <w:pPr>
              <w:rPr>
                <w:rFonts w:ascii="Arial" w:hAnsi="Arial" w:cs="Arial"/>
                <w:color w:val="auto"/>
                <w:szCs w:val="24"/>
              </w:rPr>
            </w:pPr>
          </w:p>
        </w:tc>
        <w:tc>
          <w:tcPr>
            <w:tcW w:w="851" w:type="pct"/>
          </w:tcPr>
          <w:p w14:paraId="0376E5FE" w14:textId="77777777" w:rsidR="001372FF" w:rsidRPr="00C91BFA" w:rsidRDefault="001372FF" w:rsidP="00A46193">
            <w:pPr>
              <w:rPr>
                <w:rFonts w:ascii="Arial" w:hAnsi="Arial" w:cs="Arial"/>
                <w:color w:val="auto"/>
                <w:szCs w:val="24"/>
              </w:rPr>
            </w:pPr>
          </w:p>
        </w:tc>
        <w:tc>
          <w:tcPr>
            <w:tcW w:w="851" w:type="pct"/>
          </w:tcPr>
          <w:p w14:paraId="0361E132" w14:textId="77777777" w:rsidR="001372FF" w:rsidRPr="00C91BFA" w:rsidRDefault="001372FF" w:rsidP="00A46193">
            <w:pPr>
              <w:rPr>
                <w:rFonts w:ascii="Arial" w:hAnsi="Arial" w:cs="Arial"/>
                <w:color w:val="auto"/>
                <w:szCs w:val="24"/>
              </w:rPr>
            </w:pPr>
          </w:p>
        </w:tc>
      </w:tr>
      <w:tr w:rsidR="001372FF" w:rsidRPr="00C91BFA" w14:paraId="38A3E03D" w14:textId="77777777" w:rsidTr="007D2C0C">
        <w:tc>
          <w:tcPr>
            <w:tcW w:w="1061" w:type="pct"/>
          </w:tcPr>
          <w:p w14:paraId="3CE58229" w14:textId="77777777" w:rsidR="001372FF" w:rsidRPr="00C91BFA" w:rsidRDefault="001372FF" w:rsidP="00A46193">
            <w:pPr>
              <w:rPr>
                <w:rFonts w:ascii="Arial" w:hAnsi="Arial" w:cs="Arial"/>
                <w:color w:val="auto"/>
                <w:szCs w:val="24"/>
              </w:rPr>
            </w:pPr>
          </w:p>
        </w:tc>
        <w:tc>
          <w:tcPr>
            <w:tcW w:w="988" w:type="pct"/>
          </w:tcPr>
          <w:p w14:paraId="4BBF3E6D" w14:textId="77777777" w:rsidR="001372FF" w:rsidRPr="00C91BFA" w:rsidRDefault="001372FF" w:rsidP="00A46193">
            <w:pPr>
              <w:rPr>
                <w:rFonts w:ascii="Arial" w:hAnsi="Arial" w:cs="Arial"/>
                <w:color w:val="auto"/>
                <w:szCs w:val="24"/>
              </w:rPr>
            </w:pPr>
          </w:p>
        </w:tc>
        <w:tc>
          <w:tcPr>
            <w:tcW w:w="406" w:type="pct"/>
          </w:tcPr>
          <w:p w14:paraId="02CACC25" w14:textId="77777777" w:rsidR="001372FF" w:rsidRPr="00C91BFA" w:rsidRDefault="001372FF" w:rsidP="00A46193">
            <w:pPr>
              <w:rPr>
                <w:rFonts w:ascii="Arial" w:hAnsi="Arial" w:cs="Arial"/>
                <w:color w:val="auto"/>
                <w:szCs w:val="24"/>
              </w:rPr>
            </w:pPr>
          </w:p>
        </w:tc>
        <w:tc>
          <w:tcPr>
            <w:tcW w:w="843" w:type="pct"/>
          </w:tcPr>
          <w:p w14:paraId="3906542D" w14:textId="77777777" w:rsidR="001372FF" w:rsidRPr="00C91BFA" w:rsidRDefault="001372FF" w:rsidP="00A46193">
            <w:pPr>
              <w:rPr>
                <w:rFonts w:ascii="Arial" w:hAnsi="Arial" w:cs="Arial"/>
                <w:color w:val="auto"/>
                <w:szCs w:val="24"/>
              </w:rPr>
            </w:pPr>
          </w:p>
        </w:tc>
        <w:tc>
          <w:tcPr>
            <w:tcW w:w="851" w:type="pct"/>
          </w:tcPr>
          <w:p w14:paraId="42D806AF" w14:textId="77777777" w:rsidR="001372FF" w:rsidRPr="00C91BFA" w:rsidRDefault="001372FF" w:rsidP="00A46193">
            <w:pPr>
              <w:rPr>
                <w:rFonts w:ascii="Arial" w:hAnsi="Arial" w:cs="Arial"/>
                <w:color w:val="auto"/>
                <w:szCs w:val="24"/>
              </w:rPr>
            </w:pPr>
          </w:p>
        </w:tc>
        <w:tc>
          <w:tcPr>
            <w:tcW w:w="851" w:type="pct"/>
          </w:tcPr>
          <w:p w14:paraId="74854B3A" w14:textId="77777777" w:rsidR="001372FF" w:rsidRPr="00C91BFA" w:rsidRDefault="001372FF" w:rsidP="00A46193">
            <w:pPr>
              <w:rPr>
                <w:rFonts w:ascii="Arial" w:hAnsi="Arial" w:cs="Arial"/>
                <w:color w:val="auto"/>
                <w:szCs w:val="24"/>
              </w:rPr>
            </w:pPr>
          </w:p>
        </w:tc>
      </w:tr>
      <w:tr w:rsidR="001372FF" w:rsidRPr="00C91BFA" w14:paraId="2378FA4B" w14:textId="77777777" w:rsidTr="007D2C0C">
        <w:tc>
          <w:tcPr>
            <w:tcW w:w="1061" w:type="pct"/>
          </w:tcPr>
          <w:p w14:paraId="01DE5ADB" w14:textId="77777777" w:rsidR="001372FF" w:rsidRPr="00C91BFA" w:rsidRDefault="001372FF" w:rsidP="00A46193">
            <w:pPr>
              <w:rPr>
                <w:rFonts w:ascii="Arial" w:hAnsi="Arial" w:cs="Arial"/>
                <w:color w:val="auto"/>
                <w:szCs w:val="24"/>
              </w:rPr>
            </w:pPr>
          </w:p>
        </w:tc>
        <w:tc>
          <w:tcPr>
            <w:tcW w:w="988" w:type="pct"/>
          </w:tcPr>
          <w:p w14:paraId="4A503D1A" w14:textId="77777777" w:rsidR="001372FF" w:rsidRPr="00C91BFA" w:rsidRDefault="001372FF" w:rsidP="00A46193">
            <w:pPr>
              <w:rPr>
                <w:rFonts w:ascii="Arial" w:hAnsi="Arial" w:cs="Arial"/>
                <w:color w:val="auto"/>
                <w:szCs w:val="24"/>
              </w:rPr>
            </w:pPr>
          </w:p>
        </w:tc>
        <w:tc>
          <w:tcPr>
            <w:tcW w:w="406" w:type="pct"/>
          </w:tcPr>
          <w:p w14:paraId="0344FB79" w14:textId="77777777" w:rsidR="001372FF" w:rsidRPr="00C91BFA" w:rsidRDefault="001372FF" w:rsidP="00A46193">
            <w:pPr>
              <w:rPr>
                <w:rFonts w:ascii="Arial" w:hAnsi="Arial" w:cs="Arial"/>
                <w:color w:val="auto"/>
                <w:szCs w:val="24"/>
              </w:rPr>
            </w:pPr>
          </w:p>
        </w:tc>
        <w:tc>
          <w:tcPr>
            <w:tcW w:w="843" w:type="pct"/>
          </w:tcPr>
          <w:p w14:paraId="08700017" w14:textId="77777777" w:rsidR="001372FF" w:rsidRPr="00C91BFA" w:rsidRDefault="001372FF" w:rsidP="00A46193">
            <w:pPr>
              <w:rPr>
                <w:rFonts w:ascii="Arial" w:hAnsi="Arial" w:cs="Arial"/>
                <w:color w:val="auto"/>
                <w:szCs w:val="24"/>
              </w:rPr>
            </w:pPr>
          </w:p>
        </w:tc>
        <w:tc>
          <w:tcPr>
            <w:tcW w:w="851" w:type="pct"/>
          </w:tcPr>
          <w:p w14:paraId="4BC02F80" w14:textId="77777777" w:rsidR="001372FF" w:rsidRPr="00C91BFA" w:rsidRDefault="001372FF" w:rsidP="00A46193">
            <w:pPr>
              <w:rPr>
                <w:rFonts w:ascii="Arial" w:hAnsi="Arial" w:cs="Arial"/>
                <w:color w:val="auto"/>
                <w:szCs w:val="24"/>
              </w:rPr>
            </w:pPr>
          </w:p>
        </w:tc>
        <w:tc>
          <w:tcPr>
            <w:tcW w:w="851" w:type="pct"/>
          </w:tcPr>
          <w:p w14:paraId="26EB145D" w14:textId="77777777" w:rsidR="001372FF" w:rsidRPr="00C91BFA" w:rsidRDefault="001372FF" w:rsidP="00A46193">
            <w:pPr>
              <w:rPr>
                <w:rFonts w:ascii="Arial" w:hAnsi="Arial" w:cs="Arial"/>
                <w:color w:val="auto"/>
                <w:szCs w:val="24"/>
              </w:rPr>
            </w:pPr>
          </w:p>
        </w:tc>
      </w:tr>
      <w:tr w:rsidR="001372FF" w:rsidRPr="00C91BFA" w14:paraId="7259B51C" w14:textId="77777777" w:rsidTr="007D2C0C">
        <w:tc>
          <w:tcPr>
            <w:tcW w:w="1061" w:type="pct"/>
          </w:tcPr>
          <w:p w14:paraId="7326E629" w14:textId="77777777" w:rsidR="001372FF" w:rsidRPr="00C91BFA" w:rsidRDefault="001372FF" w:rsidP="00A46193">
            <w:pPr>
              <w:rPr>
                <w:rFonts w:ascii="Arial" w:hAnsi="Arial" w:cs="Arial"/>
                <w:color w:val="auto"/>
                <w:szCs w:val="24"/>
              </w:rPr>
            </w:pPr>
          </w:p>
        </w:tc>
        <w:tc>
          <w:tcPr>
            <w:tcW w:w="988" w:type="pct"/>
          </w:tcPr>
          <w:p w14:paraId="3658A7B5" w14:textId="77777777" w:rsidR="001372FF" w:rsidRPr="00C91BFA" w:rsidRDefault="001372FF" w:rsidP="00A46193">
            <w:pPr>
              <w:rPr>
                <w:rFonts w:ascii="Arial" w:hAnsi="Arial" w:cs="Arial"/>
                <w:color w:val="auto"/>
                <w:szCs w:val="24"/>
              </w:rPr>
            </w:pPr>
          </w:p>
        </w:tc>
        <w:tc>
          <w:tcPr>
            <w:tcW w:w="406" w:type="pct"/>
          </w:tcPr>
          <w:p w14:paraId="0226AB7E" w14:textId="77777777" w:rsidR="001372FF" w:rsidRPr="00C91BFA" w:rsidRDefault="001372FF" w:rsidP="00A46193">
            <w:pPr>
              <w:rPr>
                <w:rFonts w:ascii="Arial" w:hAnsi="Arial" w:cs="Arial"/>
                <w:color w:val="auto"/>
                <w:szCs w:val="24"/>
              </w:rPr>
            </w:pPr>
          </w:p>
        </w:tc>
        <w:tc>
          <w:tcPr>
            <w:tcW w:w="843" w:type="pct"/>
          </w:tcPr>
          <w:p w14:paraId="208DA0FF" w14:textId="77777777" w:rsidR="001372FF" w:rsidRPr="00C91BFA" w:rsidRDefault="001372FF" w:rsidP="00A46193">
            <w:pPr>
              <w:rPr>
                <w:rFonts w:ascii="Arial" w:hAnsi="Arial" w:cs="Arial"/>
                <w:color w:val="auto"/>
                <w:szCs w:val="24"/>
              </w:rPr>
            </w:pPr>
          </w:p>
        </w:tc>
        <w:tc>
          <w:tcPr>
            <w:tcW w:w="851" w:type="pct"/>
          </w:tcPr>
          <w:p w14:paraId="74660E28" w14:textId="77777777" w:rsidR="001372FF" w:rsidRPr="00C91BFA" w:rsidRDefault="001372FF" w:rsidP="00A46193">
            <w:pPr>
              <w:rPr>
                <w:rFonts w:ascii="Arial" w:hAnsi="Arial" w:cs="Arial"/>
                <w:color w:val="auto"/>
                <w:szCs w:val="24"/>
              </w:rPr>
            </w:pPr>
          </w:p>
        </w:tc>
        <w:tc>
          <w:tcPr>
            <w:tcW w:w="851" w:type="pct"/>
          </w:tcPr>
          <w:p w14:paraId="0A3A1C3B" w14:textId="77777777" w:rsidR="001372FF" w:rsidRPr="00C91BFA" w:rsidRDefault="001372FF" w:rsidP="00A46193">
            <w:pPr>
              <w:rPr>
                <w:rFonts w:ascii="Arial" w:hAnsi="Arial" w:cs="Arial"/>
                <w:color w:val="auto"/>
                <w:szCs w:val="24"/>
              </w:rPr>
            </w:pPr>
          </w:p>
        </w:tc>
      </w:tr>
      <w:tr w:rsidR="001372FF" w:rsidRPr="00C91BFA" w14:paraId="3E361C6B" w14:textId="77777777" w:rsidTr="007D2C0C">
        <w:tc>
          <w:tcPr>
            <w:tcW w:w="1061" w:type="pct"/>
          </w:tcPr>
          <w:p w14:paraId="7685DD6B" w14:textId="77777777" w:rsidR="001372FF" w:rsidRPr="00C91BFA" w:rsidRDefault="001372FF" w:rsidP="00A46193">
            <w:pPr>
              <w:rPr>
                <w:rFonts w:ascii="Arial" w:hAnsi="Arial" w:cs="Arial"/>
                <w:color w:val="auto"/>
                <w:szCs w:val="24"/>
              </w:rPr>
            </w:pPr>
          </w:p>
        </w:tc>
        <w:tc>
          <w:tcPr>
            <w:tcW w:w="988" w:type="pct"/>
          </w:tcPr>
          <w:p w14:paraId="088C4198" w14:textId="77777777" w:rsidR="001372FF" w:rsidRPr="00C91BFA" w:rsidRDefault="001372FF" w:rsidP="00A46193">
            <w:pPr>
              <w:rPr>
                <w:rFonts w:ascii="Arial" w:hAnsi="Arial" w:cs="Arial"/>
                <w:color w:val="auto"/>
                <w:szCs w:val="24"/>
              </w:rPr>
            </w:pPr>
          </w:p>
        </w:tc>
        <w:tc>
          <w:tcPr>
            <w:tcW w:w="406" w:type="pct"/>
          </w:tcPr>
          <w:p w14:paraId="07BD111B" w14:textId="77777777" w:rsidR="001372FF" w:rsidRPr="00C91BFA" w:rsidRDefault="001372FF" w:rsidP="00A46193">
            <w:pPr>
              <w:rPr>
                <w:rFonts w:ascii="Arial" w:hAnsi="Arial" w:cs="Arial"/>
                <w:color w:val="auto"/>
                <w:szCs w:val="24"/>
              </w:rPr>
            </w:pPr>
          </w:p>
        </w:tc>
        <w:tc>
          <w:tcPr>
            <w:tcW w:w="843" w:type="pct"/>
          </w:tcPr>
          <w:p w14:paraId="7B45E4B7" w14:textId="77777777" w:rsidR="001372FF" w:rsidRPr="00C91BFA" w:rsidRDefault="001372FF" w:rsidP="00A46193">
            <w:pPr>
              <w:rPr>
                <w:rFonts w:ascii="Arial" w:hAnsi="Arial" w:cs="Arial"/>
                <w:color w:val="auto"/>
                <w:szCs w:val="24"/>
              </w:rPr>
            </w:pPr>
          </w:p>
        </w:tc>
        <w:tc>
          <w:tcPr>
            <w:tcW w:w="851" w:type="pct"/>
          </w:tcPr>
          <w:p w14:paraId="43642B41" w14:textId="77777777" w:rsidR="001372FF" w:rsidRPr="00C91BFA" w:rsidRDefault="001372FF" w:rsidP="00A46193">
            <w:pPr>
              <w:rPr>
                <w:rFonts w:ascii="Arial" w:hAnsi="Arial" w:cs="Arial"/>
                <w:color w:val="auto"/>
                <w:szCs w:val="24"/>
              </w:rPr>
            </w:pPr>
          </w:p>
        </w:tc>
        <w:tc>
          <w:tcPr>
            <w:tcW w:w="851" w:type="pct"/>
          </w:tcPr>
          <w:p w14:paraId="74DC304E" w14:textId="77777777" w:rsidR="001372FF" w:rsidRPr="00C91BFA" w:rsidRDefault="001372FF" w:rsidP="00A46193">
            <w:pPr>
              <w:rPr>
                <w:rFonts w:ascii="Arial" w:hAnsi="Arial" w:cs="Arial"/>
                <w:color w:val="auto"/>
                <w:szCs w:val="24"/>
              </w:rPr>
            </w:pPr>
          </w:p>
        </w:tc>
      </w:tr>
      <w:tr w:rsidR="001372FF" w:rsidRPr="00C91BFA" w14:paraId="58A0020C" w14:textId="77777777" w:rsidTr="007D2C0C">
        <w:tc>
          <w:tcPr>
            <w:tcW w:w="1061" w:type="pct"/>
          </w:tcPr>
          <w:p w14:paraId="3CED06EB" w14:textId="77777777" w:rsidR="001372FF" w:rsidRPr="00C91BFA" w:rsidRDefault="001372FF" w:rsidP="00A46193">
            <w:pPr>
              <w:rPr>
                <w:rFonts w:ascii="Arial" w:hAnsi="Arial" w:cs="Arial"/>
                <w:color w:val="auto"/>
                <w:szCs w:val="24"/>
              </w:rPr>
            </w:pPr>
          </w:p>
        </w:tc>
        <w:tc>
          <w:tcPr>
            <w:tcW w:w="988" w:type="pct"/>
          </w:tcPr>
          <w:p w14:paraId="6C2F3B3D" w14:textId="77777777" w:rsidR="001372FF" w:rsidRPr="00C91BFA" w:rsidRDefault="001372FF" w:rsidP="00A46193">
            <w:pPr>
              <w:rPr>
                <w:rFonts w:ascii="Arial" w:hAnsi="Arial" w:cs="Arial"/>
                <w:color w:val="auto"/>
                <w:szCs w:val="24"/>
              </w:rPr>
            </w:pPr>
          </w:p>
        </w:tc>
        <w:tc>
          <w:tcPr>
            <w:tcW w:w="406" w:type="pct"/>
          </w:tcPr>
          <w:p w14:paraId="6B007324" w14:textId="77777777" w:rsidR="001372FF" w:rsidRPr="00C91BFA" w:rsidRDefault="001372FF" w:rsidP="00A46193">
            <w:pPr>
              <w:rPr>
                <w:rFonts w:ascii="Arial" w:hAnsi="Arial" w:cs="Arial"/>
                <w:color w:val="auto"/>
                <w:szCs w:val="24"/>
              </w:rPr>
            </w:pPr>
          </w:p>
        </w:tc>
        <w:tc>
          <w:tcPr>
            <w:tcW w:w="843" w:type="pct"/>
          </w:tcPr>
          <w:p w14:paraId="0B4E2025" w14:textId="77777777" w:rsidR="001372FF" w:rsidRPr="00C91BFA" w:rsidRDefault="001372FF" w:rsidP="00A46193">
            <w:pPr>
              <w:rPr>
                <w:rFonts w:ascii="Arial" w:hAnsi="Arial" w:cs="Arial"/>
                <w:color w:val="auto"/>
                <w:szCs w:val="24"/>
              </w:rPr>
            </w:pPr>
          </w:p>
        </w:tc>
        <w:tc>
          <w:tcPr>
            <w:tcW w:w="851" w:type="pct"/>
          </w:tcPr>
          <w:p w14:paraId="4F33ECDA" w14:textId="77777777" w:rsidR="001372FF" w:rsidRPr="00C91BFA" w:rsidRDefault="001372FF" w:rsidP="00A46193">
            <w:pPr>
              <w:rPr>
                <w:rFonts w:ascii="Arial" w:hAnsi="Arial" w:cs="Arial"/>
                <w:color w:val="auto"/>
                <w:szCs w:val="24"/>
              </w:rPr>
            </w:pPr>
          </w:p>
        </w:tc>
        <w:tc>
          <w:tcPr>
            <w:tcW w:w="851" w:type="pct"/>
          </w:tcPr>
          <w:p w14:paraId="161256FE" w14:textId="77777777" w:rsidR="001372FF" w:rsidRPr="00C91BFA" w:rsidRDefault="001372FF" w:rsidP="00A46193">
            <w:pPr>
              <w:rPr>
                <w:rFonts w:ascii="Arial" w:hAnsi="Arial" w:cs="Arial"/>
                <w:color w:val="auto"/>
                <w:szCs w:val="24"/>
              </w:rPr>
            </w:pPr>
          </w:p>
        </w:tc>
      </w:tr>
      <w:tr w:rsidR="001372FF" w:rsidRPr="00C91BFA" w14:paraId="4BD945EC" w14:textId="77777777" w:rsidTr="007D2C0C">
        <w:tc>
          <w:tcPr>
            <w:tcW w:w="1061" w:type="pct"/>
          </w:tcPr>
          <w:p w14:paraId="0D7B73E8" w14:textId="77777777" w:rsidR="001372FF" w:rsidRPr="00C91BFA" w:rsidRDefault="001372FF" w:rsidP="00A46193">
            <w:pPr>
              <w:rPr>
                <w:rFonts w:ascii="Arial" w:hAnsi="Arial" w:cs="Arial"/>
                <w:color w:val="auto"/>
                <w:szCs w:val="24"/>
              </w:rPr>
            </w:pPr>
          </w:p>
        </w:tc>
        <w:tc>
          <w:tcPr>
            <w:tcW w:w="988" w:type="pct"/>
          </w:tcPr>
          <w:p w14:paraId="541A5430" w14:textId="77777777" w:rsidR="001372FF" w:rsidRPr="00C91BFA" w:rsidRDefault="001372FF" w:rsidP="00A46193">
            <w:pPr>
              <w:rPr>
                <w:rFonts w:ascii="Arial" w:hAnsi="Arial" w:cs="Arial"/>
                <w:color w:val="auto"/>
                <w:szCs w:val="24"/>
              </w:rPr>
            </w:pPr>
          </w:p>
        </w:tc>
        <w:tc>
          <w:tcPr>
            <w:tcW w:w="406" w:type="pct"/>
          </w:tcPr>
          <w:p w14:paraId="111C852A" w14:textId="77777777" w:rsidR="001372FF" w:rsidRPr="00C91BFA" w:rsidRDefault="001372FF" w:rsidP="00A46193">
            <w:pPr>
              <w:rPr>
                <w:rFonts w:ascii="Arial" w:hAnsi="Arial" w:cs="Arial"/>
                <w:color w:val="auto"/>
                <w:szCs w:val="24"/>
              </w:rPr>
            </w:pPr>
          </w:p>
        </w:tc>
        <w:tc>
          <w:tcPr>
            <w:tcW w:w="843" w:type="pct"/>
          </w:tcPr>
          <w:p w14:paraId="0E2D59ED" w14:textId="77777777" w:rsidR="001372FF" w:rsidRPr="00C91BFA" w:rsidRDefault="001372FF" w:rsidP="00A46193">
            <w:pPr>
              <w:rPr>
                <w:rFonts w:ascii="Arial" w:hAnsi="Arial" w:cs="Arial"/>
                <w:color w:val="auto"/>
                <w:szCs w:val="24"/>
              </w:rPr>
            </w:pPr>
          </w:p>
        </w:tc>
        <w:tc>
          <w:tcPr>
            <w:tcW w:w="851" w:type="pct"/>
          </w:tcPr>
          <w:p w14:paraId="7CDF9F61" w14:textId="77777777" w:rsidR="001372FF" w:rsidRPr="00C91BFA" w:rsidRDefault="001372FF" w:rsidP="00A46193">
            <w:pPr>
              <w:rPr>
                <w:rFonts w:ascii="Arial" w:hAnsi="Arial" w:cs="Arial"/>
                <w:color w:val="auto"/>
                <w:szCs w:val="24"/>
              </w:rPr>
            </w:pPr>
          </w:p>
        </w:tc>
        <w:tc>
          <w:tcPr>
            <w:tcW w:w="851" w:type="pct"/>
          </w:tcPr>
          <w:p w14:paraId="29F2349D" w14:textId="77777777" w:rsidR="001372FF" w:rsidRPr="00C91BFA" w:rsidRDefault="001372FF" w:rsidP="00A46193">
            <w:pPr>
              <w:rPr>
                <w:rFonts w:ascii="Arial" w:hAnsi="Arial" w:cs="Arial"/>
                <w:color w:val="auto"/>
                <w:szCs w:val="24"/>
              </w:rPr>
            </w:pPr>
          </w:p>
        </w:tc>
      </w:tr>
      <w:tr w:rsidR="001372FF" w:rsidRPr="00C91BFA" w14:paraId="0D51E101" w14:textId="77777777" w:rsidTr="007D2C0C">
        <w:tc>
          <w:tcPr>
            <w:tcW w:w="1061" w:type="pct"/>
          </w:tcPr>
          <w:p w14:paraId="695C553C" w14:textId="77777777" w:rsidR="001372FF" w:rsidRPr="00C91BFA" w:rsidRDefault="001372FF" w:rsidP="00A46193">
            <w:pPr>
              <w:rPr>
                <w:rFonts w:ascii="Arial" w:hAnsi="Arial" w:cs="Arial"/>
                <w:color w:val="auto"/>
                <w:szCs w:val="24"/>
              </w:rPr>
            </w:pPr>
          </w:p>
        </w:tc>
        <w:tc>
          <w:tcPr>
            <w:tcW w:w="988" w:type="pct"/>
          </w:tcPr>
          <w:p w14:paraId="163ECB39" w14:textId="77777777" w:rsidR="001372FF" w:rsidRPr="00C91BFA" w:rsidRDefault="001372FF" w:rsidP="00A46193">
            <w:pPr>
              <w:rPr>
                <w:rFonts w:ascii="Arial" w:hAnsi="Arial" w:cs="Arial"/>
                <w:color w:val="auto"/>
                <w:szCs w:val="24"/>
              </w:rPr>
            </w:pPr>
          </w:p>
        </w:tc>
        <w:tc>
          <w:tcPr>
            <w:tcW w:w="406" w:type="pct"/>
          </w:tcPr>
          <w:p w14:paraId="0206F6D1" w14:textId="77777777" w:rsidR="001372FF" w:rsidRPr="00C91BFA" w:rsidRDefault="001372FF" w:rsidP="00A46193">
            <w:pPr>
              <w:rPr>
                <w:rFonts w:ascii="Arial" w:hAnsi="Arial" w:cs="Arial"/>
                <w:color w:val="auto"/>
                <w:szCs w:val="24"/>
              </w:rPr>
            </w:pPr>
          </w:p>
        </w:tc>
        <w:tc>
          <w:tcPr>
            <w:tcW w:w="843" w:type="pct"/>
          </w:tcPr>
          <w:p w14:paraId="603770BD" w14:textId="77777777" w:rsidR="001372FF" w:rsidRPr="00C91BFA" w:rsidRDefault="001372FF" w:rsidP="00A46193">
            <w:pPr>
              <w:rPr>
                <w:rFonts w:ascii="Arial" w:hAnsi="Arial" w:cs="Arial"/>
                <w:color w:val="auto"/>
                <w:szCs w:val="24"/>
              </w:rPr>
            </w:pPr>
          </w:p>
        </w:tc>
        <w:tc>
          <w:tcPr>
            <w:tcW w:w="851" w:type="pct"/>
          </w:tcPr>
          <w:p w14:paraId="49ECE112" w14:textId="77777777" w:rsidR="001372FF" w:rsidRPr="00C91BFA" w:rsidRDefault="001372FF" w:rsidP="00A46193">
            <w:pPr>
              <w:rPr>
                <w:rFonts w:ascii="Arial" w:hAnsi="Arial" w:cs="Arial"/>
                <w:color w:val="auto"/>
                <w:szCs w:val="24"/>
              </w:rPr>
            </w:pPr>
          </w:p>
        </w:tc>
        <w:tc>
          <w:tcPr>
            <w:tcW w:w="851" w:type="pct"/>
          </w:tcPr>
          <w:p w14:paraId="1F835B4A" w14:textId="77777777" w:rsidR="001372FF" w:rsidRPr="00C91BFA" w:rsidRDefault="001372FF" w:rsidP="00A46193">
            <w:pPr>
              <w:rPr>
                <w:rFonts w:ascii="Arial" w:hAnsi="Arial" w:cs="Arial"/>
                <w:color w:val="auto"/>
                <w:szCs w:val="24"/>
              </w:rPr>
            </w:pPr>
          </w:p>
        </w:tc>
      </w:tr>
      <w:tr w:rsidR="001372FF" w:rsidRPr="00C91BFA" w14:paraId="05F94C1D" w14:textId="77777777" w:rsidTr="007D2C0C">
        <w:tc>
          <w:tcPr>
            <w:tcW w:w="1061" w:type="pct"/>
          </w:tcPr>
          <w:p w14:paraId="1931A2E8" w14:textId="77777777" w:rsidR="001372FF" w:rsidRPr="00C91BFA" w:rsidRDefault="001372FF" w:rsidP="00A46193">
            <w:pPr>
              <w:rPr>
                <w:rFonts w:ascii="Arial" w:hAnsi="Arial" w:cs="Arial"/>
                <w:color w:val="auto"/>
                <w:szCs w:val="24"/>
              </w:rPr>
            </w:pPr>
          </w:p>
        </w:tc>
        <w:tc>
          <w:tcPr>
            <w:tcW w:w="988" w:type="pct"/>
          </w:tcPr>
          <w:p w14:paraId="204352F5" w14:textId="77777777" w:rsidR="001372FF" w:rsidRPr="00C91BFA" w:rsidRDefault="001372FF" w:rsidP="00A46193">
            <w:pPr>
              <w:rPr>
                <w:rFonts w:ascii="Arial" w:hAnsi="Arial" w:cs="Arial"/>
                <w:color w:val="auto"/>
                <w:szCs w:val="24"/>
              </w:rPr>
            </w:pPr>
          </w:p>
        </w:tc>
        <w:tc>
          <w:tcPr>
            <w:tcW w:w="406" w:type="pct"/>
          </w:tcPr>
          <w:p w14:paraId="51D24F14" w14:textId="77777777" w:rsidR="001372FF" w:rsidRPr="00C91BFA" w:rsidRDefault="001372FF" w:rsidP="00A46193">
            <w:pPr>
              <w:rPr>
                <w:rFonts w:ascii="Arial" w:hAnsi="Arial" w:cs="Arial"/>
                <w:color w:val="auto"/>
                <w:szCs w:val="24"/>
              </w:rPr>
            </w:pPr>
          </w:p>
        </w:tc>
        <w:tc>
          <w:tcPr>
            <w:tcW w:w="843" w:type="pct"/>
          </w:tcPr>
          <w:p w14:paraId="0C309673" w14:textId="77777777" w:rsidR="001372FF" w:rsidRPr="00C91BFA" w:rsidRDefault="001372FF" w:rsidP="00A46193">
            <w:pPr>
              <w:rPr>
                <w:rFonts w:ascii="Arial" w:hAnsi="Arial" w:cs="Arial"/>
                <w:color w:val="auto"/>
                <w:szCs w:val="24"/>
              </w:rPr>
            </w:pPr>
          </w:p>
        </w:tc>
        <w:tc>
          <w:tcPr>
            <w:tcW w:w="851" w:type="pct"/>
          </w:tcPr>
          <w:p w14:paraId="3F0867A2" w14:textId="77777777" w:rsidR="001372FF" w:rsidRPr="00C91BFA" w:rsidRDefault="001372FF" w:rsidP="00A46193">
            <w:pPr>
              <w:rPr>
                <w:rFonts w:ascii="Arial" w:hAnsi="Arial" w:cs="Arial"/>
                <w:color w:val="auto"/>
                <w:szCs w:val="24"/>
              </w:rPr>
            </w:pPr>
          </w:p>
        </w:tc>
        <w:tc>
          <w:tcPr>
            <w:tcW w:w="851" w:type="pct"/>
          </w:tcPr>
          <w:p w14:paraId="407C91FC" w14:textId="77777777" w:rsidR="001372FF" w:rsidRPr="00C91BFA" w:rsidRDefault="001372FF" w:rsidP="00A46193">
            <w:pPr>
              <w:rPr>
                <w:rFonts w:ascii="Arial" w:hAnsi="Arial" w:cs="Arial"/>
                <w:color w:val="auto"/>
                <w:szCs w:val="24"/>
              </w:rPr>
            </w:pPr>
          </w:p>
        </w:tc>
      </w:tr>
      <w:tr w:rsidR="001372FF" w:rsidRPr="00C91BFA" w14:paraId="6CCD318A" w14:textId="77777777" w:rsidTr="007D2C0C">
        <w:tc>
          <w:tcPr>
            <w:tcW w:w="1061" w:type="pct"/>
          </w:tcPr>
          <w:p w14:paraId="47E9A6A9" w14:textId="77777777" w:rsidR="001372FF" w:rsidRPr="00C91BFA" w:rsidRDefault="001372FF" w:rsidP="00A46193">
            <w:pPr>
              <w:rPr>
                <w:rFonts w:ascii="Arial" w:hAnsi="Arial" w:cs="Arial"/>
                <w:color w:val="auto"/>
                <w:szCs w:val="24"/>
              </w:rPr>
            </w:pPr>
          </w:p>
        </w:tc>
        <w:tc>
          <w:tcPr>
            <w:tcW w:w="988" w:type="pct"/>
          </w:tcPr>
          <w:p w14:paraId="69AB8F16" w14:textId="77777777" w:rsidR="001372FF" w:rsidRPr="00C91BFA" w:rsidRDefault="001372FF" w:rsidP="00A46193">
            <w:pPr>
              <w:rPr>
                <w:rFonts w:ascii="Arial" w:hAnsi="Arial" w:cs="Arial"/>
                <w:color w:val="auto"/>
                <w:szCs w:val="24"/>
              </w:rPr>
            </w:pPr>
          </w:p>
        </w:tc>
        <w:tc>
          <w:tcPr>
            <w:tcW w:w="406" w:type="pct"/>
          </w:tcPr>
          <w:p w14:paraId="759D3C32" w14:textId="77777777" w:rsidR="001372FF" w:rsidRPr="00C91BFA" w:rsidRDefault="001372FF" w:rsidP="00A46193">
            <w:pPr>
              <w:rPr>
                <w:rFonts w:ascii="Arial" w:hAnsi="Arial" w:cs="Arial"/>
                <w:color w:val="auto"/>
                <w:szCs w:val="24"/>
              </w:rPr>
            </w:pPr>
          </w:p>
        </w:tc>
        <w:tc>
          <w:tcPr>
            <w:tcW w:w="843" w:type="pct"/>
          </w:tcPr>
          <w:p w14:paraId="2C1B3803" w14:textId="77777777" w:rsidR="001372FF" w:rsidRPr="00C91BFA" w:rsidRDefault="001372FF" w:rsidP="00A46193">
            <w:pPr>
              <w:rPr>
                <w:rFonts w:ascii="Arial" w:hAnsi="Arial" w:cs="Arial"/>
                <w:color w:val="auto"/>
                <w:szCs w:val="24"/>
              </w:rPr>
            </w:pPr>
          </w:p>
        </w:tc>
        <w:tc>
          <w:tcPr>
            <w:tcW w:w="851" w:type="pct"/>
          </w:tcPr>
          <w:p w14:paraId="2B4089A8" w14:textId="77777777" w:rsidR="001372FF" w:rsidRPr="00C91BFA" w:rsidRDefault="001372FF" w:rsidP="00A46193">
            <w:pPr>
              <w:rPr>
                <w:rFonts w:ascii="Arial" w:hAnsi="Arial" w:cs="Arial"/>
                <w:color w:val="auto"/>
                <w:szCs w:val="24"/>
              </w:rPr>
            </w:pPr>
          </w:p>
        </w:tc>
        <w:tc>
          <w:tcPr>
            <w:tcW w:w="851" w:type="pct"/>
          </w:tcPr>
          <w:p w14:paraId="65EDBF35" w14:textId="77777777" w:rsidR="001372FF" w:rsidRPr="00C91BFA" w:rsidRDefault="001372FF" w:rsidP="00A46193">
            <w:pPr>
              <w:rPr>
                <w:rFonts w:ascii="Arial" w:hAnsi="Arial" w:cs="Arial"/>
                <w:color w:val="auto"/>
                <w:szCs w:val="24"/>
              </w:rPr>
            </w:pPr>
          </w:p>
        </w:tc>
      </w:tr>
      <w:tr w:rsidR="001372FF" w:rsidRPr="00C91BFA" w14:paraId="6715D9BA" w14:textId="77777777" w:rsidTr="007D2C0C">
        <w:tc>
          <w:tcPr>
            <w:tcW w:w="1061" w:type="pct"/>
          </w:tcPr>
          <w:p w14:paraId="16F25A72" w14:textId="77777777" w:rsidR="001372FF" w:rsidRPr="00C91BFA" w:rsidRDefault="001372FF" w:rsidP="00A46193">
            <w:pPr>
              <w:rPr>
                <w:rFonts w:ascii="Arial" w:hAnsi="Arial" w:cs="Arial"/>
                <w:color w:val="auto"/>
                <w:szCs w:val="24"/>
              </w:rPr>
            </w:pPr>
          </w:p>
        </w:tc>
        <w:tc>
          <w:tcPr>
            <w:tcW w:w="988" w:type="pct"/>
          </w:tcPr>
          <w:p w14:paraId="6A847CB0" w14:textId="77777777" w:rsidR="001372FF" w:rsidRPr="00C91BFA" w:rsidRDefault="001372FF" w:rsidP="00A46193">
            <w:pPr>
              <w:rPr>
                <w:rFonts w:ascii="Arial" w:hAnsi="Arial" w:cs="Arial"/>
                <w:color w:val="auto"/>
                <w:szCs w:val="24"/>
              </w:rPr>
            </w:pPr>
          </w:p>
        </w:tc>
        <w:tc>
          <w:tcPr>
            <w:tcW w:w="406" w:type="pct"/>
          </w:tcPr>
          <w:p w14:paraId="77B04B65" w14:textId="77777777" w:rsidR="001372FF" w:rsidRPr="00C91BFA" w:rsidRDefault="001372FF" w:rsidP="00A46193">
            <w:pPr>
              <w:rPr>
                <w:rFonts w:ascii="Arial" w:hAnsi="Arial" w:cs="Arial"/>
                <w:color w:val="auto"/>
                <w:szCs w:val="24"/>
              </w:rPr>
            </w:pPr>
          </w:p>
        </w:tc>
        <w:tc>
          <w:tcPr>
            <w:tcW w:w="843" w:type="pct"/>
          </w:tcPr>
          <w:p w14:paraId="41494B44" w14:textId="77777777" w:rsidR="001372FF" w:rsidRPr="00C91BFA" w:rsidRDefault="001372FF" w:rsidP="00A46193">
            <w:pPr>
              <w:rPr>
                <w:rFonts w:ascii="Arial" w:hAnsi="Arial" w:cs="Arial"/>
                <w:color w:val="auto"/>
                <w:szCs w:val="24"/>
              </w:rPr>
            </w:pPr>
          </w:p>
        </w:tc>
        <w:tc>
          <w:tcPr>
            <w:tcW w:w="851" w:type="pct"/>
          </w:tcPr>
          <w:p w14:paraId="33D946FF" w14:textId="77777777" w:rsidR="001372FF" w:rsidRPr="00C91BFA" w:rsidRDefault="001372FF" w:rsidP="00A46193">
            <w:pPr>
              <w:rPr>
                <w:rFonts w:ascii="Arial" w:hAnsi="Arial" w:cs="Arial"/>
                <w:color w:val="auto"/>
                <w:szCs w:val="24"/>
              </w:rPr>
            </w:pPr>
          </w:p>
        </w:tc>
        <w:tc>
          <w:tcPr>
            <w:tcW w:w="851" w:type="pct"/>
          </w:tcPr>
          <w:p w14:paraId="31856F91" w14:textId="77777777" w:rsidR="001372FF" w:rsidRPr="00C91BFA" w:rsidRDefault="001372FF" w:rsidP="00A46193">
            <w:pPr>
              <w:rPr>
                <w:rFonts w:ascii="Arial" w:hAnsi="Arial" w:cs="Arial"/>
                <w:color w:val="auto"/>
                <w:szCs w:val="24"/>
              </w:rPr>
            </w:pPr>
          </w:p>
        </w:tc>
      </w:tr>
      <w:tr w:rsidR="001372FF" w:rsidRPr="00C91BFA" w14:paraId="03E99D63" w14:textId="77777777" w:rsidTr="007D2C0C">
        <w:tc>
          <w:tcPr>
            <w:tcW w:w="1061" w:type="pct"/>
          </w:tcPr>
          <w:p w14:paraId="4C4E9C6C" w14:textId="77777777" w:rsidR="001372FF" w:rsidRPr="00C91BFA" w:rsidRDefault="001372FF" w:rsidP="00A46193">
            <w:pPr>
              <w:rPr>
                <w:rFonts w:ascii="Arial" w:hAnsi="Arial" w:cs="Arial"/>
                <w:color w:val="auto"/>
                <w:szCs w:val="24"/>
              </w:rPr>
            </w:pPr>
          </w:p>
        </w:tc>
        <w:tc>
          <w:tcPr>
            <w:tcW w:w="988" w:type="pct"/>
          </w:tcPr>
          <w:p w14:paraId="7ED3ABA1" w14:textId="77777777" w:rsidR="001372FF" w:rsidRPr="00C91BFA" w:rsidRDefault="001372FF" w:rsidP="00A46193">
            <w:pPr>
              <w:rPr>
                <w:rFonts w:ascii="Arial" w:hAnsi="Arial" w:cs="Arial"/>
                <w:color w:val="auto"/>
                <w:szCs w:val="24"/>
              </w:rPr>
            </w:pPr>
          </w:p>
        </w:tc>
        <w:tc>
          <w:tcPr>
            <w:tcW w:w="406" w:type="pct"/>
          </w:tcPr>
          <w:p w14:paraId="196C3BDF" w14:textId="77777777" w:rsidR="001372FF" w:rsidRPr="00C91BFA" w:rsidRDefault="001372FF" w:rsidP="00A46193">
            <w:pPr>
              <w:rPr>
                <w:rFonts w:ascii="Arial" w:hAnsi="Arial" w:cs="Arial"/>
                <w:color w:val="auto"/>
                <w:szCs w:val="24"/>
              </w:rPr>
            </w:pPr>
          </w:p>
        </w:tc>
        <w:tc>
          <w:tcPr>
            <w:tcW w:w="843" w:type="pct"/>
          </w:tcPr>
          <w:p w14:paraId="6841A191" w14:textId="77777777" w:rsidR="001372FF" w:rsidRPr="00C91BFA" w:rsidRDefault="001372FF" w:rsidP="00A46193">
            <w:pPr>
              <w:rPr>
                <w:rFonts w:ascii="Arial" w:hAnsi="Arial" w:cs="Arial"/>
                <w:color w:val="auto"/>
                <w:szCs w:val="24"/>
              </w:rPr>
            </w:pPr>
          </w:p>
        </w:tc>
        <w:tc>
          <w:tcPr>
            <w:tcW w:w="851" w:type="pct"/>
          </w:tcPr>
          <w:p w14:paraId="38E0236C" w14:textId="77777777" w:rsidR="001372FF" w:rsidRPr="00C91BFA" w:rsidRDefault="001372FF" w:rsidP="00A46193">
            <w:pPr>
              <w:rPr>
                <w:rFonts w:ascii="Arial" w:hAnsi="Arial" w:cs="Arial"/>
                <w:color w:val="auto"/>
                <w:szCs w:val="24"/>
              </w:rPr>
            </w:pPr>
          </w:p>
        </w:tc>
        <w:tc>
          <w:tcPr>
            <w:tcW w:w="851" w:type="pct"/>
          </w:tcPr>
          <w:p w14:paraId="09BBC7B8" w14:textId="77777777" w:rsidR="001372FF" w:rsidRPr="00C91BFA" w:rsidRDefault="001372FF" w:rsidP="00A46193">
            <w:pPr>
              <w:rPr>
                <w:rFonts w:ascii="Arial" w:hAnsi="Arial" w:cs="Arial"/>
                <w:color w:val="auto"/>
                <w:szCs w:val="24"/>
              </w:rPr>
            </w:pPr>
          </w:p>
        </w:tc>
      </w:tr>
      <w:tr w:rsidR="001372FF" w:rsidRPr="00C91BFA" w14:paraId="3FD0079F" w14:textId="77777777" w:rsidTr="007D2C0C">
        <w:tc>
          <w:tcPr>
            <w:tcW w:w="1061" w:type="pct"/>
          </w:tcPr>
          <w:p w14:paraId="344793A4" w14:textId="77777777" w:rsidR="001372FF" w:rsidRPr="00C91BFA" w:rsidRDefault="001372FF" w:rsidP="00A46193">
            <w:pPr>
              <w:rPr>
                <w:rFonts w:ascii="Arial" w:hAnsi="Arial" w:cs="Arial"/>
                <w:color w:val="auto"/>
                <w:szCs w:val="24"/>
              </w:rPr>
            </w:pPr>
          </w:p>
        </w:tc>
        <w:tc>
          <w:tcPr>
            <w:tcW w:w="988" w:type="pct"/>
          </w:tcPr>
          <w:p w14:paraId="38F7C8A7" w14:textId="77777777" w:rsidR="001372FF" w:rsidRPr="00C91BFA" w:rsidRDefault="001372FF" w:rsidP="00A46193">
            <w:pPr>
              <w:rPr>
                <w:rFonts w:ascii="Arial" w:hAnsi="Arial" w:cs="Arial"/>
                <w:color w:val="auto"/>
                <w:szCs w:val="24"/>
              </w:rPr>
            </w:pPr>
          </w:p>
        </w:tc>
        <w:tc>
          <w:tcPr>
            <w:tcW w:w="406" w:type="pct"/>
          </w:tcPr>
          <w:p w14:paraId="14D992DA" w14:textId="77777777" w:rsidR="001372FF" w:rsidRPr="00C91BFA" w:rsidRDefault="001372FF" w:rsidP="00A46193">
            <w:pPr>
              <w:rPr>
                <w:rFonts w:ascii="Arial" w:hAnsi="Arial" w:cs="Arial"/>
                <w:color w:val="auto"/>
                <w:szCs w:val="24"/>
              </w:rPr>
            </w:pPr>
          </w:p>
        </w:tc>
        <w:tc>
          <w:tcPr>
            <w:tcW w:w="843" w:type="pct"/>
          </w:tcPr>
          <w:p w14:paraId="79E3630C" w14:textId="77777777" w:rsidR="001372FF" w:rsidRPr="00C91BFA" w:rsidRDefault="001372FF" w:rsidP="00A46193">
            <w:pPr>
              <w:rPr>
                <w:rFonts w:ascii="Arial" w:hAnsi="Arial" w:cs="Arial"/>
                <w:color w:val="auto"/>
                <w:szCs w:val="24"/>
              </w:rPr>
            </w:pPr>
          </w:p>
        </w:tc>
        <w:tc>
          <w:tcPr>
            <w:tcW w:w="851" w:type="pct"/>
          </w:tcPr>
          <w:p w14:paraId="235BC9DC" w14:textId="77777777" w:rsidR="001372FF" w:rsidRPr="00C91BFA" w:rsidRDefault="001372FF" w:rsidP="00A46193">
            <w:pPr>
              <w:rPr>
                <w:rFonts w:ascii="Arial" w:hAnsi="Arial" w:cs="Arial"/>
                <w:color w:val="auto"/>
                <w:szCs w:val="24"/>
              </w:rPr>
            </w:pPr>
          </w:p>
        </w:tc>
        <w:tc>
          <w:tcPr>
            <w:tcW w:w="851" w:type="pct"/>
          </w:tcPr>
          <w:p w14:paraId="135BB233" w14:textId="77777777" w:rsidR="001372FF" w:rsidRPr="00C91BFA" w:rsidRDefault="001372FF" w:rsidP="00A46193">
            <w:pPr>
              <w:rPr>
                <w:rFonts w:ascii="Arial" w:hAnsi="Arial" w:cs="Arial"/>
                <w:color w:val="auto"/>
                <w:szCs w:val="24"/>
              </w:rPr>
            </w:pPr>
          </w:p>
        </w:tc>
      </w:tr>
      <w:bookmarkEnd w:id="9"/>
    </w:tbl>
    <w:p w14:paraId="2AC14856" w14:textId="77777777" w:rsidR="00FE718D" w:rsidRPr="00C91BFA" w:rsidRDefault="00FE718D" w:rsidP="00FE718D">
      <w:pPr>
        <w:rPr>
          <w:rFonts w:ascii="Arial" w:hAnsi="Arial" w:cs="Arial"/>
          <w:color w:val="161718" w:themeColor="text1"/>
          <w:szCs w:val="24"/>
        </w:rPr>
      </w:pPr>
    </w:p>
    <w:p w14:paraId="5400E275" w14:textId="77777777" w:rsidR="00A46193" w:rsidRPr="00C91BFA" w:rsidRDefault="007E2B2E" w:rsidP="00A46193">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lastRenderedPageBreak/>
        <w:t>Based on the faculty roster, d</w:t>
      </w:r>
      <w:r w:rsidR="00D856F2" w:rsidRPr="00C91BFA">
        <w:rPr>
          <w:rFonts w:ascii="Arial" w:hAnsi="Arial" w:cs="Arial"/>
          <w:color w:val="161718" w:themeColor="text1"/>
          <w:szCs w:val="24"/>
        </w:rPr>
        <w:t xml:space="preserve">o </w:t>
      </w:r>
      <w:r w:rsidRPr="00C91BFA">
        <w:rPr>
          <w:rFonts w:ascii="Arial" w:hAnsi="Arial" w:cs="Arial"/>
          <w:color w:val="161718" w:themeColor="text1"/>
          <w:szCs w:val="24"/>
        </w:rPr>
        <w:t xml:space="preserve">all </w:t>
      </w:r>
      <w:r w:rsidR="00D856F2" w:rsidRPr="00C91BFA">
        <w:rPr>
          <w:rFonts w:ascii="Arial" w:hAnsi="Arial" w:cs="Arial"/>
          <w:color w:val="161718" w:themeColor="text1"/>
          <w:szCs w:val="24"/>
        </w:rPr>
        <w:t>faculty have the skills and/or credentials needed to support the program area?  If not, what skills, credentials, and/or training is/are needed</w:t>
      </w:r>
      <w:r w:rsidR="007C4843" w:rsidRPr="00C91BFA">
        <w:rPr>
          <w:rFonts w:ascii="Arial" w:hAnsi="Arial" w:cs="Arial"/>
          <w:color w:val="161718" w:themeColor="text1"/>
          <w:szCs w:val="24"/>
        </w:rPr>
        <w:t xml:space="preserve"> to bring the program into SACSCOC</w:t>
      </w:r>
      <w:r w:rsidR="007F42D3" w:rsidRPr="00C91BFA">
        <w:rPr>
          <w:rFonts w:ascii="Arial" w:hAnsi="Arial" w:cs="Arial"/>
          <w:color w:val="161718" w:themeColor="text1"/>
          <w:szCs w:val="24"/>
        </w:rPr>
        <w:t>, external accreditor,</w:t>
      </w:r>
      <w:r w:rsidR="007C4843" w:rsidRPr="00C91BFA">
        <w:rPr>
          <w:rFonts w:ascii="Arial" w:hAnsi="Arial" w:cs="Arial"/>
          <w:color w:val="161718" w:themeColor="text1"/>
          <w:szCs w:val="24"/>
        </w:rPr>
        <w:t xml:space="preserve"> and</w:t>
      </w:r>
      <w:r w:rsidR="007F42D3" w:rsidRPr="00C91BFA">
        <w:rPr>
          <w:rFonts w:ascii="Arial" w:hAnsi="Arial" w:cs="Arial"/>
          <w:color w:val="161718" w:themeColor="text1"/>
          <w:szCs w:val="24"/>
        </w:rPr>
        <w:t>/or</w:t>
      </w:r>
      <w:r w:rsidR="007C4843" w:rsidRPr="00C91BFA">
        <w:rPr>
          <w:rFonts w:ascii="Arial" w:hAnsi="Arial" w:cs="Arial"/>
          <w:color w:val="161718" w:themeColor="text1"/>
          <w:szCs w:val="24"/>
        </w:rPr>
        <w:t xml:space="preserve"> Federal compliance</w:t>
      </w:r>
      <w:r w:rsidR="00D856F2" w:rsidRPr="00C91BFA">
        <w:rPr>
          <w:rFonts w:ascii="Arial" w:hAnsi="Arial" w:cs="Arial"/>
          <w:color w:val="161718" w:themeColor="text1"/>
          <w:szCs w:val="24"/>
        </w:rPr>
        <w:t>?</w:t>
      </w:r>
    </w:p>
    <w:p w14:paraId="40FC8CD4" w14:textId="77777777" w:rsidR="00D856F2" w:rsidRPr="00C91BFA" w:rsidRDefault="00D856F2" w:rsidP="00D856F2">
      <w:pPr>
        <w:pStyle w:val="ListParagraph"/>
        <w:spacing w:line="240" w:lineRule="auto"/>
        <w:rPr>
          <w:rFonts w:ascii="Arial" w:hAnsi="Arial" w:cs="Arial"/>
          <w:b/>
          <w:color w:val="auto"/>
          <w:szCs w:val="24"/>
        </w:rPr>
      </w:pPr>
    </w:p>
    <w:p w14:paraId="33B37131" w14:textId="77777777" w:rsidR="00D856F2" w:rsidRPr="00C91BFA" w:rsidRDefault="00000000" w:rsidP="00007A32">
      <w:pPr>
        <w:pStyle w:val="ListParagraph"/>
        <w:spacing w:line="240" w:lineRule="auto"/>
        <w:rPr>
          <w:rFonts w:ascii="Arial" w:hAnsi="Arial" w:cs="Arial"/>
          <w:b/>
          <w:color w:val="auto"/>
          <w:szCs w:val="24"/>
        </w:rPr>
      </w:pPr>
      <w:sdt>
        <w:sdtPr>
          <w:rPr>
            <w:rFonts w:ascii="Arial" w:hAnsi="Arial" w:cs="Arial"/>
            <w:color w:val="auto"/>
            <w:szCs w:val="24"/>
          </w:rPr>
          <w:id w:val="173704651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007A32" w:rsidRPr="00C91BFA">
        <w:rPr>
          <w:rFonts w:ascii="Arial" w:hAnsi="Arial" w:cs="Arial"/>
          <w:b/>
          <w:color w:val="auto"/>
          <w:szCs w:val="24"/>
        </w:rPr>
        <w:tab/>
      </w:r>
      <w:r w:rsidR="00D856F2" w:rsidRPr="00C91BFA">
        <w:rPr>
          <w:rFonts w:ascii="Arial" w:hAnsi="Arial" w:cs="Arial"/>
          <w:color w:val="auto"/>
          <w:szCs w:val="24"/>
        </w:rPr>
        <w:t>Yes</w:t>
      </w:r>
    </w:p>
    <w:p w14:paraId="060A25EB" w14:textId="77777777" w:rsidR="00D856F2" w:rsidRPr="00C91BFA" w:rsidRDefault="00000000" w:rsidP="00471A7D">
      <w:pPr>
        <w:spacing w:line="240" w:lineRule="auto"/>
        <w:ind w:firstLine="720"/>
        <w:rPr>
          <w:rFonts w:ascii="Arial" w:hAnsi="Arial" w:cs="Arial"/>
          <w:color w:val="auto"/>
          <w:szCs w:val="24"/>
        </w:rPr>
      </w:pPr>
      <w:sdt>
        <w:sdtPr>
          <w:rPr>
            <w:rFonts w:ascii="Arial" w:hAnsi="Arial" w:cs="Arial"/>
            <w:color w:val="auto"/>
            <w:szCs w:val="24"/>
          </w:rPr>
          <w:id w:val="-598181685"/>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4E5D55ED" w14:textId="77777777" w:rsidR="00D856F2" w:rsidRPr="00C91BFA" w:rsidRDefault="00D856F2" w:rsidP="00492D21">
      <w:pPr>
        <w:ind w:left="720"/>
        <w:rPr>
          <w:rFonts w:ascii="Arial" w:hAnsi="Arial" w:cs="Arial"/>
          <w:szCs w:val="24"/>
        </w:rPr>
      </w:pPr>
    </w:p>
    <w:p w14:paraId="6DB64FB8" w14:textId="77777777" w:rsidR="00D856F2" w:rsidRPr="00C91BFA" w:rsidRDefault="00D856F2" w:rsidP="00492D21">
      <w:pPr>
        <w:ind w:left="720"/>
        <w:rPr>
          <w:rFonts w:ascii="Arial" w:hAnsi="Arial" w:cs="Arial"/>
          <w:color w:val="161718" w:themeColor="text1"/>
          <w:szCs w:val="24"/>
        </w:rPr>
      </w:pPr>
      <w:r w:rsidRPr="00C91BFA">
        <w:rPr>
          <w:rFonts w:ascii="Arial" w:hAnsi="Arial" w:cs="Arial"/>
          <w:noProof/>
          <w:szCs w:val="24"/>
        </w:rPr>
        <mc:AlternateContent>
          <mc:Choice Requires="wps">
            <w:drawing>
              <wp:inline distT="0" distB="0" distL="0" distR="0" wp14:anchorId="2462EB44" wp14:editId="01E85A30">
                <wp:extent cx="5667375" cy="657225"/>
                <wp:effectExtent l="0" t="0" r="28575"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0EEEC9CB" w14:textId="77777777" w:rsidR="00154C38" w:rsidRPr="005638DF" w:rsidRDefault="00154C38" w:rsidP="00FB4A83">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2462EB44" id="_x0000_s1032" type="#_x0000_t202" style="width:44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">
                <v:textbox>
                  <w:txbxContent>
                    <w:p w14:paraId="0EEEC9CB" w14:textId="77777777" w:rsidR="00154C38" w:rsidRPr="005638DF" w:rsidRDefault="00154C38" w:rsidP="00FB4A83">
                      <w:pPr>
                        <w:rPr>
                          <w:color w:val="161718" w:themeColor="text1"/>
                        </w:rPr>
                      </w:pPr>
                    </w:p>
                  </w:txbxContent>
                </v:textbox>
                <w10:anchorlock/>
              </v:shape>
            </w:pict>
          </mc:Fallback>
        </mc:AlternateContent>
      </w:r>
    </w:p>
    <w:p w14:paraId="061D31E5" w14:textId="77777777" w:rsidR="00D856F2" w:rsidRPr="00C91BFA" w:rsidRDefault="00D856F2" w:rsidP="00492D21">
      <w:pPr>
        <w:ind w:left="720"/>
        <w:rPr>
          <w:rFonts w:ascii="Arial" w:hAnsi="Arial" w:cs="Arial"/>
          <w:color w:val="161718" w:themeColor="text1"/>
          <w:szCs w:val="24"/>
        </w:rPr>
      </w:pPr>
    </w:p>
    <w:p w14:paraId="290FCEF9" w14:textId="77777777" w:rsidR="005638DF" w:rsidRPr="00C91BFA" w:rsidRDefault="005638DF" w:rsidP="007F42D3">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Are</w:t>
      </w:r>
      <w:r w:rsidR="00D856F2" w:rsidRPr="00C91BFA">
        <w:rPr>
          <w:rFonts w:ascii="Arial" w:hAnsi="Arial" w:cs="Arial"/>
          <w:color w:val="161718" w:themeColor="text1"/>
          <w:szCs w:val="24"/>
        </w:rPr>
        <w:t xml:space="preserve"> the </w:t>
      </w:r>
      <w:r w:rsidRPr="00C91BFA">
        <w:rPr>
          <w:rFonts w:ascii="Arial" w:hAnsi="Arial" w:cs="Arial"/>
          <w:color w:val="161718" w:themeColor="text1"/>
          <w:szCs w:val="24"/>
        </w:rPr>
        <w:t>number of faculty and program coordination</w:t>
      </w:r>
      <w:r w:rsidR="00D856F2" w:rsidRPr="00C91BFA">
        <w:rPr>
          <w:rFonts w:ascii="Arial" w:hAnsi="Arial" w:cs="Arial"/>
          <w:color w:val="161718" w:themeColor="text1"/>
          <w:szCs w:val="24"/>
        </w:rPr>
        <w:t xml:space="preserve"> adequate to support the program? </w:t>
      </w:r>
      <w:r w:rsidRPr="00C91BFA">
        <w:rPr>
          <w:rFonts w:ascii="Arial" w:hAnsi="Arial" w:cs="Arial"/>
          <w:color w:val="161718" w:themeColor="text1"/>
          <w:szCs w:val="24"/>
        </w:rPr>
        <w:t xml:space="preserve"> </w:t>
      </w:r>
    </w:p>
    <w:p w14:paraId="5E83E372" w14:textId="77777777" w:rsidR="005638DF" w:rsidRPr="00C91BFA" w:rsidRDefault="005638DF" w:rsidP="005638DF">
      <w:pPr>
        <w:pStyle w:val="ListParagraph"/>
        <w:rPr>
          <w:rFonts w:ascii="Arial" w:hAnsi="Arial" w:cs="Arial"/>
          <w:color w:val="161718" w:themeColor="text1"/>
          <w:szCs w:val="24"/>
        </w:rPr>
      </w:pPr>
    </w:p>
    <w:p w14:paraId="04B98713" w14:textId="77777777" w:rsidR="005638DF" w:rsidRPr="00C91BFA" w:rsidRDefault="005638DF" w:rsidP="005638DF">
      <w:pPr>
        <w:pStyle w:val="ListParagraph"/>
        <w:rPr>
          <w:rFonts w:ascii="Arial" w:hAnsi="Arial" w:cs="Arial"/>
          <w:color w:val="161718" w:themeColor="text1"/>
          <w:szCs w:val="24"/>
        </w:rPr>
      </w:pPr>
      <w:r w:rsidRPr="00C91BFA">
        <w:rPr>
          <w:rFonts w:ascii="Arial" w:hAnsi="Arial" w:cs="Arial"/>
          <w:i/>
          <w:color w:val="161718" w:themeColor="text1"/>
          <w:szCs w:val="24"/>
        </w:rPr>
        <w:t xml:space="preserve">To our regional accrediting body, </w:t>
      </w:r>
      <w:r w:rsidR="00B679A3" w:rsidRPr="00C91BFA">
        <w:rPr>
          <w:rFonts w:ascii="Arial" w:hAnsi="Arial" w:cs="Arial"/>
          <w:i/>
          <w:color w:val="161718" w:themeColor="text1"/>
          <w:szCs w:val="24"/>
        </w:rPr>
        <w:t xml:space="preserve">Southern Association of Colleges and Schools Commission on Colleges (SACSCOC), </w:t>
      </w:r>
      <w:r w:rsidRPr="00C91BFA">
        <w:rPr>
          <w:rFonts w:ascii="Arial" w:hAnsi="Arial" w:cs="Arial"/>
          <w:i/>
          <w:color w:val="161718" w:themeColor="text1"/>
          <w:szCs w:val="24"/>
        </w:rPr>
        <w:t>the term “adequate” describes whether the college employs a sufficient number of full-time faculty to ensure curriculum and program quality, integrity, and review; and whether the institution assigns appropriate responsibility for program coordination.</w:t>
      </w:r>
      <w:r w:rsidRPr="00C91BFA">
        <w:rPr>
          <w:rFonts w:ascii="Arial" w:hAnsi="Arial" w:cs="Arial"/>
          <w:color w:val="161718" w:themeColor="text1"/>
          <w:szCs w:val="24"/>
        </w:rPr>
        <w:t xml:space="preserve">  </w:t>
      </w:r>
    </w:p>
    <w:p w14:paraId="5C7FA4A4" w14:textId="77777777" w:rsidR="005638DF" w:rsidRPr="00C91BFA" w:rsidRDefault="005638DF" w:rsidP="005638DF">
      <w:pPr>
        <w:pStyle w:val="ListParagraph"/>
        <w:rPr>
          <w:rFonts w:ascii="Arial" w:hAnsi="Arial" w:cs="Arial"/>
          <w:color w:val="161718" w:themeColor="text1"/>
          <w:szCs w:val="24"/>
        </w:rPr>
      </w:pPr>
    </w:p>
    <w:p w14:paraId="27DBFF05" w14:textId="77777777" w:rsidR="00D856F2" w:rsidRPr="00C91BFA" w:rsidRDefault="00D856F2" w:rsidP="005638DF">
      <w:pPr>
        <w:pStyle w:val="ListParagraph"/>
        <w:rPr>
          <w:rFonts w:ascii="Arial" w:hAnsi="Arial" w:cs="Arial"/>
          <w:color w:val="161718" w:themeColor="text1"/>
          <w:szCs w:val="24"/>
        </w:rPr>
      </w:pPr>
      <w:r w:rsidRPr="00C91BFA">
        <w:rPr>
          <w:rFonts w:ascii="Arial" w:hAnsi="Arial" w:cs="Arial"/>
          <w:color w:val="161718" w:themeColor="text1"/>
          <w:szCs w:val="24"/>
        </w:rPr>
        <w:t xml:space="preserve">If not, please explain what is needed to bring the program into </w:t>
      </w:r>
      <w:r w:rsidR="007F42D3" w:rsidRPr="00C91BFA">
        <w:rPr>
          <w:rFonts w:ascii="Arial" w:hAnsi="Arial" w:cs="Arial"/>
          <w:color w:val="161718" w:themeColor="text1"/>
          <w:szCs w:val="24"/>
        </w:rPr>
        <w:t>SACSCOC, external accreditor, and/or Federal compliance.</w:t>
      </w:r>
    </w:p>
    <w:p w14:paraId="3DD33BAF" w14:textId="77777777" w:rsidR="00471A7D" w:rsidRPr="00C91BFA" w:rsidRDefault="00471A7D" w:rsidP="00471A7D">
      <w:pPr>
        <w:pStyle w:val="ListParagraph"/>
        <w:spacing w:line="240" w:lineRule="auto"/>
        <w:rPr>
          <w:rFonts w:ascii="Arial" w:hAnsi="Arial" w:cs="Arial"/>
          <w:color w:val="auto"/>
          <w:szCs w:val="24"/>
        </w:rPr>
      </w:pPr>
    </w:p>
    <w:p w14:paraId="6BA56C62"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52861004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443BD434"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29269791"/>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4648983F" w14:textId="77777777" w:rsidR="00C57C18" w:rsidRPr="00C91BFA" w:rsidRDefault="00C57C18" w:rsidP="00C57C18">
      <w:pPr>
        <w:spacing w:line="240" w:lineRule="auto"/>
        <w:rPr>
          <w:rFonts w:ascii="Arial" w:hAnsi="Arial" w:cs="Arial"/>
          <w:color w:val="auto"/>
          <w:szCs w:val="24"/>
        </w:rPr>
      </w:pPr>
    </w:p>
    <w:p w14:paraId="6A057C0E" w14:textId="77777777" w:rsidR="00C57C18" w:rsidRPr="00C91BFA" w:rsidRDefault="00C57C18" w:rsidP="00C57C18">
      <w:pPr>
        <w:spacing w:line="240" w:lineRule="auto"/>
        <w:ind w:left="720"/>
        <w:rPr>
          <w:rFonts w:ascii="Arial" w:hAnsi="Arial" w:cs="Arial"/>
          <w:color w:val="auto"/>
          <w:szCs w:val="24"/>
        </w:rPr>
      </w:pPr>
      <w:r w:rsidRPr="00C91BFA">
        <w:rPr>
          <w:rFonts w:ascii="Arial" w:hAnsi="Arial" w:cs="Arial"/>
          <w:noProof/>
          <w:szCs w:val="24"/>
        </w:rPr>
        <mc:AlternateContent>
          <mc:Choice Requires="wps">
            <w:drawing>
              <wp:inline distT="0" distB="0" distL="0" distR="0" wp14:anchorId="49D885AE" wp14:editId="128D3E6E">
                <wp:extent cx="5667375" cy="657225"/>
                <wp:effectExtent l="0" t="0" r="28575" b="28575"/>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5CC43EA9" w14:textId="77777777" w:rsidR="00154C38" w:rsidRPr="009E7147" w:rsidRDefault="00154C38" w:rsidP="00C57C18">
                            <w:pPr>
                              <w:rPr>
                                <w:color w:val="auto"/>
                              </w:rPr>
                            </w:pPr>
                          </w:p>
                        </w:txbxContent>
                      </wps:txbx>
                      <wps:bodyPr rot="0" vert="horz" wrap="square" lIns="91440" tIns="45720" rIns="91440" bIns="45720" anchor="t" anchorCtr="0">
                        <a:noAutofit/>
                      </wps:bodyPr>
                    </wps:wsp>
                  </a:graphicData>
                </a:graphic>
              </wp:inline>
            </w:drawing>
          </mc:Choice>
          <mc:Fallback>
            <w:pict>
              <v:shape w14:anchorId="49D885AE" id="_x0000_s1033" type="#_x0000_t202" style="width:44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">
                <v:textbox>
                  <w:txbxContent>
                    <w:p w14:paraId="5CC43EA9" w14:textId="77777777" w:rsidR="00154C38" w:rsidRPr="009E7147" w:rsidRDefault="00154C38" w:rsidP="00C57C18">
                      <w:pPr>
                        <w:rPr>
                          <w:color w:val="auto"/>
                        </w:rPr>
                      </w:pPr>
                    </w:p>
                  </w:txbxContent>
                </v:textbox>
                <w10:anchorlock/>
              </v:shape>
            </w:pict>
          </mc:Fallback>
        </mc:AlternateContent>
      </w:r>
    </w:p>
    <w:p w14:paraId="6F7516C0" w14:textId="77777777" w:rsidR="00D856F2" w:rsidRPr="00C91BFA" w:rsidRDefault="00D856F2" w:rsidP="00D856F2">
      <w:pPr>
        <w:spacing w:line="240" w:lineRule="auto"/>
        <w:rPr>
          <w:rFonts w:ascii="Arial" w:hAnsi="Arial" w:cs="Arial"/>
          <w:color w:val="auto"/>
          <w:szCs w:val="24"/>
        </w:rPr>
      </w:pPr>
    </w:p>
    <w:p w14:paraId="79F6B2A4" w14:textId="77777777" w:rsidR="00C57C18" w:rsidRPr="00C91BFA" w:rsidRDefault="007F38A4" w:rsidP="00C57C18">
      <w:pPr>
        <w:pStyle w:val="ListParagraph"/>
        <w:numPr>
          <w:ilvl w:val="0"/>
          <w:numId w:val="4"/>
        </w:numPr>
        <w:rPr>
          <w:rFonts w:ascii="Arial" w:hAnsi="Arial" w:cs="Arial"/>
          <w:color w:val="auto"/>
          <w:szCs w:val="24"/>
        </w:rPr>
      </w:pPr>
      <w:r w:rsidRPr="00C91BFA">
        <w:rPr>
          <w:rFonts w:ascii="Arial" w:hAnsi="Arial" w:cs="Arial"/>
          <w:color w:val="161718" w:themeColor="text1"/>
          <w:szCs w:val="24"/>
        </w:rPr>
        <w:t>Please l</w:t>
      </w:r>
      <w:r w:rsidR="00A90FA2" w:rsidRPr="00C91BFA">
        <w:rPr>
          <w:rFonts w:ascii="Arial" w:hAnsi="Arial" w:cs="Arial"/>
          <w:color w:val="161718" w:themeColor="text1"/>
          <w:szCs w:val="24"/>
        </w:rPr>
        <w:t xml:space="preserve">ist </w:t>
      </w:r>
      <w:r w:rsidRPr="00C91BFA">
        <w:rPr>
          <w:rFonts w:ascii="Arial" w:hAnsi="Arial" w:cs="Arial"/>
          <w:color w:val="161718" w:themeColor="text1"/>
          <w:szCs w:val="24"/>
        </w:rPr>
        <w:t xml:space="preserve">any </w:t>
      </w:r>
      <w:r w:rsidR="00A90FA2" w:rsidRPr="00C91BFA">
        <w:rPr>
          <w:rFonts w:ascii="Arial" w:hAnsi="Arial" w:cs="Arial"/>
          <w:color w:val="161718" w:themeColor="text1"/>
          <w:szCs w:val="24"/>
        </w:rPr>
        <w:t>outreach/college/instructional activities (e.g., club sponsorships, committees, advisory boards, organizations, etc.) in which your faculty or staff participate, in support of the program and/or College activities.</w:t>
      </w:r>
    </w:p>
    <w:p w14:paraId="08303731" w14:textId="77777777" w:rsidR="00005008" w:rsidRPr="00C91BFA" w:rsidRDefault="00A90FA2" w:rsidP="00A90FA2">
      <w:pPr>
        <w:ind w:left="720"/>
        <w:rPr>
          <w:rFonts w:ascii="Arial" w:hAnsi="Arial" w:cs="Arial"/>
          <w:color w:val="auto"/>
          <w:szCs w:val="24"/>
        </w:rPr>
      </w:pPr>
      <w:r w:rsidRPr="00C91BFA">
        <w:rPr>
          <w:rFonts w:ascii="Arial" w:hAnsi="Arial" w:cs="Arial"/>
          <w:noProof/>
          <w:color w:val="auto"/>
          <w:szCs w:val="24"/>
        </w:rPr>
        <mc:AlternateContent>
          <mc:Choice Requires="wps">
            <w:drawing>
              <wp:inline distT="0" distB="0" distL="0" distR="0" wp14:anchorId="4FA0C0C0" wp14:editId="650F67D4">
                <wp:extent cx="5667375" cy="666750"/>
                <wp:effectExtent l="0" t="0" r="28575" b="1905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66750"/>
                        </a:xfrm>
                        <a:prstGeom prst="rect">
                          <a:avLst/>
                        </a:prstGeom>
                        <a:solidFill>
                          <a:srgbClr val="FFFFFF"/>
                        </a:solidFill>
                        <a:ln w="9525">
                          <a:solidFill>
                            <a:srgbClr val="000000"/>
                          </a:solidFill>
                          <a:miter lim="800000"/>
                          <a:headEnd/>
                          <a:tailEnd/>
                        </a:ln>
                      </wps:spPr>
                      <wps:txbx>
                        <w:txbxContent>
                          <w:p w14:paraId="1E0F445E" w14:textId="77777777" w:rsidR="00154C38" w:rsidRPr="009E7147" w:rsidRDefault="00154C38" w:rsidP="00FB4A83">
                            <w:pPr>
                              <w:rPr>
                                <w:color w:val="auto"/>
                              </w:rPr>
                            </w:pPr>
                          </w:p>
                        </w:txbxContent>
                      </wps:txbx>
                      <wps:bodyPr rot="0" vert="horz" wrap="square" lIns="91440" tIns="45720" rIns="91440" bIns="45720" anchor="t" anchorCtr="0">
                        <a:noAutofit/>
                      </wps:bodyPr>
                    </wps:wsp>
                  </a:graphicData>
                </a:graphic>
              </wp:inline>
            </w:drawing>
          </mc:Choice>
          <mc:Fallback>
            <w:pict>
              <v:shape w14:anchorId="4FA0C0C0" id="_x0000_s1034" type="#_x0000_t202" style="width:446.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tiEwIAACYEAAAOAAAAZHJzL2Uyb0RvYy54bWysU81u2zAMvg/YOwi6L06yOGmNOEWXLsOA&#10;7gfo9gC0LMfCZFGTlNjZ05dS0jTotsswHQRSpD6SH8nlzdBptpfOKzQln4zGnEkjsFZmW/Lv3zZv&#10;rjj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">
                <v:textbox>
                  <w:txbxContent>
                    <w:p w14:paraId="1E0F445E" w14:textId="77777777" w:rsidR="00154C38" w:rsidRPr="009E7147" w:rsidRDefault="00154C38" w:rsidP="00FB4A83">
                      <w:pPr>
                        <w:rPr>
                          <w:color w:val="auto"/>
                        </w:rPr>
                      </w:pPr>
                    </w:p>
                  </w:txbxContent>
                </v:textbox>
                <w10:anchorlock/>
              </v:shape>
            </w:pict>
          </mc:Fallback>
        </mc:AlternateContent>
      </w:r>
      <w:r w:rsidR="003E0DE5" w:rsidRPr="00C91BFA">
        <w:rPr>
          <w:rFonts w:ascii="Arial" w:hAnsi="Arial" w:cs="Arial"/>
          <w:szCs w:val="24"/>
        </w:rPr>
        <w:t>rt III – Students</w:t>
      </w:r>
      <w:r w:rsidR="00005008" w:rsidRPr="00C91BFA">
        <w:rPr>
          <w:rFonts w:ascii="Arial" w:hAnsi="Arial" w:cs="Arial"/>
          <w:szCs w:val="24"/>
        </w:rPr>
        <w:br w:type="page"/>
      </w:r>
    </w:p>
    <w:p w14:paraId="3CC1FEC9" w14:textId="77777777" w:rsidR="00F32370" w:rsidRPr="001316B7" w:rsidRDefault="00A90FA2" w:rsidP="001316B7">
      <w:pPr>
        <w:pStyle w:val="Heading1"/>
      </w:pPr>
      <w:bookmarkStart w:id="10" w:name="_Toc125714344"/>
      <w:r w:rsidRPr="001316B7">
        <w:lastRenderedPageBreak/>
        <w:t xml:space="preserve">Part III </w:t>
      </w:r>
      <w:r w:rsidR="00F32370" w:rsidRPr="001316B7">
        <w:t>–</w:t>
      </w:r>
      <w:r w:rsidRPr="001316B7">
        <w:t xml:space="preserve"> Students</w:t>
      </w:r>
      <w:bookmarkEnd w:id="10"/>
    </w:p>
    <w:p w14:paraId="79583065" w14:textId="77777777" w:rsidR="008E103F" w:rsidRPr="00C91BFA" w:rsidRDefault="008E103F" w:rsidP="00F32370">
      <w:pPr>
        <w:rPr>
          <w:rFonts w:ascii="Arial" w:hAnsi="Arial" w:cs="Arial"/>
          <w:color w:val="161718" w:themeColor="text1"/>
          <w:szCs w:val="24"/>
        </w:rPr>
      </w:pPr>
    </w:p>
    <w:p w14:paraId="4745888E" w14:textId="77777777" w:rsidR="00A35194" w:rsidRPr="00C91BFA" w:rsidRDefault="008E103F" w:rsidP="00A35194">
      <w:pPr>
        <w:pStyle w:val="ListParagraph"/>
        <w:numPr>
          <w:ilvl w:val="0"/>
          <w:numId w:val="4"/>
        </w:numPr>
        <w:rPr>
          <w:rFonts w:ascii="Arial" w:hAnsi="Arial" w:cs="Arial"/>
          <w:szCs w:val="24"/>
        </w:rPr>
      </w:pPr>
      <w:r w:rsidRPr="00C91BFA">
        <w:rPr>
          <w:rFonts w:ascii="Arial" w:hAnsi="Arial" w:cs="Arial"/>
          <w:color w:val="161718" w:themeColor="text1"/>
          <w:szCs w:val="24"/>
        </w:rPr>
        <w:t xml:space="preserve">What is the annual program-related enrollment for the program since the last review cycle?  Please </w:t>
      </w:r>
      <w:r w:rsidR="00C278FF" w:rsidRPr="00C91BFA">
        <w:rPr>
          <w:rFonts w:ascii="Arial" w:hAnsi="Arial" w:cs="Arial"/>
          <w:color w:val="161718" w:themeColor="text1"/>
          <w:szCs w:val="24"/>
        </w:rPr>
        <w:t>refer to</w:t>
      </w:r>
      <w:r w:rsidRPr="00C91BFA">
        <w:rPr>
          <w:rFonts w:ascii="Arial" w:hAnsi="Arial" w:cs="Arial"/>
          <w:color w:val="161718" w:themeColor="text1"/>
          <w:szCs w:val="24"/>
        </w:rPr>
        <w:t xml:space="preserve"> </w:t>
      </w:r>
      <w:r w:rsidR="00A35194" w:rsidRPr="00C91BFA">
        <w:rPr>
          <w:rFonts w:ascii="Arial" w:hAnsi="Arial" w:cs="Arial"/>
          <w:color w:val="161718" w:themeColor="text1"/>
          <w:szCs w:val="24"/>
        </w:rPr>
        <w:t>Table 1 from the program profiles</w:t>
      </w:r>
      <w:r w:rsidR="009A6A83" w:rsidRPr="00C91BFA">
        <w:rPr>
          <w:rFonts w:ascii="Arial" w:hAnsi="Arial" w:cs="Arial"/>
          <w:color w:val="161718" w:themeColor="text1"/>
          <w:szCs w:val="24"/>
        </w:rPr>
        <w:t xml:space="preserve"> data provided to you</w:t>
      </w:r>
      <w:r w:rsidR="00A35194" w:rsidRPr="00C91BFA">
        <w:rPr>
          <w:rFonts w:ascii="Arial" w:hAnsi="Arial" w:cs="Arial"/>
          <w:color w:val="161718" w:themeColor="text1"/>
          <w:szCs w:val="24"/>
        </w:rPr>
        <w:t>.  Please summarize the enrollment trends since the last review cycle</w:t>
      </w:r>
      <w:r w:rsidR="00524E1B" w:rsidRPr="00C91BFA">
        <w:rPr>
          <w:rFonts w:ascii="Arial" w:hAnsi="Arial" w:cs="Arial"/>
          <w:color w:val="161718" w:themeColor="text1"/>
          <w:szCs w:val="24"/>
        </w:rPr>
        <w:t xml:space="preserve"> in the text box below</w:t>
      </w:r>
      <w:r w:rsidR="00A35194" w:rsidRPr="00C91BFA">
        <w:rPr>
          <w:rFonts w:ascii="Arial" w:hAnsi="Arial" w:cs="Arial"/>
          <w:color w:val="161718" w:themeColor="text1"/>
          <w:szCs w:val="24"/>
        </w:rPr>
        <w:t>, using the data provided.</w:t>
      </w:r>
    </w:p>
    <w:p w14:paraId="51947EC9" w14:textId="77777777" w:rsidR="00A35194" w:rsidRPr="00C91BFA" w:rsidRDefault="00A35194" w:rsidP="00A35194">
      <w:pPr>
        <w:ind w:left="720"/>
        <w:rPr>
          <w:rFonts w:ascii="Arial" w:hAnsi="Arial" w:cs="Arial"/>
          <w:szCs w:val="24"/>
        </w:rPr>
      </w:pPr>
      <w:r w:rsidRPr="00C91BFA">
        <w:rPr>
          <w:rFonts w:ascii="Arial" w:hAnsi="Arial" w:cs="Arial"/>
          <w:noProof/>
          <w:color w:val="auto"/>
          <w:szCs w:val="24"/>
        </w:rPr>
        <mc:AlternateContent>
          <mc:Choice Requires="wps">
            <w:drawing>
              <wp:inline distT="0" distB="0" distL="0" distR="0" wp14:anchorId="1B0F274E" wp14:editId="2F639568">
                <wp:extent cx="5667375" cy="590550"/>
                <wp:effectExtent l="0" t="0" r="28575"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90550"/>
                        </a:xfrm>
                        <a:prstGeom prst="rect">
                          <a:avLst/>
                        </a:prstGeom>
                        <a:solidFill>
                          <a:srgbClr val="FFFFFF"/>
                        </a:solidFill>
                        <a:ln w="9525">
                          <a:solidFill>
                            <a:srgbClr val="000000"/>
                          </a:solidFill>
                          <a:miter lim="800000"/>
                          <a:headEnd/>
                          <a:tailEnd/>
                        </a:ln>
                      </wps:spPr>
                      <wps:txbx>
                        <w:txbxContent>
                          <w:p w14:paraId="08A137E8" w14:textId="77777777" w:rsidR="00154C38" w:rsidRDefault="00154C38" w:rsidP="00A35194"/>
                        </w:txbxContent>
                      </wps:txbx>
                      <wps:bodyPr rot="0" vert="horz" wrap="square" lIns="91440" tIns="45720" rIns="91440" bIns="45720" anchor="t" anchorCtr="0">
                        <a:noAutofit/>
                      </wps:bodyPr>
                    </wps:wsp>
                  </a:graphicData>
                </a:graphic>
              </wp:inline>
            </w:drawing>
          </mc:Choice>
          <mc:Fallback>
            <w:pict>
              <v:shape w14:anchorId="1B0F274E" id="_x0000_s1035" type="#_x0000_t202" style="width:446.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">
                <v:textbox>
                  <w:txbxContent>
                    <w:p w14:paraId="08A137E8" w14:textId="77777777" w:rsidR="00154C38" w:rsidRDefault="00154C38" w:rsidP="00A35194"/>
                  </w:txbxContent>
                </v:textbox>
                <w10:anchorlock/>
              </v:shape>
            </w:pict>
          </mc:Fallback>
        </mc:AlternateContent>
      </w:r>
    </w:p>
    <w:p w14:paraId="48D0BEA2" w14:textId="77777777" w:rsidR="00A35194" w:rsidRPr="00C91BFA" w:rsidRDefault="00A35194" w:rsidP="00A35194">
      <w:pPr>
        <w:ind w:left="720"/>
        <w:rPr>
          <w:rFonts w:ascii="Arial" w:hAnsi="Arial" w:cs="Arial"/>
          <w:szCs w:val="24"/>
        </w:rPr>
      </w:pPr>
    </w:p>
    <w:p w14:paraId="0B2E2FFC" w14:textId="77777777" w:rsidR="00A35194" w:rsidRPr="00C91BFA" w:rsidRDefault="00A35194" w:rsidP="00A35194">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 xml:space="preserve">What is the annual full-time equivalent student (FTES) data since the last review cycle?  Please </w:t>
      </w:r>
      <w:r w:rsidR="00524E1B" w:rsidRPr="00C91BFA">
        <w:rPr>
          <w:rFonts w:ascii="Arial" w:hAnsi="Arial" w:cs="Arial"/>
          <w:color w:val="161718" w:themeColor="text1"/>
          <w:szCs w:val="24"/>
        </w:rPr>
        <w:t>refer to</w:t>
      </w:r>
      <w:r w:rsidRPr="00C91BFA">
        <w:rPr>
          <w:rFonts w:ascii="Arial" w:hAnsi="Arial" w:cs="Arial"/>
          <w:color w:val="161718" w:themeColor="text1"/>
          <w:szCs w:val="24"/>
        </w:rPr>
        <w:t xml:space="preserve"> Table 2 from the program profiles.  Please summarize the FTES trends since the last review cycle</w:t>
      </w:r>
      <w:r w:rsidR="00524E1B" w:rsidRPr="00C91BFA">
        <w:rPr>
          <w:rFonts w:ascii="Arial" w:hAnsi="Arial" w:cs="Arial"/>
          <w:color w:val="161718" w:themeColor="text1"/>
          <w:szCs w:val="24"/>
        </w:rPr>
        <w:t xml:space="preserve"> in the text box below</w:t>
      </w:r>
      <w:r w:rsidRPr="00C91BFA">
        <w:rPr>
          <w:rFonts w:ascii="Arial" w:hAnsi="Arial" w:cs="Arial"/>
          <w:color w:val="161718" w:themeColor="text1"/>
          <w:szCs w:val="24"/>
        </w:rPr>
        <w:t xml:space="preserve">, using the data provided. </w:t>
      </w:r>
    </w:p>
    <w:p w14:paraId="05F395F1" w14:textId="77777777" w:rsidR="00A35194" w:rsidRPr="00C91BFA" w:rsidRDefault="00A35194" w:rsidP="00A35194">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1A6787DB" wp14:editId="10D3A491">
                <wp:extent cx="5667375" cy="638175"/>
                <wp:effectExtent l="0" t="0" r="28575"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38175"/>
                        </a:xfrm>
                        <a:prstGeom prst="rect">
                          <a:avLst/>
                        </a:prstGeom>
                        <a:solidFill>
                          <a:srgbClr val="FFFFFF"/>
                        </a:solidFill>
                        <a:ln w="9525">
                          <a:solidFill>
                            <a:srgbClr val="000000"/>
                          </a:solidFill>
                          <a:miter lim="800000"/>
                          <a:headEnd/>
                          <a:tailEnd/>
                        </a:ln>
                      </wps:spPr>
                      <wps:txbx>
                        <w:txbxContent>
                          <w:p w14:paraId="59C32ADC" w14:textId="77777777" w:rsidR="00154C38" w:rsidRPr="009E7147" w:rsidRDefault="00154C38" w:rsidP="00A35194">
                            <w:pPr>
                              <w:rPr>
                                <w:color w:val="auto"/>
                              </w:rPr>
                            </w:pPr>
                          </w:p>
                        </w:txbxContent>
                      </wps:txbx>
                      <wps:bodyPr rot="0" vert="horz" wrap="square" lIns="91440" tIns="45720" rIns="91440" bIns="45720" anchor="t" anchorCtr="0">
                        <a:noAutofit/>
                      </wps:bodyPr>
                    </wps:wsp>
                  </a:graphicData>
                </a:graphic>
              </wp:inline>
            </w:drawing>
          </mc:Choice>
          <mc:Fallback>
            <w:pict>
              <v:shape w14:anchorId="1A6787DB" id="_x0000_s1036" type="#_x0000_t202" style="width:44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">
                <v:textbox>
                  <w:txbxContent>
                    <w:p w14:paraId="59C32ADC" w14:textId="77777777" w:rsidR="00154C38" w:rsidRPr="009E7147" w:rsidRDefault="00154C38" w:rsidP="00A35194">
                      <w:pPr>
                        <w:rPr>
                          <w:color w:val="auto"/>
                        </w:rPr>
                      </w:pPr>
                    </w:p>
                  </w:txbxContent>
                </v:textbox>
                <w10:anchorlock/>
              </v:shape>
            </w:pict>
          </mc:Fallback>
        </mc:AlternateContent>
      </w:r>
    </w:p>
    <w:p w14:paraId="6CCBE549" w14:textId="77777777" w:rsidR="00A35194" w:rsidRPr="00C91BFA" w:rsidRDefault="00A35194" w:rsidP="00A35194">
      <w:pPr>
        <w:pStyle w:val="ListParagraph"/>
        <w:rPr>
          <w:rFonts w:ascii="Arial" w:hAnsi="Arial" w:cs="Arial"/>
          <w:color w:val="161718" w:themeColor="text1"/>
          <w:szCs w:val="24"/>
        </w:rPr>
      </w:pPr>
    </w:p>
    <w:p w14:paraId="65281E33" w14:textId="77777777" w:rsidR="00A35194" w:rsidRPr="00C91BFA" w:rsidRDefault="007F38A4" w:rsidP="007F38A4">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 xml:space="preserve">What are the trends in enrollment by part-time and full-time students, gender, ethnicity and campus?  Please review Tables 3-6 from the program profiles for demographic data.  Please summarize the trends, using the data provided.  </w:t>
      </w:r>
      <w:r w:rsidR="00A35194" w:rsidRPr="00C91BFA">
        <w:rPr>
          <w:rFonts w:ascii="Arial" w:hAnsi="Arial" w:cs="Arial"/>
          <w:color w:val="161718" w:themeColor="text1"/>
          <w:szCs w:val="24"/>
        </w:rPr>
        <w:t xml:space="preserve">  </w:t>
      </w:r>
    </w:p>
    <w:p w14:paraId="4F1B6DF5" w14:textId="77777777" w:rsidR="00A35194" w:rsidRPr="00C91BFA" w:rsidRDefault="00A35194" w:rsidP="00A35194">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225D1782" wp14:editId="685B9EFB">
                <wp:extent cx="5667375" cy="647700"/>
                <wp:effectExtent l="0" t="0" r="28575" b="1905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47700"/>
                        </a:xfrm>
                        <a:prstGeom prst="rect">
                          <a:avLst/>
                        </a:prstGeom>
                        <a:solidFill>
                          <a:srgbClr val="FFFFFF"/>
                        </a:solidFill>
                        <a:ln w="9525">
                          <a:solidFill>
                            <a:srgbClr val="000000"/>
                          </a:solidFill>
                          <a:miter lim="800000"/>
                          <a:headEnd/>
                          <a:tailEnd/>
                        </a:ln>
                      </wps:spPr>
                      <wps:txbx>
                        <w:txbxContent>
                          <w:p w14:paraId="2D217C60" w14:textId="77777777" w:rsidR="00154C38" w:rsidRPr="005E0400" w:rsidRDefault="00154C38" w:rsidP="00A35194">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225D1782" id="_x0000_s1037" type="#_x0000_t202" style="width:446.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">
                <v:textbox>
                  <w:txbxContent>
                    <w:p w14:paraId="2D217C60" w14:textId="77777777" w:rsidR="00154C38" w:rsidRPr="005E0400" w:rsidRDefault="00154C38" w:rsidP="00A35194">
                      <w:pPr>
                        <w:rPr>
                          <w:color w:val="161718" w:themeColor="text1"/>
                        </w:rPr>
                      </w:pPr>
                    </w:p>
                  </w:txbxContent>
                </v:textbox>
                <w10:anchorlock/>
              </v:shape>
            </w:pict>
          </mc:Fallback>
        </mc:AlternateContent>
      </w:r>
    </w:p>
    <w:p w14:paraId="6A562B44" w14:textId="77777777" w:rsidR="00A35194" w:rsidRPr="00C91BFA" w:rsidRDefault="00A35194" w:rsidP="00A35194">
      <w:pPr>
        <w:pStyle w:val="ListParagraph"/>
        <w:rPr>
          <w:rFonts w:ascii="Arial" w:hAnsi="Arial" w:cs="Arial"/>
          <w:color w:val="161718" w:themeColor="text1"/>
          <w:szCs w:val="24"/>
        </w:rPr>
      </w:pPr>
    </w:p>
    <w:p w14:paraId="06C6B2B0" w14:textId="77777777" w:rsidR="005F281B" w:rsidRPr="00C91BFA" w:rsidRDefault="00031B4E" w:rsidP="005F281B">
      <w:pPr>
        <w:pStyle w:val="ListParagraph"/>
        <w:numPr>
          <w:ilvl w:val="0"/>
          <w:numId w:val="1"/>
        </w:numPr>
        <w:rPr>
          <w:rFonts w:ascii="Arial" w:hAnsi="Arial" w:cs="Arial"/>
          <w:color w:val="161718" w:themeColor="text1"/>
          <w:szCs w:val="24"/>
        </w:rPr>
      </w:pPr>
      <w:r w:rsidRPr="00C91BFA">
        <w:rPr>
          <w:rFonts w:ascii="Arial" w:hAnsi="Arial" w:cs="Arial"/>
          <w:color w:val="161718" w:themeColor="text1"/>
          <w:szCs w:val="24"/>
        </w:rPr>
        <w:t xml:space="preserve">Do your students need to apply to </w:t>
      </w:r>
      <w:r w:rsidR="00B47F1E" w:rsidRPr="00C91BFA">
        <w:rPr>
          <w:rFonts w:ascii="Arial" w:hAnsi="Arial" w:cs="Arial"/>
          <w:color w:val="161718" w:themeColor="text1"/>
          <w:szCs w:val="24"/>
        </w:rPr>
        <w:t>your program?  If yes, please copy/paste the entrance requirements in the text box below, and/or attach the application requirements to this review.</w:t>
      </w:r>
      <w:r w:rsidR="005F281B" w:rsidRPr="00C91BFA">
        <w:rPr>
          <w:rFonts w:ascii="Arial" w:hAnsi="Arial" w:cs="Arial"/>
          <w:color w:val="161718" w:themeColor="text1"/>
          <w:szCs w:val="24"/>
        </w:rPr>
        <w:t xml:space="preserve"> </w:t>
      </w:r>
      <w:r w:rsidR="005F281B" w:rsidRPr="00C91BFA">
        <w:rPr>
          <w:rFonts w:ascii="Arial" w:hAnsi="Arial" w:cs="Arial"/>
          <w:i/>
          <w:color w:val="161718" w:themeColor="text1"/>
          <w:szCs w:val="24"/>
        </w:rPr>
        <w:t xml:space="preserve">Any programs that have application requirements typically do not have </w:t>
      </w:r>
      <w:r w:rsidR="005E0400" w:rsidRPr="00C91BFA">
        <w:rPr>
          <w:rFonts w:ascii="Arial" w:hAnsi="Arial" w:cs="Arial"/>
          <w:i/>
          <w:color w:val="161718" w:themeColor="text1"/>
          <w:szCs w:val="24"/>
        </w:rPr>
        <w:t>first-time-in-college (</w:t>
      </w:r>
      <w:r w:rsidR="005F281B" w:rsidRPr="00C91BFA">
        <w:rPr>
          <w:rFonts w:ascii="Arial" w:hAnsi="Arial" w:cs="Arial"/>
          <w:i/>
          <w:color w:val="161718" w:themeColor="text1"/>
          <w:szCs w:val="24"/>
        </w:rPr>
        <w:t>FTIC</w:t>
      </w:r>
      <w:r w:rsidR="005E0400" w:rsidRPr="00C91BFA">
        <w:rPr>
          <w:rFonts w:ascii="Arial" w:hAnsi="Arial" w:cs="Arial"/>
          <w:i/>
          <w:color w:val="161718" w:themeColor="text1"/>
          <w:szCs w:val="24"/>
        </w:rPr>
        <w:t>)</w:t>
      </w:r>
      <w:r w:rsidR="005F281B" w:rsidRPr="00C91BFA">
        <w:rPr>
          <w:rFonts w:ascii="Arial" w:hAnsi="Arial" w:cs="Arial"/>
          <w:i/>
          <w:color w:val="161718" w:themeColor="text1"/>
          <w:szCs w:val="24"/>
        </w:rPr>
        <w:t xml:space="preserve"> data.</w:t>
      </w:r>
    </w:p>
    <w:p w14:paraId="0FC1BB65" w14:textId="77777777" w:rsidR="00471A7D" w:rsidRPr="00C91BFA" w:rsidRDefault="00471A7D" w:rsidP="00471A7D">
      <w:pPr>
        <w:spacing w:line="240" w:lineRule="auto"/>
        <w:ind w:left="720"/>
        <w:rPr>
          <w:rFonts w:ascii="Arial" w:hAnsi="Arial" w:cs="Arial"/>
          <w:color w:val="auto"/>
          <w:szCs w:val="24"/>
        </w:rPr>
      </w:pPr>
    </w:p>
    <w:p w14:paraId="163EC0AD"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186322870"/>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00725C0F"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86906024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3E424932" w14:textId="77777777" w:rsidR="00B47F1E" w:rsidRPr="00C91BFA" w:rsidRDefault="00B47F1E" w:rsidP="00B47F1E">
      <w:pPr>
        <w:pStyle w:val="ListParagraph"/>
        <w:rPr>
          <w:rFonts w:ascii="Arial" w:hAnsi="Arial" w:cs="Arial"/>
          <w:color w:val="161718" w:themeColor="text1"/>
          <w:szCs w:val="24"/>
        </w:rPr>
      </w:pPr>
    </w:p>
    <w:p w14:paraId="0FFEE147" w14:textId="77777777" w:rsidR="00B47F1E" w:rsidRPr="00C91BFA" w:rsidRDefault="00B47F1E" w:rsidP="00B47F1E">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1DEEEB56" wp14:editId="71C70826">
                <wp:extent cx="5667375" cy="619125"/>
                <wp:effectExtent l="0" t="0" r="28575" b="2857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p w14:paraId="2ADCA561" w14:textId="77777777" w:rsidR="00154C38" w:rsidRPr="009E7147" w:rsidRDefault="00154C38" w:rsidP="00B47F1E">
                            <w:pPr>
                              <w:rPr>
                                <w:color w:val="auto"/>
                              </w:rPr>
                            </w:pPr>
                          </w:p>
                        </w:txbxContent>
                      </wps:txbx>
                      <wps:bodyPr rot="0" vert="horz" wrap="square" lIns="91440" tIns="45720" rIns="91440" bIns="45720" anchor="t" anchorCtr="0">
                        <a:noAutofit/>
                      </wps:bodyPr>
                    </wps:wsp>
                  </a:graphicData>
                </a:graphic>
              </wp:inline>
            </w:drawing>
          </mc:Choice>
          <mc:Fallback>
            <w:pict>
              <v:shape w14:anchorId="1DEEEB56" id="_x0000_s1038" type="#_x0000_t202" style="width:446.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">
                <v:textbox>
                  <w:txbxContent>
                    <w:p w14:paraId="2ADCA561" w14:textId="77777777" w:rsidR="00154C38" w:rsidRPr="009E7147" w:rsidRDefault="00154C38" w:rsidP="00B47F1E">
                      <w:pPr>
                        <w:rPr>
                          <w:color w:val="auto"/>
                        </w:rPr>
                      </w:pPr>
                    </w:p>
                  </w:txbxContent>
                </v:textbox>
                <w10:anchorlock/>
              </v:shape>
            </w:pict>
          </mc:Fallback>
        </mc:AlternateContent>
      </w:r>
    </w:p>
    <w:p w14:paraId="40152521" w14:textId="77777777" w:rsidR="00B47F1E" w:rsidRPr="00C91BFA" w:rsidRDefault="00B47F1E" w:rsidP="00B47F1E">
      <w:pPr>
        <w:rPr>
          <w:rFonts w:ascii="Arial" w:hAnsi="Arial" w:cs="Arial"/>
          <w:color w:val="161718" w:themeColor="text1"/>
          <w:szCs w:val="24"/>
        </w:rPr>
      </w:pPr>
    </w:p>
    <w:p w14:paraId="063E2FA5" w14:textId="77777777" w:rsidR="00B53995" w:rsidRPr="00C91BFA" w:rsidRDefault="00B53995" w:rsidP="00B53995">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 xml:space="preserve">If the answer is ‘no’ above, what are the trends in first-time-in-college (FTIC) program-placed students (e.g., disaggregated demographics, cohort retention, graduation and/or transfer)?  </w:t>
      </w:r>
      <w:r w:rsidR="00010962" w:rsidRPr="00C91BFA">
        <w:rPr>
          <w:rFonts w:ascii="Arial" w:hAnsi="Arial" w:cs="Arial"/>
          <w:color w:val="161718" w:themeColor="text1"/>
          <w:szCs w:val="24"/>
        </w:rPr>
        <w:t>Please r</w:t>
      </w:r>
      <w:r w:rsidRPr="00C91BFA">
        <w:rPr>
          <w:rFonts w:ascii="Arial" w:hAnsi="Arial" w:cs="Arial"/>
          <w:color w:val="161718" w:themeColor="text1"/>
          <w:szCs w:val="24"/>
        </w:rPr>
        <w:t>eview Tables 15-19</w:t>
      </w:r>
      <w:r w:rsidR="00010962" w:rsidRPr="00C91BFA">
        <w:rPr>
          <w:rFonts w:ascii="Arial" w:hAnsi="Arial" w:cs="Arial"/>
          <w:color w:val="161718" w:themeColor="text1"/>
          <w:szCs w:val="24"/>
        </w:rPr>
        <w:t xml:space="preserve"> in the program profiles data</w:t>
      </w:r>
      <w:r w:rsidRPr="00C91BFA">
        <w:rPr>
          <w:rFonts w:ascii="Arial" w:hAnsi="Arial" w:cs="Arial"/>
          <w:color w:val="161718" w:themeColor="text1"/>
          <w:szCs w:val="24"/>
        </w:rPr>
        <w:t>.  If your program requires an application process in which students must complete pre-</w:t>
      </w:r>
      <w:r w:rsidRPr="00C91BFA">
        <w:rPr>
          <w:rFonts w:ascii="Arial" w:hAnsi="Arial" w:cs="Arial"/>
          <w:color w:val="161718" w:themeColor="text1"/>
          <w:szCs w:val="24"/>
        </w:rPr>
        <w:lastRenderedPageBreak/>
        <w:t xml:space="preserve">requisites before being admitted into the program, </w:t>
      </w:r>
      <w:r w:rsidR="00010962" w:rsidRPr="00C91BFA">
        <w:rPr>
          <w:rFonts w:ascii="Arial" w:hAnsi="Arial" w:cs="Arial"/>
          <w:color w:val="161718" w:themeColor="text1"/>
          <w:szCs w:val="24"/>
        </w:rPr>
        <w:t>please disregard the discussion prompt below.</w:t>
      </w:r>
    </w:p>
    <w:p w14:paraId="1AB67974" w14:textId="77777777" w:rsidR="00B53995" w:rsidRPr="00C91BFA" w:rsidRDefault="00B53995" w:rsidP="00B53995">
      <w:pPr>
        <w:pStyle w:val="ListParagraph"/>
        <w:spacing w:line="240" w:lineRule="auto"/>
        <w:rPr>
          <w:rFonts w:ascii="Arial" w:hAnsi="Arial" w:cs="Arial"/>
          <w:color w:val="auto"/>
          <w:szCs w:val="24"/>
        </w:rPr>
      </w:pPr>
    </w:p>
    <w:p w14:paraId="655E0691" w14:textId="77777777" w:rsidR="00B53995" w:rsidRPr="00C91BFA" w:rsidRDefault="00000000" w:rsidP="00B53995">
      <w:pPr>
        <w:spacing w:line="240" w:lineRule="auto"/>
        <w:ind w:left="720"/>
        <w:rPr>
          <w:rFonts w:ascii="Arial" w:hAnsi="Arial" w:cs="Arial"/>
          <w:color w:val="auto"/>
          <w:szCs w:val="24"/>
        </w:rPr>
      </w:pPr>
      <w:sdt>
        <w:sdtPr>
          <w:rPr>
            <w:rFonts w:ascii="Arial" w:eastAsia="MS Gothic" w:hAnsi="Arial" w:cs="Arial"/>
            <w:color w:val="auto"/>
            <w:szCs w:val="24"/>
          </w:rPr>
          <w:id w:val="-642816301"/>
          <w14:checkbox>
            <w14:checked w14:val="0"/>
            <w14:checkedState w14:val="2612" w14:font="MS Gothic"/>
            <w14:uncheckedState w14:val="2610" w14:font="MS Gothic"/>
          </w14:checkbox>
        </w:sdtPr>
        <w:sdtContent>
          <w:r w:rsidR="00B53995" w:rsidRPr="00C91BFA">
            <w:rPr>
              <w:rFonts w:ascii="Segoe UI Symbol" w:eastAsia="MS Gothic" w:hAnsi="Segoe UI Symbol" w:cs="Segoe UI Symbol"/>
              <w:color w:val="auto"/>
              <w:szCs w:val="24"/>
            </w:rPr>
            <w:t>☐</w:t>
          </w:r>
        </w:sdtContent>
      </w:sdt>
      <w:r w:rsidR="00B53995" w:rsidRPr="00C91BFA">
        <w:rPr>
          <w:rFonts w:ascii="Arial" w:hAnsi="Arial" w:cs="Arial"/>
          <w:color w:val="auto"/>
          <w:szCs w:val="24"/>
        </w:rPr>
        <w:tab/>
        <w:t>The program enrolls FTIC students.</w:t>
      </w:r>
    </w:p>
    <w:p w14:paraId="632EE80D" w14:textId="77777777" w:rsidR="00B53995" w:rsidRPr="00C91BFA" w:rsidRDefault="00000000" w:rsidP="00B53995">
      <w:pPr>
        <w:spacing w:line="240" w:lineRule="auto"/>
        <w:ind w:left="720"/>
        <w:rPr>
          <w:rFonts w:ascii="Arial" w:hAnsi="Arial" w:cs="Arial"/>
          <w:color w:val="auto"/>
          <w:szCs w:val="24"/>
        </w:rPr>
      </w:pPr>
      <w:sdt>
        <w:sdtPr>
          <w:rPr>
            <w:rFonts w:ascii="Arial" w:eastAsia="MS Gothic" w:hAnsi="Arial" w:cs="Arial"/>
            <w:color w:val="auto"/>
            <w:szCs w:val="24"/>
          </w:rPr>
          <w:id w:val="259718504"/>
          <w14:checkbox>
            <w14:checked w14:val="0"/>
            <w14:checkedState w14:val="2612" w14:font="MS Gothic"/>
            <w14:uncheckedState w14:val="2610" w14:font="MS Gothic"/>
          </w14:checkbox>
        </w:sdtPr>
        <w:sdtContent>
          <w:r w:rsidR="00B53995" w:rsidRPr="00C91BFA">
            <w:rPr>
              <w:rFonts w:ascii="Segoe UI Symbol" w:eastAsia="MS Gothic" w:hAnsi="Segoe UI Symbol" w:cs="Segoe UI Symbol"/>
              <w:color w:val="auto"/>
              <w:szCs w:val="24"/>
            </w:rPr>
            <w:t>☐</w:t>
          </w:r>
        </w:sdtContent>
      </w:sdt>
      <w:r w:rsidR="00B53995" w:rsidRPr="00C91BFA">
        <w:rPr>
          <w:rFonts w:ascii="Arial" w:hAnsi="Arial" w:cs="Arial"/>
          <w:color w:val="auto"/>
          <w:szCs w:val="24"/>
        </w:rPr>
        <w:tab/>
        <w:t>The program does not enroll FTIC students due to the program application process.</w:t>
      </w:r>
    </w:p>
    <w:p w14:paraId="198932D6" w14:textId="77777777" w:rsidR="00B53995" w:rsidRPr="00C91BFA" w:rsidRDefault="00B53995" w:rsidP="00B53995">
      <w:pPr>
        <w:spacing w:line="240" w:lineRule="auto"/>
        <w:ind w:left="720"/>
        <w:rPr>
          <w:rFonts w:ascii="Arial" w:hAnsi="Arial" w:cs="Arial"/>
          <w:color w:val="161718" w:themeColor="text1"/>
          <w:szCs w:val="24"/>
        </w:rPr>
      </w:pPr>
    </w:p>
    <w:p w14:paraId="3F6FF5BD" w14:textId="77777777" w:rsidR="00B53995" w:rsidRPr="00C91BFA" w:rsidRDefault="00B53995" w:rsidP="00B53995">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7B9085B3" wp14:editId="72661371">
                <wp:extent cx="5667375" cy="676275"/>
                <wp:effectExtent l="0" t="0" r="28575" b="28575"/>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76275"/>
                        </a:xfrm>
                        <a:prstGeom prst="rect">
                          <a:avLst/>
                        </a:prstGeom>
                        <a:solidFill>
                          <a:srgbClr val="FFFFFF"/>
                        </a:solidFill>
                        <a:ln w="9525">
                          <a:solidFill>
                            <a:srgbClr val="000000"/>
                          </a:solidFill>
                          <a:miter lim="800000"/>
                          <a:headEnd/>
                          <a:tailEnd/>
                        </a:ln>
                      </wps:spPr>
                      <wps:txbx>
                        <w:txbxContent>
                          <w:p w14:paraId="28FD8065" w14:textId="77777777" w:rsidR="00154C38" w:rsidRPr="009E7147" w:rsidRDefault="00154C38" w:rsidP="00B53995">
                            <w:pPr>
                              <w:rPr>
                                <w:color w:val="auto"/>
                              </w:rPr>
                            </w:pPr>
                          </w:p>
                        </w:txbxContent>
                      </wps:txbx>
                      <wps:bodyPr rot="0" vert="horz" wrap="square" lIns="91440" tIns="45720" rIns="91440" bIns="45720" anchor="t" anchorCtr="0">
                        <a:noAutofit/>
                      </wps:bodyPr>
                    </wps:wsp>
                  </a:graphicData>
                </a:graphic>
              </wp:inline>
            </w:drawing>
          </mc:Choice>
          <mc:Fallback>
            <w:pict>
              <v:shape w14:anchorId="7B9085B3" id="_x0000_s1039" type="#_x0000_t202" style="width:446.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">
                <v:textbox>
                  <w:txbxContent>
                    <w:p w14:paraId="28FD8065" w14:textId="77777777" w:rsidR="00154C38" w:rsidRPr="009E7147" w:rsidRDefault="00154C38" w:rsidP="00B53995">
                      <w:pPr>
                        <w:rPr>
                          <w:color w:val="auto"/>
                        </w:rPr>
                      </w:pPr>
                    </w:p>
                  </w:txbxContent>
                </v:textbox>
                <w10:anchorlock/>
              </v:shape>
            </w:pict>
          </mc:Fallback>
        </mc:AlternateContent>
      </w:r>
    </w:p>
    <w:p w14:paraId="45331DC4" w14:textId="77777777" w:rsidR="00B53995" w:rsidRPr="00C91BFA" w:rsidRDefault="00B53995" w:rsidP="00B47F1E">
      <w:pPr>
        <w:rPr>
          <w:rFonts w:ascii="Arial" w:hAnsi="Arial" w:cs="Arial"/>
          <w:color w:val="161718" w:themeColor="text1"/>
          <w:szCs w:val="24"/>
        </w:rPr>
      </w:pPr>
    </w:p>
    <w:p w14:paraId="5509B454" w14:textId="77777777" w:rsidR="00A35194" w:rsidRPr="00C91BFA" w:rsidRDefault="00A35194" w:rsidP="00A35194">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 xml:space="preserve">What are the graduate data trends?  Please </w:t>
      </w:r>
      <w:r w:rsidR="00010962" w:rsidRPr="00C91BFA">
        <w:rPr>
          <w:rFonts w:ascii="Arial" w:hAnsi="Arial" w:cs="Arial"/>
          <w:color w:val="161718" w:themeColor="text1"/>
          <w:szCs w:val="24"/>
        </w:rPr>
        <w:t>refer to</w:t>
      </w:r>
      <w:r w:rsidRPr="00C91BFA">
        <w:rPr>
          <w:rFonts w:ascii="Arial" w:hAnsi="Arial" w:cs="Arial"/>
          <w:color w:val="161718" w:themeColor="text1"/>
          <w:szCs w:val="24"/>
        </w:rPr>
        <w:t xml:space="preserve"> Tables 9-12</w:t>
      </w:r>
      <w:r w:rsidR="00010962" w:rsidRPr="00C91BFA">
        <w:rPr>
          <w:rFonts w:ascii="Arial" w:hAnsi="Arial" w:cs="Arial"/>
          <w:color w:val="161718" w:themeColor="text1"/>
          <w:szCs w:val="24"/>
        </w:rPr>
        <w:t xml:space="preserve"> in the program profiles data</w:t>
      </w:r>
      <w:r w:rsidRPr="00C91BFA">
        <w:rPr>
          <w:rFonts w:ascii="Arial" w:hAnsi="Arial" w:cs="Arial"/>
          <w:color w:val="161718" w:themeColor="text1"/>
          <w:szCs w:val="24"/>
        </w:rPr>
        <w:t>.  Please summarize the trends, using the data provided.</w:t>
      </w:r>
    </w:p>
    <w:p w14:paraId="7057E955" w14:textId="77777777" w:rsidR="00B47F1E" w:rsidRPr="00C91BFA" w:rsidRDefault="004E2992" w:rsidP="00B47F1E">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5104DA26" wp14:editId="4231C6A3">
                <wp:extent cx="5667375" cy="657225"/>
                <wp:effectExtent l="0" t="0" r="28575"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57225"/>
                        </a:xfrm>
                        <a:prstGeom prst="rect">
                          <a:avLst/>
                        </a:prstGeom>
                        <a:solidFill>
                          <a:srgbClr val="FFFFFF"/>
                        </a:solidFill>
                        <a:ln w="9525">
                          <a:solidFill>
                            <a:srgbClr val="000000"/>
                          </a:solidFill>
                          <a:miter lim="800000"/>
                          <a:headEnd/>
                          <a:tailEnd/>
                        </a:ln>
                      </wps:spPr>
                      <wps:txbx>
                        <w:txbxContent>
                          <w:p w14:paraId="6CFBFB9A" w14:textId="77777777" w:rsidR="00154C38" w:rsidRPr="009E7147" w:rsidRDefault="00154C38" w:rsidP="004E2992">
                            <w:pPr>
                              <w:rPr>
                                <w:color w:val="auto"/>
                              </w:rPr>
                            </w:pPr>
                          </w:p>
                        </w:txbxContent>
                      </wps:txbx>
                      <wps:bodyPr rot="0" vert="horz" wrap="square" lIns="91440" tIns="45720" rIns="91440" bIns="45720" anchor="t" anchorCtr="0">
                        <a:noAutofit/>
                      </wps:bodyPr>
                    </wps:wsp>
                  </a:graphicData>
                </a:graphic>
              </wp:inline>
            </w:drawing>
          </mc:Choice>
          <mc:Fallback>
            <w:pict>
              <v:shape w14:anchorId="5104DA26" id="_x0000_s1040" type="#_x0000_t202" style="width:446.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">
                <v:textbox>
                  <w:txbxContent>
                    <w:p w14:paraId="6CFBFB9A" w14:textId="77777777" w:rsidR="00154C38" w:rsidRPr="009E7147" w:rsidRDefault="00154C38" w:rsidP="004E2992">
                      <w:pPr>
                        <w:rPr>
                          <w:color w:val="auto"/>
                        </w:rPr>
                      </w:pPr>
                    </w:p>
                  </w:txbxContent>
                </v:textbox>
                <w10:anchorlock/>
              </v:shape>
            </w:pict>
          </mc:Fallback>
        </mc:AlternateContent>
      </w:r>
    </w:p>
    <w:p w14:paraId="779F5484" w14:textId="77777777" w:rsidR="004E2992" w:rsidRPr="00C91BFA" w:rsidRDefault="004E2992" w:rsidP="004E2992">
      <w:pPr>
        <w:pStyle w:val="ListParagraph"/>
        <w:rPr>
          <w:rFonts w:ascii="Arial" w:hAnsi="Arial" w:cs="Arial"/>
          <w:color w:val="161718" w:themeColor="text1"/>
          <w:szCs w:val="24"/>
        </w:rPr>
      </w:pPr>
    </w:p>
    <w:p w14:paraId="367A48DC" w14:textId="77777777" w:rsidR="005C579D" w:rsidRPr="00C91BFA" w:rsidRDefault="00545A8D" w:rsidP="00D25485">
      <w:pPr>
        <w:pStyle w:val="ListParagraph"/>
        <w:numPr>
          <w:ilvl w:val="0"/>
          <w:numId w:val="4"/>
        </w:numPr>
        <w:rPr>
          <w:rFonts w:ascii="Arial" w:hAnsi="Arial" w:cs="Arial"/>
          <w:color w:val="161718" w:themeColor="text1"/>
          <w:szCs w:val="24"/>
        </w:rPr>
      </w:pPr>
      <w:r w:rsidRPr="00C91BFA">
        <w:rPr>
          <w:rFonts w:ascii="Arial" w:hAnsi="Arial" w:cs="Arial"/>
          <w:color w:val="161718" w:themeColor="text1"/>
          <w:szCs w:val="24"/>
        </w:rPr>
        <w:t>Does the program meet SCHEV Productivity Standards?</w:t>
      </w:r>
    </w:p>
    <w:p w14:paraId="0C49F1F9" w14:textId="77777777" w:rsidR="00471A7D" w:rsidRPr="00C91BFA" w:rsidRDefault="00471A7D" w:rsidP="00471A7D">
      <w:pPr>
        <w:pStyle w:val="ListParagraph"/>
        <w:spacing w:line="240" w:lineRule="auto"/>
        <w:rPr>
          <w:rFonts w:ascii="Arial" w:hAnsi="Arial" w:cs="Arial"/>
          <w:color w:val="auto"/>
          <w:szCs w:val="24"/>
        </w:rPr>
      </w:pPr>
    </w:p>
    <w:p w14:paraId="0BD48CF7"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248381490"/>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74309959"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232963104"/>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0777DF53" w14:textId="77777777" w:rsidR="00A90B93" w:rsidRPr="00C91BFA" w:rsidRDefault="00A90B93" w:rsidP="00A90B93">
      <w:pPr>
        <w:pStyle w:val="ListParagraph"/>
        <w:rPr>
          <w:rFonts w:ascii="Arial" w:hAnsi="Arial" w:cs="Arial"/>
          <w:color w:val="161718" w:themeColor="text1"/>
          <w:szCs w:val="24"/>
        </w:rPr>
      </w:pPr>
    </w:p>
    <w:p w14:paraId="1CBF2D86" w14:textId="6C589826" w:rsidR="00A90B93" w:rsidRPr="00C91BFA" w:rsidRDefault="00A90B93" w:rsidP="00A90B93">
      <w:pPr>
        <w:pStyle w:val="ListParagraph"/>
        <w:rPr>
          <w:rFonts w:ascii="Arial" w:hAnsi="Arial" w:cs="Arial"/>
          <w:b/>
          <w:i/>
          <w:color w:val="161718" w:themeColor="text1"/>
          <w:szCs w:val="24"/>
        </w:rPr>
      </w:pPr>
      <w:r w:rsidRPr="00C91BFA">
        <w:rPr>
          <w:rFonts w:ascii="Arial" w:hAnsi="Arial" w:cs="Arial"/>
          <w:b/>
          <w:i/>
          <w:color w:val="161718" w:themeColor="text1"/>
          <w:szCs w:val="24"/>
        </w:rPr>
        <w:t xml:space="preserve">Please review the </w:t>
      </w:r>
      <w:r w:rsidR="00D620D2" w:rsidRPr="00C91BFA">
        <w:rPr>
          <w:rFonts w:ascii="Arial" w:hAnsi="Arial" w:cs="Arial"/>
          <w:b/>
          <w:i/>
          <w:color w:val="161718" w:themeColor="text1"/>
          <w:szCs w:val="24"/>
        </w:rPr>
        <w:t xml:space="preserve">SCHEV productivity </w:t>
      </w:r>
      <w:r w:rsidRPr="00C91BFA">
        <w:rPr>
          <w:rFonts w:ascii="Arial" w:hAnsi="Arial" w:cs="Arial"/>
          <w:b/>
          <w:i/>
          <w:color w:val="161718" w:themeColor="text1"/>
          <w:szCs w:val="24"/>
        </w:rPr>
        <w:t>standards below and the program profile data</w:t>
      </w:r>
      <w:r w:rsidR="00E66F06" w:rsidRPr="00C91BFA">
        <w:rPr>
          <w:rFonts w:ascii="Arial" w:hAnsi="Arial" w:cs="Arial"/>
          <w:b/>
          <w:i/>
          <w:color w:val="161718" w:themeColor="text1"/>
          <w:szCs w:val="24"/>
        </w:rPr>
        <w:t xml:space="preserve"> provided</w:t>
      </w:r>
      <w:r w:rsidRPr="00C91BFA">
        <w:rPr>
          <w:rFonts w:ascii="Arial" w:hAnsi="Arial" w:cs="Arial"/>
          <w:b/>
          <w:i/>
          <w:color w:val="161718" w:themeColor="text1"/>
          <w:szCs w:val="24"/>
        </w:rPr>
        <w:t xml:space="preserve"> to assist you in completing Table 5</w:t>
      </w:r>
      <w:r w:rsidR="00E66F06" w:rsidRPr="00C91BFA">
        <w:rPr>
          <w:rFonts w:ascii="Arial" w:hAnsi="Arial" w:cs="Arial"/>
          <w:b/>
          <w:i/>
          <w:color w:val="161718" w:themeColor="text1"/>
          <w:szCs w:val="24"/>
        </w:rPr>
        <w:t>, as evidence in support of your assertion above</w:t>
      </w:r>
      <w:r w:rsidRPr="00C91BFA">
        <w:rPr>
          <w:rFonts w:ascii="Arial" w:hAnsi="Arial" w:cs="Arial"/>
          <w:b/>
          <w:i/>
          <w:color w:val="161718" w:themeColor="text1"/>
          <w:szCs w:val="24"/>
        </w:rPr>
        <w:t>.</w:t>
      </w:r>
      <w:r w:rsidR="00F2720E" w:rsidRPr="00C91BFA">
        <w:rPr>
          <w:rFonts w:ascii="Arial" w:hAnsi="Arial" w:cs="Arial"/>
          <w:b/>
          <w:i/>
          <w:color w:val="161718" w:themeColor="text1"/>
          <w:szCs w:val="24"/>
        </w:rPr>
        <w:t xml:space="preserve">  The SCHEV productivity standard is only completed for two-year credentials and not CSCs.  Please combine the parent degree and specialization numbers if they apply.</w:t>
      </w:r>
      <w:r w:rsidRPr="00C91BFA">
        <w:rPr>
          <w:rFonts w:ascii="Arial" w:hAnsi="Arial" w:cs="Arial"/>
          <w:b/>
          <w:i/>
          <w:color w:val="161718" w:themeColor="text1"/>
          <w:szCs w:val="24"/>
        </w:rPr>
        <w:t xml:space="preserve"> </w:t>
      </w:r>
    </w:p>
    <w:p w14:paraId="6D423442" w14:textId="77777777" w:rsidR="00A90B93" w:rsidRPr="00C91BFA" w:rsidRDefault="00A90B93" w:rsidP="00A90B93">
      <w:pPr>
        <w:pStyle w:val="ListParagraph"/>
        <w:rPr>
          <w:rFonts w:ascii="Arial" w:hAnsi="Arial" w:cs="Arial"/>
          <w:color w:val="161718" w:themeColor="text1"/>
          <w:szCs w:val="24"/>
        </w:rPr>
      </w:pPr>
    </w:p>
    <w:tbl>
      <w:tblPr>
        <w:tblStyle w:val="TableGrid"/>
        <w:tblW w:w="0" w:type="auto"/>
        <w:tblInd w:w="720" w:type="dxa"/>
        <w:tblBorders>
          <w:top w:val="none" w:sz="0" w:space="0" w:color="auto"/>
          <w:left w:val="none" w:sz="0" w:space="0" w:color="auto"/>
        </w:tblBorders>
        <w:tblLook w:val="04A0" w:firstRow="1" w:lastRow="0" w:firstColumn="1" w:lastColumn="0" w:noHBand="0" w:noVBand="1"/>
      </w:tblPr>
      <w:tblGrid>
        <w:gridCol w:w="1333"/>
        <w:gridCol w:w="886"/>
        <w:gridCol w:w="870"/>
        <w:gridCol w:w="938"/>
        <w:gridCol w:w="1091"/>
        <w:gridCol w:w="1031"/>
        <w:gridCol w:w="1007"/>
        <w:gridCol w:w="1044"/>
        <w:gridCol w:w="1011"/>
      </w:tblGrid>
      <w:tr w:rsidR="005C579D" w:rsidRPr="00C91BFA" w14:paraId="4C4D040F" w14:textId="77777777" w:rsidTr="00A90B93">
        <w:tc>
          <w:tcPr>
            <w:tcW w:w="1350" w:type="dxa"/>
            <w:tcBorders>
              <w:bottom w:val="nil"/>
            </w:tcBorders>
          </w:tcPr>
          <w:p w14:paraId="1FDBCC3A" w14:textId="77777777" w:rsidR="005C579D" w:rsidRPr="00C91BFA" w:rsidRDefault="005C579D" w:rsidP="005C579D">
            <w:pPr>
              <w:pStyle w:val="ListParagraph"/>
              <w:ind w:left="0"/>
              <w:rPr>
                <w:rFonts w:ascii="Arial" w:hAnsi="Arial" w:cs="Arial"/>
                <w:color w:val="161718" w:themeColor="text1"/>
                <w:szCs w:val="24"/>
              </w:rPr>
            </w:pPr>
          </w:p>
        </w:tc>
        <w:tc>
          <w:tcPr>
            <w:tcW w:w="1679" w:type="dxa"/>
            <w:gridSpan w:val="2"/>
            <w:tcBorders>
              <w:top w:val="single" w:sz="4" w:space="0" w:color="auto"/>
            </w:tcBorders>
          </w:tcPr>
          <w:p w14:paraId="4E369779" w14:textId="77777777" w:rsidR="005C579D" w:rsidRPr="00C91BFA" w:rsidRDefault="005C579D"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Transfer (AA, AS, AAS)</w:t>
            </w:r>
          </w:p>
        </w:tc>
        <w:tc>
          <w:tcPr>
            <w:tcW w:w="2048" w:type="dxa"/>
            <w:gridSpan w:val="2"/>
            <w:tcBorders>
              <w:top w:val="single" w:sz="4" w:space="0" w:color="auto"/>
            </w:tcBorders>
          </w:tcPr>
          <w:p w14:paraId="1F5DE4F6" w14:textId="77777777" w:rsidR="005C579D" w:rsidRPr="00C91BFA" w:rsidRDefault="005C579D"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Agriculture &amp; Natural Resources, Business, Arts &amp; Design, Public Service Technologies AAS</w:t>
            </w:r>
          </w:p>
        </w:tc>
        <w:tc>
          <w:tcPr>
            <w:tcW w:w="2058" w:type="dxa"/>
            <w:gridSpan w:val="2"/>
            <w:tcBorders>
              <w:top w:val="single" w:sz="4" w:space="0" w:color="auto"/>
            </w:tcBorders>
          </w:tcPr>
          <w:p w14:paraId="70256956" w14:textId="77777777" w:rsidR="005C579D" w:rsidRPr="00C91BFA" w:rsidRDefault="005C579D"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Engineering, Mechanical, and Industrial Technologies AAS</w:t>
            </w:r>
          </w:p>
        </w:tc>
        <w:tc>
          <w:tcPr>
            <w:tcW w:w="2076" w:type="dxa"/>
            <w:gridSpan w:val="2"/>
            <w:tcBorders>
              <w:top w:val="single" w:sz="4" w:space="0" w:color="auto"/>
            </w:tcBorders>
          </w:tcPr>
          <w:p w14:paraId="6646FC61" w14:textId="77777777" w:rsidR="005C579D" w:rsidRPr="00C91BFA" w:rsidRDefault="005C579D"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Health Technologies AAS</w:t>
            </w:r>
          </w:p>
        </w:tc>
      </w:tr>
      <w:tr w:rsidR="00A90B93" w:rsidRPr="00C91BFA" w14:paraId="5C6C5E7F" w14:textId="77777777" w:rsidTr="00A90B93">
        <w:tc>
          <w:tcPr>
            <w:tcW w:w="1350" w:type="dxa"/>
            <w:tcBorders>
              <w:top w:val="nil"/>
              <w:bottom w:val="single" w:sz="4" w:space="0" w:color="auto"/>
            </w:tcBorders>
          </w:tcPr>
          <w:p w14:paraId="41A17FBA" w14:textId="77777777" w:rsidR="00A90B93" w:rsidRPr="00C91BFA" w:rsidRDefault="00A90B93" w:rsidP="005C579D">
            <w:pPr>
              <w:pStyle w:val="ListParagraph"/>
              <w:ind w:left="0"/>
              <w:rPr>
                <w:rFonts w:ascii="Arial" w:hAnsi="Arial" w:cs="Arial"/>
                <w:color w:val="161718" w:themeColor="text1"/>
                <w:szCs w:val="24"/>
              </w:rPr>
            </w:pPr>
          </w:p>
        </w:tc>
        <w:tc>
          <w:tcPr>
            <w:tcW w:w="889" w:type="dxa"/>
          </w:tcPr>
          <w:p w14:paraId="6BADD8F6"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FTES</w:t>
            </w:r>
          </w:p>
        </w:tc>
        <w:tc>
          <w:tcPr>
            <w:tcW w:w="790" w:type="dxa"/>
          </w:tcPr>
          <w:p w14:paraId="07693FC5"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Grads</w:t>
            </w:r>
          </w:p>
        </w:tc>
        <w:tc>
          <w:tcPr>
            <w:tcW w:w="944" w:type="dxa"/>
          </w:tcPr>
          <w:p w14:paraId="6BC01958"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FTES</w:t>
            </w:r>
          </w:p>
        </w:tc>
        <w:tc>
          <w:tcPr>
            <w:tcW w:w="1104" w:type="dxa"/>
          </w:tcPr>
          <w:p w14:paraId="43992853"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Grads</w:t>
            </w:r>
          </w:p>
        </w:tc>
        <w:tc>
          <w:tcPr>
            <w:tcW w:w="1043" w:type="dxa"/>
          </w:tcPr>
          <w:p w14:paraId="65ACCC98"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FTES</w:t>
            </w:r>
          </w:p>
        </w:tc>
        <w:tc>
          <w:tcPr>
            <w:tcW w:w="1015" w:type="dxa"/>
          </w:tcPr>
          <w:p w14:paraId="3131D842"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Grads</w:t>
            </w:r>
          </w:p>
        </w:tc>
        <w:tc>
          <w:tcPr>
            <w:tcW w:w="1057" w:type="dxa"/>
          </w:tcPr>
          <w:p w14:paraId="60422B2D"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FTES</w:t>
            </w:r>
          </w:p>
        </w:tc>
        <w:tc>
          <w:tcPr>
            <w:tcW w:w="1019" w:type="dxa"/>
          </w:tcPr>
          <w:p w14:paraId="657F36F6" w14:textId="77777777" w:rsidR="00A90B93"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Grads</w:t>
            </w:r>
          </w:p>
        </w:tc>
      </w:tr>
      <w:tr w:rsidR="005C579D" w:rsidRPr="00C91BFA" w14:paraId="1496F98B" w14:textId="77777777" w:rsidTr="00A90B93">
        <w:tc>
          <w:tcPr>
            <w:tcW w:w="1350" w:type="dxa"/>
            <w:tcBorders>
              <w:top w:val="single" w:sz="4" w:space="0" w:color="auto"/>
              <w:left w:val="single" w:sz="4" w:space="0" w:color="auto"/>
            </w:tcBorders>
          </w:tcPr>
          <w:p w14:paraId="447213E4" w14:textId="77777777" w:rsidR="005C579D" w:rsidRPr="00C91BFA" w:rsidRDefault="005C579D"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SCHEV</w:t>
            </w:r>
          </w:p>
        </w:tc>
        <w:tc>
          <w:tcPr>
            <w:tcW w:w="889" w:type="dxa"/>
          </w:tcPr>
          <w:p w14:paraId="6771DEED"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24</w:t>
            </w:r>
          </w:p>
        </w:tc>
        <w:tc>
          <w:tcPr>
            <w:tcW w:w="790" w:type="dxa"/>
          </w:tcPr>
          <w:p w14:paraId="168226C8"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17</w:t>
            </w:r>
          </w:p>
        </w:tc>
        <w:tc>
          <w:tcPr>
            <w:tcW w:w="944" w:type="dxa"/>
          </w:tcPr>
          <w:p w14:paraId="1A1683BA"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18</w:t>
            </w:r>
          </w:p>
        </w:tc>
        <w:tc>
          <w:tcPr>
            <w:tcW w:w="1104" w:type="dxa"/>
          </w:tcPr>
          <w:p w14:paraId="6CC82B78"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12</w:t>
            </w:r>
          </w:p>
        </w:tc>
        <w:tc>
          <w:tcPr>
            <w:tcW w:w="1043" w:type="dxa"/>
          </w:tcPr>
          <w:p w14:paraId="56387D93"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13</w:t>
            </w:r>
          </w:p>
        </w:tc>
        <w:tc>
          <w:tcPr>
            <w:tcW w:w="1015" w:type="dxa"/>
          </w:tcPr>
          <w:p w14:paraId="5036484B" w14:textId="77777777" w:rsidR="005C579D" w:rsidRPr="00C91BFA" w:rsidRDefault="00521B5B"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9</w:t>
            </w:r>
          </w:p>
        </w:tc>
        <w:tc>
          <w:tcPr>
            <w:tcW w:w="1057" w:type="dxa"/>
          </w:tcPr>
          <w:p w14:paraId="4D80418F"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10</w:t>
            </w:r>
          </w:p>
        </w:tc>
        <w:tc>
          <w:tcPr>
            <w:tcW w:w="1019" w:type="dxa"/>
          </w:tcPr>
          <w:p w14:paraId="4C5FDC65" w14:textId="77777777" w:rsidR="005C579D" w:rsidRPr="00C91BFA" w:rsidRDefault="00A90B93" w:rsidP="005C579D">
            <w:pPr>
              <w:pStyle w:val="ListParagraph"/>
              <w:ind w:left="0"/>
              <w:rPr>
                <w:rFonts w:ascii="Arial" w:hAnsi="Arial" w:cs="Arial"/>
                <w:color w:val="161718" w:themeColor="text1"/>
                <w:szCs w:val="24"/>
              </w:rPr>
            </w:pPr>
            <w:r w:rsidRPr="00C91BFA">
              <w:rPr>
                <w:rFonts w:ascii="Arial" w:hAnsi="Arial" w:cs="Arial"/>
                <w:color w:val="161718" w:themeColor="text1"/>
                <w:szCs w:val="24"/>
              </w:rPr>
              <w:t>7</w:t>
            </w:r>
          </w:p>
        </w:tc>
      </w:tr>
    </w:tbl>
    <w:p w14:paraId="7EEFFDB8" w14:textId="77777777" w:rsidR="005C579D" w:rsidRPr="00C91BFA" w:rsidRDefault="005C579D" w:rsidP="005C579D">
      <w:pPr>
        <w:pStyle w:val="ListParagraph"/>
        <w:rPr>
          <w:rFonts w:ascii="Arial" w:hAnsi="Arial" w:cs="Arial"/>
          <w:color w:val="161718" w:themeColor="text1"/>
          <w:szCs w:val="24"/>
        </w:rPr>
      </w:pPr>
    </w:p>
    <w:p w14:paraId="57E56CD6" w14:textId="48E2C83D" w:rsidR="00A90B93" w:rsidRPr="00C91BFA" w:rsidRDefault="00A90B93" w:rsidP="00A90B93">
      <w:pPr>
        <w:pStyle w:val="Heading2"/>
        <w:rPr>
          <w:rFonts w:ascii="Arial" w:hAnsi="Arial" w:cs="Arial"/>
          <w:szCs w:val="24"/>
        </w:rPr>
      </w:pPr>
      <w:bookmarkStart w:id="11" w:name="_Toc125714345"/>
      <w:r w:rsidRPr="00C91BFA">
        <w:rPr>
          <w:rFonts w:ascii="Arial" w:hAnsi="Arial" w:cs="Arial"/>
          <w:szCs w:val="24"/>
        </w:rPr>
        <w:t xml:space="preserve">Table </w:t>
      </w:r>
      <w:r w:rsidR="000256CF" w:rsidRPr="00C91BFA">
        <w:rPr>
          <w:rFonts w:ascii="Arial" w:hAnsi="Arial" w:cs="Arial"/>
          <w:szCs w:val="24"/>
        </w:rPr>
        <w:t>4</w:t>
      </w:r>
      <w:r w:rsidRPr="00C91BFA">
        <w:rPr>
          <w:rFonts w:ascii="Arial" w:hAnsi="Arial" w:cs="Arial"/>
          <w:szCs w:val="24"/>
        </w:rPr>
        <w:t>. SCHEV Productivity Standards – Five Year Trend</w:t>
      </w:r>
      <w:bookmarkEnd w:id="11"/>
    </w:p>
    <w:tbl>
      <w:tblPr>
        <w:tblW w:w="9270" w:type="dxa"/>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30"/>
        <w:gridCol w:w="990"/>
        <w:gridCol w:w="900"/>
        <w:gridCol w:w="900"/>
        <w:gridCol w:w="990"/>
        <w:gridCol w:w="900"/>
        <w:gridCol w:w="2160"/>
      </w:tblGrid>
      <w:tr w:rsidR="00A90B93" w:rsidRPr="00C91BFA" w14:paraId="750BE206" w14:textId="77777777" w:rsidTr="00A90B93">
        <w:trPr>
          <w:trHeight w:val="520"/>
        </w:trPr>
        <w:tc>
          <w:tcPr>
            <w:tcW w:w="2430" w:type="dxa"/>
          </w:tcPr>
          <w:p w14:paraId="178D244A" w14:textId="77777777" w:rsidR="00A90B93" w:rsidRPr="00C91BFA" w:rsidRDefault="00A90B93" w:rsidP="007C0A8D">
            <w:pPr>
              <w:spacing w:line="240" w:lineRule="auto"/>
              <w:jc w:val="center"/>
              <w:rPr>
                <w:rFonts w:ascii="Arial" w:hAnsi="Arial" w:cs="Arial"/>
                <w:color w:val="161718" w:themeColor="text1"/>
                <w:szCs w:val="24"/>
              </w:rPr>
            </w:pPr>
          </w:p>
        </w:tc>
        <w:tc>
          <w:tcPr>
            <w:tcW w:w="990" w:type="dxa"/>
          </w:tcPr>
          <w:p w14:paraId="1CB5D67E" w14:textId="77777777" w:rsidR="00A90B93" w:rsidRPr="00C91BFA" w:rsidRDefault="00A90B93" w:rsidP="00A90B93">
            <w:pPr>
              <w:spacing w:line="240" w:lineRule="auto"/>
              <w:rPr>
                <w:rFonts w:ascii="Arial" w:hAnsi="Arial" w:cs="Arial"/>
                <w:color w:val="161718" w:themeColor="text1"/>
                <w:szCs w:val="24"/>
              </w:rPr>
            </w:pPr>
            <w:r w:rsidRPr="00C91BFA">
              <w:rPr>
                <w:rFonts w:ascii="Arial" w:hAnsi="Arial" w:cs="Arial"/>
                <w:color w:val="161718" w:themeColor="text1"/>
                <w:szCs w:val="24"/>
              </w:rPr>
              <w:t>Year 1</w:t>
            </w:r>
          </w:p>
        </w:tc>
        <w:tc>
          <w:tcPr>
            <w:tcW w:w="900" w:type="dxa"/>
          </w:tcPr>
          <w:p w14:paraId="06F26EAD" w14:textId="77777777" w:rsidR="00A90B93" w:rsidRPr="00C91BFA" w:rsidRDefault="00A90B93" w:rsidP="007C0A8D">
            <w:pPr>
              <w:spacing w:line="240" w:lineRule="auto"/>
              <w:jc w:val="center"/>
              <w:rPr>
                <w:rFonts w:ascii="Arial" w:hAnsi="Arial" w:cs="Arial"/>
                <w:color w:val="161718" w:themeColor="text1"/>
                <w:szCs w:val="24"/>
              </w:rPr>
            </w:pPr>
            <w:r w:rsidRPr="00C91BFA">
              <w:rPr>
                <w:rFonts w:ascii="Arial" w:hAnsi="Arial" w:cs="Arial"/>
                <w:color w:val="161718" w:themeColor="text1"/>
                <w:szCs w:val="24"/>
              </w:rPr>
              <w:t>Year 2</w:t>
            </w:r>
          </w:p>
        </w:tc>
        <w:tc>
          <w:tcPr>
            <w:tcW w:w="900" w:type="dxa"/>
          </w:tcPr>
          <w:p w14:paraId="1D8CA097" w14:textId="77777777" w:rsidR="00A90B93" w:rsidRPr="00C91BFA" w:rsidRDefault="00A90B93" w:rsidP="00A90B93">
            <w:pPr>
              <w:spacing w:line="240" w:lineRule="auto"/>
              <w:rPr>
                <w:rFonts w:ascii="Arial" w:hAnsi="Arial" w:cs="Arial"/>
                <w:color w:val="161718" w:themeColor="text1"/>
                <w:szCs w:val="24"/>
              </w:rPr>
            </w:pPr>
            <w:r w:rsidRPr="00C91BFA">
              <w:rPr>
                <w:rFonts w:ascii="Arial" w:hAnsi="Arial" w:cs="Arial"/>
                <w:color w:val="161718" w:themeColor="text1"/>
                <w:szCs w:val="24"/>
              </w:rPr>
              <w:t>Year 3</w:t>
            </w:r>
          </w:p>
        </w:tc>
        <w:tc>
          <w:tcPr>
            <w:tcW w:w="990" w:type="dxa"/>
          </w:tcPr>
          <w:p w14:paraId="36F98E1B" w14:textId="77777777" w:rsidR="00A90B93" w:rsidRPr="00C91BFA" w:rsidRDefault="00A90B93" w:rsidP="00A90B93">
            <w:pPr>
              <w:spacing w:line="240" w:lineRule="auto"/>
              <w:rPr>
                <w:rFonts w:ascii="Arial" w:hAnsi="Arial" w:cs="Arial"/>
                <w:color w:val="161718" w:themeColor="text1"/>
                <w:szCs w:val="24"/>
              </w:rPr>
            </w:pPr>
            <w:r w:rsidRPr="00C91BFA">
              <w:rPr>
                <w:rFonts w:ascii="Arial" w:hAnsi="Arial" w:cs="Arial"/>
                <w:color w:val="161718" w:themeColor="text1"/>
                <w:szCs w:val="24"/>
              </w:rPr>
              <w:t>Year 4</w:t>
            </w:r>
          </w:p>
        </w:tc>
        <w:tc>
          <w:tcPr>
            <w:tcW w:w="900" w:type="dxa"/>
          </w:tcPr>
          <w:p w14:paraId="1ECD8611" w14:textId="77777777" w:rsidR="00A90B93" w:rsidRPr="00C91BFA" w:rsidRDefault="00A90B93" w:rsidP="00A90B93">
            <w:pPr>
              <w:spacing w:line="240" w:lineRule="auto"/>
              <w:rPr>
                <w:rFonts w:ascii="Arial" w:hAnsi="Arial" w:cs="Arial"/>
                <w:color w:val="161718" w:themeColor="text1"/>
                <w:szCs w:val="24"/>
              </w:rPr>
            </w:pPr>
            <w:r w:rsidRPr="00C91BFA">
              <w:rPr>
                <w:rFonts w:ascii="Arial" w:hAnsi="Arial" w:cs="Arial"/>
                <w:color w:val="161718" w:themeColor="text1"/>
                <w:szCs w:val="24"/>
              </w:rPr>
              <w:t>Year 5</w:t>
            </w:r>
          </w:p>
        </w:tc>
        <w:tc>
          <w:tcPr>
            <w:tcW w:w="2160" w:type="dxa"/>
          </w:tcPr>
          <w:p w14:paraId="4D9CEF00" w14:textId="77777777" w:rsidR="00716FEF" w:rsidRPr="00C91BFA" w:rsidRDefault="00A90B93" w:rsidP="007C0A8D">
            <w:pPr>
              <w:spacing w:line="240" w:lineRule="auto"/>
              <w:jc w:val="center"/>
              <w:rPr>
                <w:rFonts w:ascii="Arial" w:hAnsi="Arial" w:cs="Arial"/>
                <w:color w:val="161718" w:themeColor="text1"/>
                <w:szCs w:val="24"/>
              </w:rPr>
            </w:pPr>
            <w:r w:rsidRPr="00C91BFA">
              <w:rPr>
                <w:rFonts w:ascii="Arial" w:hAnsi="Arial" w:cs="Arial"/>
                <w:color w:val="161718" w:themeColor="text1"/>
                <w:szCs w:val="24"/>
              </w:rPr>
              <w:t xml:space="preserve">Program </w:t>
            </w:r>
          </w:p>
          <w:p w14:paraId="1889AF04" w14:textId="77777777" w:rsidR="00A90B93" w:rsidRPr="00C91BFA" w:rsidRDefault="00716FEF" w:rsidP="007C0A8D">
            <w:pPr>
              <w:spacing w:line="240" w:lineRule="auto"/>
              <w:jc w:val="center"/>
              <w:rPr>
                <w:rFonts w:ascii="Arial" w:hAnsi="Arial" w:cs="Arial"/>
                <w:color w:val="161718" w:themeColor="text1"/>
                <w:szCs w:val="24"/>
              </w:rPr>
            </w:pPr>
            <w:r w:rsidRPr="00C91BFA">
              <w:rPr>
                <w:rFonts w:ascii="Arial" w:hAnsi="Arial" w:cs="Arial"/>
                <w:color w:val="161718" w:themeColor="text1"/>
                <w:szCs w:val="24"/>
              </w:rPr>
              <w:t>5</w:t>
            </w:r>
            <w:r w:rsidR="00A90B93" w:rsidRPr="00C91BFA">
              <w:rPr>
                <w:rFonts w:ascii="Arial" w:hAnsi="Arial" w:cs="Arial"/>
                <w:color w:val="161718" w:themeColor="text1"/>
                <w:szCs w:val="24"/>
              </w:rPr>
              <w:t>-Year Average</w:t>
            </w:r>
          </w:p>
        </w:tc>
      </w:tr>
      <w:tr w:rsidR="00A90B93" w:rsidRPr="00C91BFA" w14:paraId="5ED05BF4" w14:textId="77777777" w:rsidTr="00A90B93">
        <w:trPr>
          <w:trHeight w:val="475"/>
        </w:trPr>
        <w:tc>
          <w:tcPr>
            <w:tcW w:w="2430" w:type="dxa"/>
          </w:tcPr>
          <w:p w14:paraId="63EAFB83" w14:textId="77777777" w:rsidR="00A90B93" w:rsidRPr="00C91BFA" w:rsidRDefault="00A90B93" w:rsidP="007C0A8D">
            <w:pPr>
              <w:spacing w:line="240" w:lineRule="auto"/>
              <w:rPr>
                <w:rFonts w:ascii="Arial" w:hAnsi="Arial" w:cs="Arial"/>
                <w:color w:val="auto"/>
                <w:szCs w:val="24"/>
              </w:rPr>
            </w:pPr>
            <w:r w:rsidRPr="00C91BFA">
              <w:rPr>
                <w:rFonts w:ascii="Arial" w:hAnsi="Arial" w:cs="Arial"/>
                <w:color w:val="auto"/>
                <w:szCs w:val="24"/>
              </w:rPr>
              <w:t>FTES</w:t>
            </w:r>
          </w:p>
        </w:tc>
        <w:tc>
          <w:tcPr>
            <w:tcW w:w="990" w:type="dxa"/>
          </w:tcPr>
          <w:p w14:paraId="48BFA9D4" w14:textId="77777777" w:rsidR="00A90B93" w:rsidRPr="00C91BFA" w:rsidRDefault="00A90B93" w:rsidP="007C0A8D">
            <w:pPr>
              <w:spacing w:line="240" w:lineRule="auto"/>
              <w:rPr>
                <w:rFonts w:ascii="Arial" w:hAnsi="Arial" w:cs="Arial"/>
                <w:color w:val="auto"/>
                <w:szCs w:val="24"/>
              </w:rPr>
            </w:pPr>
          </w:p>
        </w:tc>
        <w:tc>
          <w:tcPr>
            <w:tcW w:w="900" w:type="dxa"/>
          </w:tcPr>
          <w:p w14:paraId="7BE310AA" w14:textId="77777777" w:rsidR="00A90B93" w:rsidRPr="00C91BFA" w:rsidRDefault="00A90B93" w:rsidP="007C0A8D">
            <w:pPr>
              <w:spacing w:line="240" w:lineRule="auto"/>
              <w:rPr>
                <w:rFonts w:ascii="Arial" w:hAnsi="Arial" w:cs="Arial"/>
                <w:color w:val="auto"/>
                <w:szCs w:val="24"/>
              </w:rPr>
            </w:pPr>
          </w:p>
        </w:tc>
        <w:tc>
          <w:tcPr>
            <w:tcW w:w="900" w:type="dxa"/>
          </w:tcPr>
          <w:p w14:paraId="5103441D" w14:textId="77777777" w:rsidR="00A90B93" w:rsidRPr="00C91BFA" w:rsidRDefault="00A90B93" w:rsidP="007C0A8D">
            <w:pPr>
              <w:spacing w:line="240" w:lineRule="auto"/>
              <w:rPr>
                <w:rFonts w:ascii="Arial" w:hAnsi="Arial" w:cs="Arial"/>
                <w:color w:val="auto"/>
                <w:szCs w:val="24"/>
              </w:rPr>
            </w:pPr>
          </w:p>
        </w:tc>
        <w:tc>
          <w:tcPr>
            <w:tcW w:w="990" w:type="dxa"/>
          </w:tcPr>
          <w:p w14:paraId="0558FE35" w14:textId="77777777" w:rsidR="00A90B93" w:rsidRPr="00C91BFA" w:rsidRDefault="00A90B93" w:rsidP="007C0A8D">
            <w:pPr>
              <w:spacing w:line="240" w:lineRule="auto"/>
              <w:rPr>
                <w:rFonts w:ascii="Arial" w:hAnsi="Arial" w:cs="Arial"/>
                <w:color w:val="auto"/>
                <w:szCs w:val="24"/>
              </w:rPr>
            </w:pPr>
          </w:p>
        </w:tc>
        <w:tc>
          <w:tcPr>
            <w:tcW w:w="900" w:type="dxa"/>
          </w:tcPr>
          <w:p w14:paraId="421CD96C" w14:textId="77777777" w:rsidR="00A90B93" w:rsidRPr="00C91BFA" w:rsidRDefault="00A90B93" w:rsidP="007C0A8D">
            <w:pPr>
              <w:spacing w:line="240" w:lineRule="auto"/>
              <w:rPr>
                <w:rFonts w:ascii="Arial" w:hAnsi="Arial" w:cs="Arial"/>
                <w:color w:val="auto"/>
                <w:szCs w:val="24"/>
              </w:rPr>
            </w:pPr>
          </w:p>
        </w:tc>
        <w:tc>
          <w:tcPr>
            <w:tcW w:w="2160" w:type="dxa"/>
          </w:tcPr>
          <w:p w14:paraId="67CDD77A" w14:textId="77777777" w:rsidR="00A90B93" w:rsidRPr="00C91BFA" w:rsidRDefault="00A90B93" w:rsidP="007C0A8D">
            <w:pPr>
              <w:spacing w:line="240" w:lineRule="auto"/>
              <w:rPr>
                <w:rFonts w:ascii="Arial" w:hAnsi="Arial" w:cs="Arial"/>
                <w:color w:val="auto"/>
                <w:szCs w:val="24"/>
              </w:rPr>
            </w:pPr>
          </w:p>
        </w:tc>
      </w:tr>
      <w:tr w:rsidR="00A90B93" w:rsidRPr="00C91BFA" w14:paraId="47A8234E" w14:textId="77777777" w:rsidTr="00A90B93">
        <w:trPr>
          <w:trHeight w:val="520"/>
        </w:trPr>
        <w:tc>
          <w:tcPr>
            <w:tcW w:w="2430" w:type="dxa"/>
          </w:tcPr>
          <w:p w14:paraId="7A648A69" w14:textId="77777777" w:rsidR="00A90B93" w:rsidRPr="00C91BFA" w:rsidRDefault="00A90B93" w:rsidP="007C0A8D">
            <w:pPr>
              <w:spacing w:line="240" w:lineRule="auto"/>
              <w:rPr>
                <w:rFonts w:ascii="Arial" w:hAnsi="Arial" w:cs="Arial"/>
                <w:color w:val="auto"/>
                <w:szCs w:val="24"/>
              </w:rPr>
            </w:pPr>
            <w:r w:rsidRPr="00C91BFA">
              <w:rPr>
                <w:rFonts w:ascii="Arial" w:hAnsi="Arial" w:cs="Arial"/>
                <w:color w:val="auto"/>
                <w:szCs w:val="24"/>
              </w:rPr>
              <w:lastRenderedPageBreak/>
              <w:t>Graduates</w:t>
            </w:r>
          </w:p>
        </w:tc>
        <w:tc>
          <w:tcPr>
            <w:tcW w:w="990" w:type="dxa"/>
          </w:tcPr>
          <w:p w14:paraId="7E1ED820" w14:textId="77777777" w:rsidR="00A90B93" w:rsidRPr="00C91BFA" w:rsidRDefault="00A90B93" w:rsidP="007C0A8D">
            <w:pPr>
              <w:spacing w:line="240" w:lineRule="auto"/>
              <w:rPr>
                <w:rFonts w:ascii="Arial" w:hAnsi="Arial" w:cs="Arial"/>
                <w:color w:val="auto"/>
                <w:szCs w:val="24"/>
              </w:rPr>
            </w:pPr>
          </w:p>
        </w:tc>
        <w:tc>
          <w:tcPr>
            <w:tcW w:w="900" w:type="dxa"/>
          </w:tcPr>
          <w:p w14:paraId="005638BE" w14:textId="77777777" w:rsidR="00A90B93" w:rsidRPr="00C91BFA" w:rsidRDefault="00A90B93" w:rsidP="007C0A8D">
            <w:pPr>
              <w:spacing w:line="240" w:lineRule="auto"/>
              <w:rPr>
                <w:rFonts w:ascii="Arial" w:hAnsi="Arial" w:cs="Arial"/>
                <w:color w:val="auto"/>
                <w:szCs w:val="24"/>
              </w:rPr>
            </w:pPr>
          </w:p>
        </w:tc>
        <w:tc>
          <w:tcPr>
            <w:tcW w:w="900" w:type="dxa"/>
          </w:tcPr>
          <w:p w14:paraId="06CB80E8" w14:textId="77777777" w:rsidR="00A90B93" w:rsidRPr="00C91BFA" w:rsidRDefault="00A90B93" w:rsidP="007C0A8D">
            <w:pPr>
              <w:spacing w:line="240" w:lineRule="auto"/>
              <w:rPr>
                <w:rFonts w:ascii="Arial" w:hAnsi="Arial" w:cs="Arial"/>
                <w:color w:val="auto"/>
                <w:szCs w:val="24"/>
              </w:rPr>
            </w:pPr>
          </w:p>
        </w:tc>
        <w:tc>
          <w:tcPr>
            <w:tcW w:w="990" w:type="dxa"/>
          </w:tcPr>
          <w:p w14:paraId="481CFA61" w14:textId="77777777" w:rsidR="00A90B93" w:rsidRPr="00C91BFA" w:rsidRDefault="00A90B93" w:rsidP="007C0A8D">
            <w:pPr>
              <w:spacing w:line="240" w:lineRule="auto"/>
              <w:rPr>
                <w:rFonts w:ascii="Arial" w:hAnsi="Arial" w:cs="Arial"/>
                <w:color w:val="auto"/>
                <w:szCs w:val="24"/>
              </w:rPr>
            </w:pPr>
          </w:p>
        </w:tc>
        <w:tc>
          <w:tcPr>
            <w:tcW w:w="900" w:type="dxa"/>
          </w:tcPr>
          <w:p w14:paraId="1ABE4900" w14:textId="77777777" w:rsidR="00A90B93" w:rsidRPr="00C91BFA" w:rsidRDefault="00A90B93" w:rsidP="007C0A8D">
            <w:pPr>
              <w:spacing w:line="240" w:lineRule="auto"/>
              <w:rPr>
                <w:rFonts w:ascii="Arial" w:hAnsi="Arial" w:cs="Arial"/>
                <w:color w:val="auto"/>
                <w:szCs w:val="24"/>
              </w:rPr>
            </w:pPr>
          </w:p>
        </w:tc>
        <w:tc>
          <w:tcPr>
            <w:tcW w:w="2160" w:type="dxa"/>
          </w:tcPr>
          <w:p w14:paraId="11035387" w14:textId="77777777" w:rsidR="00A90B93" w:rsidRPr="00C91BFA" w:rsidRDefault="00A90B93" w:rsidP="007C0A8D">
            <w:pPr>
              <w:spacing w:line="240" w:lineRule="auto"/>
              <w:rPr>
                <w:rFonts w:ascii="Arial" w:hAnsi="Arial" w:cs="Arial"/>
                <w:color w:val="auto"/>
                <w:szCs w:val="24"/>
              </w:rPr>
            </w:pPr>
          </w:p>
        </w:tc>
      </w:tr>
    </w:tbl>
    <w:p w14:paraId="185F4932" w14:textId="77777777" w:rsidR="009A0B70" w:rsidRPr="00C91BFA" w:rsidRDefault="009A0B70" w:rsidP="009A0B70">
      <w:pPr>
        <w:pStyle w:val="ListParagraph"/>
        <w:rPr>
          <w:rFonts w:ascii="Arial" w:hAnsi="Arial" w:cs="Arial"/>
          <w:color w:val="161718" w:themeColor="text1"/>
          <w:szCs w:val="24"/>
        </w:rPr>
      </w:pPr>
    </w:p>
    <w:p w14:paraId="4F11A18F" w14:textId="038EA13D" w:rsidR="6058A202" w:rsidRDefault="6058A202" w:rsidP="135E8016">
      <w:pPr>
        <w:pStyle w:val="ListParagraph"/>
        <w:numPr>
          <w:ilvl w:val="0"/>
          <w:numId w:val="4"/>
        </w:numPr>
      </w:pPr>
      <w:r w:rsidRPr="135E8016">
        <w:rPr>
          <w:rFonts w:ascii="Arial" w:eastAsia="Arial" w:hAnsi="Arial" w:cs="Arial"/>
          <w:color w:val="000000"/>
          <w:szCs w:val="24"/>
        </w:rPr>
        <w:t>Using Table 21 in the program profiles data, please summarize trends on student success rates.  Are students more or less likely to be successful in certain disciplines/course-levels?  Where could students potentially become bottlenecked or blocked, in terms of program progression?  How could this be addressed?</w:t>
      </w:r>
    </w:p>
    <w:p w14:paraId="12ABA3EC" w14:textId="77777777" w:rsidR="00E434B6" w:rsidRPr="00C91BFA" w:rsidRDefault="00E434B6" w:rsidP="135E8016">
      <w:pPr>
        <w:pStyle w:val="ListParagraph"/>
        <w:rPr>
          <w:rFonts w:ascii="Arial" w:hAnsi="Arial" w:cs="Arial"/>
          <w:color w:val="161718" w:themeColor="text1"/>
        </w:rPr>
      </w:pPr>
    </w:p>
    <w:p w14:paraId="16E99B98" w14:textId="6DEBE985" w:rsidR="00E434B6" w:rsidRPr="00C91BFA" w:rsidRDefault="6058A202" w:rsidP="135E8016">
      <w:pPr>
        <w:pStyle w:val="ListParagraph"/>
      </w:pPr>
      <w:r>
        <w:rPr>
          <w:noProof/>
        </w:rPr>
        <w:drawing>
          <wp:inline distT="0" distB="0" distL="0" distR="0" wp14:anchorId="06D7C7DA" wp14:editId="1977B06B">
            <wp:extent cx="4572000" cy="523875"/>
            <wp:effectExtent l="0" t="0" r="0" b="0"/>
            <wp:docPr id="904944295" name="Picture 90494429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523875"/>
                    </a:xfrm>
                    <a:prstGeom prst="rect">
                      <a:avLst/>
                    </a:prstGeom>
                  </pic:spPr>
                </pic:pic>
              </a:graphicData>
            </a:graphic>
          </wp:inline>
        </w:drawing>
      </w:r>
    </w:p>
    <w:p w14:paraId="1060BD7B" w14:textId="1B5C05AF" w:rsidR="00E434B6" w:rsidRPr="00C91BFA" w:rsidRDefault="00E434B6" w:rsidP="135E8016">
      <w:pPr>
        <w:pStyle w:val="Heading2"/>
        <w:rPr>
          <w:rFonts w:ascii="Arial" w:hAnsi="Arial" w:cs="Arial"/>
        </w:rPr>
      </w:pPr>
    </w:p>
    <w:p w14:paraId="43CC3CFF" w14:textId="29D48495" w:rsidR="00E434B6" w:rsidRPr="00C91BFA" w:rsidRDefault="00E434B6" w:rsidP="135E8016">
      <w:pPr>
        <w:pStyle w:val="Heading2"/>
        <w:rPr>
          <w:rFonts w:ascii="Arial" w:hAnsi="Arial" w:cs="Arial"/>
        </w:rPr>
      </w:pPr>
      <w:bookmarkStart w:id="12" w:name="_Toc125714346"/>
      <w:r w:rsidRPr="135E8016">
        <w:rPr>
          <w:rFonts w:ascii="Arial" w:hAnsi="Arial" w:cs="Arial"/>
        </w:rPr>
        <w:t xml:space="preserve">Table </w:t>
      </w:r>
      <w:r w:rsidR="2D7FB5B3" w:rsidRPr="135E8016">
        <w:rPr>
          <w:rFonts w:ascii="Arial" w:hAnsi="Arial" w:cs="Arial"/>
        </w:rPr>
        <w:t>5</w:t>
      </w:r>
      <w:r w:rsidRPr="135E8016">
        <w:rPr>
          <w:rFonts w:ascii="Arial" w:hAnsi="Arial" w:cs="Arial"/>
        </w:rPr>
        <w:t>. Faculty-Related Indicators</w:t>
      </w:r>
      <w:bookmarkEnd w:id="12"/>
    </w:p>
    <w:p w14:paraId="56F57A09" w14:textId="588C4E98" w:rsidR="00E434B6" w:rsidRPr="00C91BFA" w:rsidRDefault="00E434B6" w:rsidP="135E8016">
      <w:pPr>
        <w:ind w:left="720"/>
        <w:rPr>
          <w:rFonts w:ascii="Arial" w:hAnsi="Arial" w:cs="Arial"/>
          <w:color w:val="auto"/>
        </w:rPr>
      </w:pPr>
      <w:r w:rsidRPr="135E8016">
        <w:rPr>
          <w:rFonts w:ascii="Arial" w:hAnsi="Arial" w:cs="Arial"/>
          <w:color w:val="auto"/>
        </w:rPr>
        <w:t>Using the faculty roster in Part II, please calculate the number of faculty for the last academic year.</w:t>
      </w:r>
    </w:p>
    <w:tbl>
      <w:tblPr>
        <w:tblStyle w:val="TableGrid"/>
        <w:tblW w:w="0" w:type="auto"/>
        <w:tblInd w:w="720" w:type="dxa"/>
        <w:tblLook w:val="04A0" w:firstRow="1" w:lastRow="0" w:firstColumn="1" w:lastColumn="0" w:noHBand="0" w:noVBand="1"/>
      </w:tblPr>
      <w:tblGrid>
        <w:gridCol w:w="3685"/>
        <w:gridCol w:w="2070"/>
      </w:tblGrid>
      <w:tr w:rsidR="00E434B6" w:rsidRPr="00C91BFA" w14:paraId="21A6FE1B" w14:textId="77777777" w:rsidTr="00154C38">
        <w:tc>
          <w:tcPr>
            <w:tcW w:w="3685" w:type="dxa"/>
            <w:shd w:val="clear" w:color="auto" w:fill="D9D9D9" w:themeFill="background1" w:themeFillShade="D9"/>
          </w:tcPr>
          <w:p w14:paraId="22579D9D" w14:textId="77777777" w:rsidR="00E434B6" w:rsidRPr="00C91BFA" w:rsidRDefault="00E434B6" w:rsidP="00154C38">
            <w:pPr>
              <w:pStyle w:val="ListParagraph"/>
              <w:ind w:left="0"/>
              <w:rPr>
                <w:rFonts w:ascii="Arial" w:hAnsi="Arial" w:cs="Arial"/>
                <w:b/>
                <w:color w:val="auto"/>
                <w:szCs w:val="24"/>
              </w:rPr>
            </w:pPr>
            <w:r w:rsidRPr="00C91BFA">
              <w:rPr>
                <w:rFonts w:ascii="Arial" w:hAnsi="Arial" w:cs="Arial"/>
                <w:b/>
                <w:color w:val="auto"/>
                <w:szCs w:val="24"/>
              </w:rPr>
              <w:t>Faculty-Related Indicators</w:t>
            </w:r>
          </w:p>
        </w:tc>
        <w:tc>
          <w:tcPr>
            <w:tcW w:w="2070" w:type="dxa"/>
            <w:shd w:val="clear" w:color="auto" w:fill="D9D9D9" w:themeFill="background1" w:themeFillShade="D9"/>
          </w:tcPr>
          <w:p w14:paraId="16464A8F" w14:textId="77777777" w:rsidR="00E434B6" w:rsidRPr="00C91BFA" w:rsidRDefault="00E434B6" w:rsidP="00154C38">
            <w:pPr>
              <w:pStyle w:val="ListParagraph"/>
              <w:ind w:left="0"/>
              <w:rPr>
                <w:rFonts w:ascii="Arial" w:hAnsi="Arial" w:cs="Arial"/>
                <w:b/>
                <w:color w:val="auto"/>
                <w:szCs w:val="24"/>
              </w:rPr>
            </w:pPr>
            <w:r w:rsidRPr="00C91BFA">
              <w:rPr>
                <w:rFonts w:ascii="Arial" w:hAnsi="Arial" w:cs="Arial"/>
                <w:b/>
                <w:color w:val="auto"/>
                <w:szCs w:val="24"/>
              </w:rPr>
              <w:t>Current AY</w:t>
            </w:r>
          </w:p>
        </w:tc>
      </w:tr>
      <w:tr w:rsidR="00E434B6" w:rsidRPr="00C91BFA" w14:paraId="7DCA3654" w14:textId="77777777" w:rsidTr="00154C38">
        <w:tc>
          <w:tcPr>
            <w:tcW w:w="3685" w:type="dxa"/>
          </w:tcPr>
          <w:p w14:paraId="1E6F2774" w14:textId="77777777" w:rsidR="00E434B6" w:rsidRPr="00C91BFA" w:rsidRDefault="00E434B6" w:rsidP="00154C38">
            <w:pPr>
              <w:pStyle w:val="ListParagraph"/>
              <w:ind w:left="0"/>
              <w:rPr>
                <w:rFonts w:ascii="Arial" w:hAnsi="Arial" w:cs="Arial"/>
                <w:color w:val="161718" w:themeColor="text1"/>
                <w:szCs w:val="24"/>
              </w:rPr>
            </w:pPr>
            <w:r w:rsidRPr="00C91BFA">
              <w:rPr>
                <w:rFonts w:ascii="Arial" w:hAnsi="Arial" w:cs="Arial"/>
                <w:color w:val="161718" w:themeColor="text1"/>
                <w:szCs w:val="24"/>
              </w:rPr>
              <w:t>Total # Faculty</w:t>
            </w:r>
          </w:p>
        </w:tc>
        <w:tc>
          <w:tcPr>
            <w:tcW w:w="2070" w:type="dxa"/>
          </w:tcPr>
          <w:p w14:paraId="29495838" w14:textId="77777777" w:rsidR="00E434B6" w:rsidRPr="00C91BFA" w:rsidRDefault="00E434B6" w:rsidP="00154C38">
            <w:pPr>
              <w:pStyle w:val="ListParagraph"/>
              <w:ind w:left="0"/>
              <w:rPr>
                <w:rFonts w:ascii="Arial" w:hAnsi="Arial" w:cs="Arial"/>
                <w:b/>
                <w:color w:val="auto"/>
                <w:szCs w:val="24"/>
              </w:rPr>
            </w:pPr>
          </w:p>
        </w:tc>
      </w:tr>
      <w:tr w:rsidR="00E434B6" w:rsidRPr="00C91BFA" w14:paraId="28CAA2ED" w14:textId="77777777" w:rsidTr="00154C38">
        <w:tc>
          <w:tcPr>
            <w:tcW w:w="3685" w:type="dxa"/>
          </w:tcPr>
          <w:p w14:paraId="51933A7D" w14:textId="77777777" w:rsidR="00E434B6" w:rsidRPr="00C91BFA" w:rsidRDefault="00E434B6" w:rsidP="00154C38">
            <w:pPr>
              <w:pStyle w:val="ListParagraph"/>
              <w:ind w:left="0"/>
              <w:rPr>
                <w:rFonts w:ascii="Arial" w:hAnsi="Arial" w:cs="Arial"/>
                <w:color w:val="161718" w:themeColor="text1"/>
                <w:szCs w:val="24"/>
              </w:rPr>
            </w:pPr>
            <w:r w:rsidRPr="00C91BFA">
              <w:rPr>
                <w:rFonts w:ascii="Arial" w:hAnsi="Arial" w:cs="Arial"/>
                <w:color w:val="161718" w:themeColor="text1"/>
                <w:szCs w:val="24"/>
              </w:rPr>
              <w:t>FT Faculty</w:t>
            </w:r>
          </w:p>
        </w:tc>
        <w:tc>
          <w:tcPr>
            <w:tcW w:w="2070" w:type="dxa"/>
          </w:tcPr>
          <w:p w14:paraId="18379E8F" w14:textId="77777777" w:rsidR="00E434B6" w:rsidRPr="00C91BFA" w:rsidRDefault="00E434B6" w:rsidP="00154C38">
            <w:pPr>
              <w:pStyle w:val="ListParagraph"/>
              <w:ind w:left="0"/>
              <w:rPr>
                <w:rFonts w:ascii="Arial" w:hAnsi="Arial" w:cs="Arial"/>
                <w:color w:val="auto"/>
                <w:szCs w:val="24"/>
              </w:rPr>
            </w:pPr>
          </w:p>
        </w:tc>
      </w:tr>
      <w:tr w:rsidR="00E434B6" w:rsidRPr="00C91BFA" w14:paraId="512D0325" w14:textId="77777777" w:rsidTr="00154C38">
        <w:tc>
          <w:tcPr>
            <w:tcW w:w="3685" w:type="dxa"/>
          </w:tcPr>
          <w:p w14:paraId="00D922D0" w14:textId="77777777" w:rsidR="00E434B6" w:rsidRPr="00C91BFA" w:rsidRDefault="00E434B6" w:rsidP="00154C38">
            <w:pPr>
              <w:pStyle w:val="ListParagraph"/>
              <w:ind w:left="0"/>
              <w:rPr>
                <w:rFonts w:ascii="Arial" w:hAnsi="Arial" w:cs="Arial"/>
                <w:color w:val="161718" w:themeColor="text1"/>
                <w:szCs w:val="24"/>
              </w:rPr>
            </w:pPr>
            <w:r w:rsidRPr="00C91BFA">
              <w:rPr>
                <w:rFonts w:ascii="Arial" w:hAnsi="Arial" w:cs="Arial"/>
                <w:color w:val="161718" w:themeColor="text1"/>
                <w:szCs w:val="24"/>
              </w:rPr>
              <w:t>PT Faculty</w:t>
            </w:r>
          </w:p>
        </w:tc>
        <w:tc>
          <w:tcPr>
            <w:tcW w:w="2070" w:type="dxa"/>
          </w:tcPr>
          <w:p w14:paraId="25192855" w14:textId="77777777" w:rsidR="00E434B6" w:rsidRPr="00C91BFA" w:rsidRDefault="00E434B6" w:rsidP="00154C38">
            <w:pPr>
              <w:pStyle w:val="ListParagraph"/>
              <w:ind w:left="0"/>
              <w:rPr>
                <w:rFonts w:ascii="Arial" w:hAnsi="Arial" w:cs="Arial"/>
                <w:color w:val="auto"/>
                <w:szCs w:val="24"/>
              </w:rPr>
            </w:pPr>
          </w:p>
        </w:tc>
      </w:tr>
      <w:tr w:rsidR="00E434B6" w:rsidRPr="00C91BFA" w14:paraId="7F3A58DB" w14:textId="77777777" w:rsidTr="00154C38">
        <w:tc>
          <w:tcPr>
            <w:tcW w:w="3685" w:type="dxa"/>
          </w:tcPr>
          <w:p w14:paraId="46DE859C" w14:textId="77777777" w:rsidR="00E434B6" w:rsidRPr="00C91BFA" w:rsidRDefault="00E434B6" w:rsidP="00154C38">
            <w:pPr>
              <w:pStyle w:val="ListParagraph"/>
              <w:ind w:left="0"/>
              <w:rPr>
                <w:rFonts w:ascii="Arial" w:hAnsi="Arial" w:cs="Arial"/>
                <w:color w:val="161718" w:themeColor="text1"/>
                <w:szCs w:val="24"/>
              </w:rPr>
            </w:pPr>
            <w:r w:rsidRPr="00C91BFA">
              <w:rPr>
                <w:rFonts w:ascii="Arial" w:hAnsi="Arial" w:cs="Arial"/>
                <w:color w:val="161718" w:themeColor="text1"/>
                <w:szCs w:val="24"/>
              </w:rPr>
              <w:t>DE/Off-site Faculty</w:t>
            </w:r>
          </w:p>
        </w:tc>
        <w:tc>
          <w:tcPr>
            <w:tcW w:w="2070" w:type="dxa"/>
          </w:tcPr>
          <w:p w14:paraId="61B887B0" w14:textId="77777777" w:rsidR="00E434B6" w:rsidRPr="00C91BFA" w:rsidRDefault="00E434B6" w:rsidP="00154C38">
            <w:pPr>
              <w:pStyle w:val="ListParagraph"/>
              <w:ind w:left="0"/>
              <w:rPr>
                <w:rFonts w:ascii="Arial" w:hAnsi="Arial" w:cs="Arial"/>
                <w:color w:val="auto"/>
                <w:szCs w:val="24"/>
              </w:rPr>
            </w:pPr>
          </w:p>
        </w:tc>
      </w:tr>
      <w:tr w:rsidR="00E434B6" w:rsidRPr="00C91BFA" w14:paraId="4FFAC1A5" w14:textId="77777777" w:rsidTr="00154C38">
        <w:tc>
          <w:tcPr>
            <w:tcW w:w="3685" w:type="dxa"/>
          </w:tcPr>
          <w:p w14:paraId="7C6FB54D" w14:textId="77777777" w:rsidR="00E434B6" w:rsidRPr="00C91BFA" w:rsidRDefault="00E434B6" w:rsidP="00154C38">
            <w:pPr>
              <w:pStyle w:val="ListParagraph"/>
              <w:ind w:left="0"/>
              <w:rPr>
                <w:rFonts w:ascii="Arial" w:hAnsi="Arial" w:cs="Arial"/>
                <w:color w:val="161718" w:themeColor="text1"/>
                <w:szCs w:val="24"/>
              </w:rPr>
            </w:pPr>
            <w:r w:rsidRPr="00C91BFA">
              <w:rPr>
                <w:rFonts w:ascii="Arial" w:hAnsi="Arial" w:cs="Arial"/>
                <w:color w:val="161718" w:themeColor="text1"/>
                <w:szCs w:val="24"/>
              </w:rPr>
              <w:t>Ratio of FT / PT and DE or Off-site Faculty</w:t>
            </w:r>
          </w:p>
        </w:tc>
        <w:tc>
          <w:tcPr>
            <w:tcW w:w="2070" w:type="dxa"/>
          </w:tcPr>
          <w:p w14:paraId="648B52F7" w14:textId="77777777" w:rsidR="00E434B6" w:rsidRPr="00C91BFA" w:rsidRDefault="00E434B6" w:rsidP="00154C38">
            <w:pPr>
              <w:pStyle w:val="ListParagraph"/>
              <w:ind w:left="0"/>
              <w:rPr>
                <w:rFonts w:ascii="Arial" w:hAnsi="Arial" w:cs="Arial"/>
                <w:color w:val="auto"/>
                <w:szCs w:val="24"/>
              </w:rPr>
            </w:pPr>
          </w:p>
        </w:tc>
      </w:tr>
    </w:tbl>
    <w:p w14:paraId="61E3B0B4" w14:textId="77777777" w:rsidR="009A0B70" w:rsidRPr="00C91BFA" w:rsidRDefault="009A0B70" w:rsidP="009A0B70">
      <w:pPr>
        <w:pStyle w:val="ListParagraph"/>
        <w:rPr>
          <w:rFonts w:ascii="Arial" w:hAnsi="Arial" w:cs="Arial"/>
          <w:color w:val="161718" w:themeColor="text1"/>
          <w:szCs w:val="24"/>
        </w:rPr>
      </w:pPr>
    </w:p>
    <w:p w14:paraId="76FEDA74" w14:textId="77777777" w:rsidR="00644E39" w:rsidRPr="00C91BFA" w:rsidRDefault="00644E39"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If you run majors-related courses in </w:t>
      </w:r>
      <w:r w:rsidR="00D72DEF" w:rsidRPr="00C91BFA">
        <w:rPr>
          <w:rFonts w:ascii="Arial" w:hAnsi="Arial" w:cs="Arial"/>
          <w:color w:val="161718" w:themeColor="text1"/>
          <w:szCs w:val="24"/>
        </w:rPr>
        <w:t xml:space="preserve">the </w:t>
      </w:r>
      <w:r w:rsidRPr="00C91BFA">
        <w:rPr>
          <w:rFonts w:ascii="Arial" w:hAnsi="Arial" w:cs="Arial"/>
          <w:color w:val="161718" w:themeColor="text1"/>
          <w:szCs w:val="24"/>
        </w:rPr>
        <w:t xml:space="preserve">summer that cannot successfully run during a fall-spring AY sequence (and, therefore, the data is not captured above), please explain the rationale for doing so.  </w:t>
      </w:r>
    </w:p>
    <w:p w14:paraId="2A0F9804" w14:textId="77777777" w:rsidR="00644E39" w:rsidRPr="00C91BFA" w:rsidRDefault="00644E39" w:rsidP="00644E39">
      <w:pPr>
        <w:pStyle w:val="ListParagraph"/>
        <w:rPr>
          <w:rFonts w:ascii="Arial" w:hAnsi="Arial" w:cs="Arial"/>
          <w:color w:val="161718" w:themeColor="text1"/>
          <w:szCs w:val="24"/>
        </w:rPr>
      </w:pPr>
      <w:r w:rsidRPr="00C91BFA">
        <w:rPr>
          <w:rFonts w:ascii="Arial" w:hAnsi="Arial" w:cs="Arial"/>
          <w:noProof/>
          <w:szCs w:val="24"/>
        </w:rPr>
        <mc:AlternateContent>
          <mc:Choice Requires="wps">
            <w:drawing>
              <wp:inline distT="0" distB="0" distL="0" distR="0" wp14:anchorId="0A9E2519" wp14:editId="7001E74D">
                <wp:extent cx="5667375" cy="685800"/>
                <wp:effectExtent l="0" t="0" r="28575" b="19050"/>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37920995"/>
                              <w:temporary/>
                              <w:showingPlcHdr/>
                              <w15:appearance w15:val="hidden"/>
                            </w:sdtPr>
                            <w:sdtContent>
                              <w:p w14:paraId="2D0E4B70" w14:textId="77777777" w:rsidR="00154C38" w:rsidRDefault="00154C38" w:rsidP="00644E39">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0A9E2519" id="_x0000_s1041"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FkfIekXAgAAJwQAAA4AAAAAAAAAAAAAAAAALgIAAGRycy9lMm9Eb2MueG1sUEsBAi0AFAAGAAgA&#10;AAAhANJnyAncAAAABQEAAA8AAAAAAAAAAAAAAAAAcQQAAGRycy9kb3ducmV2LnhtbFBLBQYAAAAA&#10;BAAEAPMAAAB6BQAAAAA=&#10;">
                <v:textbox>
                  <w:txbxContent>
                    <w:sdt>
                      <w:sdtPr>
                        <w:id w:val="1537920995"/>
                        <w:temporary/>
                        <w:showingPlcHdr/>
                        <w15:appearance w15:val="hidden"/>
                      </w:sdtPr>
                      <w:sdtContent>
                        <w:p w14:paraId="2D0E4B70" w14:textId="77777777" w:rsidR="00154C38" w:rsidRDefault="00154C38" w:rsidP="00644E39">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3479F4E" w14:textId="77777777" w:rsidR="00644E39" w:rsidRPr="00C91BFA" w:rsidRDefault="00644E39" w:rsidP="00644E39">
      <w:pPr>
        <w:rPr>
          <w:rFonts w:ascii="Arial" w:hAnsi="Arial" w:cs="Arial"/>
          <w:color w:val="161718" w:themeColor="text1"/>
          <w:szCs w:val="24"/>
        </w:rPr>
      </w:pPr>
    </w:p>
    <w:p w14:paraId="5DB7429C" w14:textId="77777777" w:rsidR="0038311D" w:rsidRPr="00C91BFA" w:rsidRDefault="0038311D"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For two-year programs, have you developed advising guidance for students completing the program in 2, 3, 4, and/or 5 years?  If you have, please </w:t>
      </w:r>
      <w:r w:rsidR="00EE66F7" w:rsidRPr="00C91BFA">
        <w:rPr>
          <w:rFonts w:ascii="Arial" w:hAnsi="Arial" w:cs="Arial"/>
          <w:color w:val="161718" w:themeColor="text1"/>
          <w:szCs w:val="24"/>
        </w:rPr>
        <w:t>cut/paste</w:t>
      </w:r>
      <w:r w:rsidRPr="00C91BFA">
        <w:rPr>
          <w:rFonts w:ascii="Arial" w:hAnsi="Arial" w:cs="Arial"/>
          <w:color w:val="161718" w:themeColor="text1"/>
          <w:szCs w:val="24"/>
        </w:rPr>
        <w:t xml:space="preserve"> the advising guidance in the text box below.</w:t>
      </w:r>
    </w:p>
    <w:p w14:paraId="5A833B41" w14:textId="77777777" w:rsidR="0038311D" w:rsidRPr="00C91BFA" w:rsidRDefault="0038311D" w:rsidP="0038311D">
      <w:pPr>
        <w:pStyle w:val="ListParagraph"/>
        <w:spacing w:line="240" w:lineRule="auto"/>
        <w:rPr>
          <w:rFonts w:ascii="Arial" w:hAnsi="Arial" w:cs="Arial"/>
          <w:b/>
          <w:color w:val="auto"/>
          <w:szCs w:val="24"/>
        </w:rPr>
      </w:pPr>
    </w:p>
    <w:p w14:paraId="77850B9F" w14:textId="77777777" w:rsidR="0038311D" w:rsidRPr="00C91BFA" w:rsidRDefault="00000000" w:rsidP="0038311D">
      <w:pPr>
        <w:spacing w:line="240" w:lineRule="auto"/>
        <w:ind w:left="720"/>
        <w:rPr>
          <w:rFonts w:ascii="Arial" w:hAnsi="Arial" w:cs="Arial"/>
          <w:color w:val="auto"/>
          <w:szCs w:val="24"/>
        </w:rPr>
      </w:pPr>
      <w:sdt>
        <w:sdtPr>
          <w:rPr>
            <w:rFonts w:ascii="Arial" w:eastAsia="MS Gothic" w:hAnsi="Arial" w:cs="Arial"/>
            <w:color w:val="auto"/>
            <w:szCs w:val="24"/>
          </w:rPr>
          <w:id w:val="-1947305242"/>
          <w14:checkbox>
            <w14:checked w14:val="0"/>
            <w14:checkedState w14:val="2612" w14:font="MS Gothic"/>
            <w14:uncheckedState w14:val="2610" w14:font="MS Gothic"/>
          </w14:checkbox>
        </w:sdtPr>
        <w:sdtContent>
          <w:r w:rsidR="0038311D" w:rsidRPr="00C91BFA">
            <w:rPr>
              <w:rFonts w:ascii="Segoe UI Symbol" w:eastAsia="MS Gothic" w:hAnsi="Segoe UI Symbol" w:cs="Segoe UI Symbol"/>
              <w:color w:val="auto"/>
              <w:szCs w:val="24"/>
            </w:rPr>
            <w:t>☐</w:t>
          </w:r>
        </w:sdtContent>
      </w:sdt>
      <w:r w:rsidR="0038311D" w:rsidRPr="00C91BFA">
        <w:rPr>
          <w:rFonts w:ascii="Arial" w:hAnsi="Arial" w:cs="Arial"/>
          <w:color w:val="auto"/>
          <w:szCs w:val="24"/>
        </w:rPr>
        <w:tab/>
        <w:t>Yes</w:t>
      </w:r>
    </w:p>
    <w:p w14:paraId="461BB8E4" w14:textId="77777777" w:rsidR="0038311D" w:rsidRPr="00C91BFA" w:rsidRDefault="00000000" w:rsidP="0038311D">
      <w:pPr>
        <w:spacing w:line="240" w:lineRule="auto"/>
        <w:ind w:left="720"/>
        <w:rPr>
          <w:rFonts w:ascii="Arial" w:hAnsi="Arial" w:cs="Arial"/>
          <w:color w:val="auto"/>
          <w:szCs w:val="24"/>
        </w:rPr>
      </w:pPr>
      <w:sdt>
        <w:sdtPr>
          <w:rPr>
            <w:rFonts w:ascii="Arial" w:eastAsia="MS Gothic" w:hAnsi="Arial" w:cs="Arial"/>
            <w:color w:val="auto"/>
            <w:szCs w:val="24"/>
          </w:rPr>
          <w:id w:val="737597328"/>
          <w14:checkbox>
            <w14:checked w14:val="0"/>
            <w14:checkedState w14:val="2612" w14:font="MS Gothic"/>
            <w14:uncheckedState w14:val="2610" w14:font="MS Gothic"/>
          </w14:checkbox>
        </w:sdtPr>
        <w:sdtContent>
          <w:r w:rsidR="0038311D" w:rsidRPr="00C91BFA">
            <w:rPr>
              <w:rFonts w:ascii="Segoe UI Symbol" w:eastAsia="MS Gothic" w:hAnsi="Segoe UI Symbol" w:cs="Segoe UI Symbol"/>
              <w:color w:val="auto"/>
              <w:szCs w:val="24"/>
            </w:rPr>
            <w:t>☐</w:t>
          </w:r>
        </w:sdtContent>
      </w:sdt>
      <w:r w:rsidR="0038311D" w:rsidRPr="00C91BFA">
        <w:rPr>
          <w:rFonts w:ascii="Arial" w:hAnsi="Arial" w:cs="Arial"/>
          <w:color w:val="auto"/>
          <w:szCs w:val="24"/>
        </w:rPr>
        <w:tab/>
        <w:t>No</w:t>
      </w:r>
    </w:p>
    <w:p w14:paraId="3090CC7C" w14:textId="77777777" w:rsidR="0038311D" w:rsidRPr="00C91BFA" w:rsidRDefault="0038311D" w:rsidP="0038311D">
      <w:pPr>
        <w:rPr>
          <w:rFonts w:ascii="Arial" w:hAnsi="Arial" w:cs="Arial"/>
          <w:color w:val="161718" w:themeColor="text1"/>
          <w:szCs w:val="24"/>
        </w:rPr>
      </w:pPr>
      <w:r w:rsidRPr="00C91BFA">
        <w:rPr>
          <w:rFonts w:ascii="Arial" w:hAnsi="Arial" w:cs="Arial"/>
          <w:color w:val="161718" w:themeColor="text1"/>
          <w:szCs w:val="24"/>
        </w:rPr>
        <w:t xml:space="preserve">  </w:t>
      </w:r>
    </w:p>
    <w:p w14:paraId="3E0179BA" w14:textId="77777777" w:rsidR="0038311D" w:rsidRPr="00C91BFA" w:rsidRDefault="0038311D" w:rsidP="0038311D">
      <w:pPr>
        <w:pStyle w:val="ListParagraph"/>
        <w:rPr>
          <w:rFonts w:ascii="Arial" w:hAnsi="Arial" w:cs="Arial"/>
          <w:color w:val="161718" w:themeColor="text1"/>
          <w:szCs w:val="24"/>
        </w:rPr>
      </w:pPr>
      <w:r w:rsidRPr="00C91BFA">
        <w:rPr>
          <w:rFonts w:ascii="Arial" w:hAnsi="Arial" w:cs="Arial"/>
          <w:noProof/>
          <w:szCs w:val="24"/>
        </w:rPr>
        <mc:AlternateContent>
          <mc:Choice Requires="wps">
            <w:drawing>
              <wp:inline distT="0" distB="0" distL="0" distR="0" wp14:anchorId="14137028" wp14:editId="48C279AF">
                <wp:extent cx="5667375" cy="685800"/>
                <wp:effectExtent l="0" t="0" r="28575"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C3E3896" w14:textId="77777777" w:rsidR="00154C38" w:rsidRDefault="00154C38" w:rsidP="0038311D"/>
                        </w:txbxContent>
                      </wps:txbx>
                      <wps:bodyPr rot="0" vert="horz" wrap="square" lIns="91440" tIns="45720" rIns="91440" bIns="45720" anchor="t" anchorCtr="0">
                        <a:noAutofit/>
                      </wps:bodyPr>
                    </wps:wsp>
                  </a:graphicData>
                </a:graphic>
              </wp:inline>
            </w:drawing>
          </mc:Choice>
          <mc:Fallback>
            <w:pict>
              <v:shape w14:anchorId="14137028" id="_x0000_s1042"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G7B4ygXAgAAJwQAAA4AAAAAAAAAAAAAAAAALgIAAGRycy9lMm9Eb2MueG1sUEsBAi0AFAAGAAgA&#10;AAAhANJnyAncAAAABQEAAA8AAAAAAAAAAAAAAAAAcQQAAGRycy9kb3ducmV2LnhtbFBLBQYAAAAA&#10;BAAEAPMAAAB6BQAAAAA=&#10;">
                <v:textbox>
                  <w:txbxContent>
                    <w:p w14:paraId="3C3E3896" w14:textId="77777777" w:rsidR="00154C38" w:rsidRDefault="00154C38" w:rsidP="0038311D"/>
                  </w:txbxContent>
                </v:textbox>
                <w10:anchorlock/>
              </v:shape>
            </w:pict>
          </mc:Fallback>
        </mc:AlternateContent>
      </w:r>
    </w:p>
    <w:p w14:paraId="59A7B5C0" w14:textId="77777777" w:rsidR="0038311D" w:rsidRPr="00C91BFA" w:rsidRDefault="0038311D" w:rsidP="00EE66F7">
      <w:pPr>
        <w:pStyle w:val="ListParagraph"/>
        <w:rPr>
          <w:rFonts w:ascii="Arial" w:hAnsi="Arial" w:cs="Arial"/>
          <w:color w:val="161718" w:themeColor="text1"/>
          <w:szCs w:val="24"/>
        </w:rPr>
      </w:pPr>
    </w:p>
    <w:p w14:paraId="11F47725" w14:textId="18A0793C" w:rsidR="00521B5B" w:rsidRPr="00C91BFA" w:rsidRDefault="00521B5B"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lastRenderedPageBreak/>
        <w:t xml:space="preserve">What are the trends you found from the student success indicators </w:t>
      </w:r>
      <w:r w:rsidR="0088065E" w:rsidRPr="00C91BFA">
        <w:rPr>
          <w:rFonts w:ascii="Arial" w:hAnsi="Arial" w:cs="Arial"/>
          <w:color w:val="161718" w:themeColor="text1"/>
          <w:szCs w:val="24"/>
        </w:rPr>
        <w:t xml:space="preserve">in </w:t>
      </w:r>
      <w:r w:rsidR="00D40E63" w:rsidRPr="00C91BFA">
        <w:rPr>
          <w:rFonts w:ascii="Arial" w:hAnsi="Arial" w:cs="Arial"/>
          <w:color w:val="161718" w:themeColor="text1"/>
          <w:szCs w:val="24"/>
        </w:rPr>
        <w:t xml:space="preserve">the </w:t>
      </w:r>
      <w:r w:rsidR="00D40E63" w:rsidRPr="00C91BFA">
        <w:rPr>
          <w:rFonts w:ascii="Arial" w:hAnsi="Arial" w:cs="Arial"/>
          <w:i/>
          <w:color w:val="161718" w:themeColor="text1"/>
          <w:szCs w:val="24"/>
        </w:rPr>
        <w:t>Student Success Indicators</w:t>
      </w:r>
      <w:r w:rsidR="00D40E63" w:rsidRPr="00C91BFA">
        <w:rPr>
          <w:rFonts w:ascii="Arial" w:hAnsi="Arial" w:cs="Arial"/>
          <w:color w:val="161718" w:themeColor="text1"/>
          <w:szCs w:val="24"/>
        </w:rPr>
        <w:t xml:space="preserve"> table above</w:t>
      </w:r>
      <w:r w:rsidRPr="00C91BFA">
        <w:rPr>
          <w:rFonts w:ascii="Arial" w:hAnsi="Arial" w:cs="Arial"/>
          <w:color w:val="161718" w:themeColor="text1"/>
          <w:szCs w:val="24"/>
        </w:rPr>
        <w:t xml:space="preserve">? </w:t>
      </w:r>
      <w:r w:rsidR="00644E39" w:rsidRPr="00C91BFA">
        <w:rPr>
          <w:rFonts w:ascii="Arial" w:hAnsi="Arial" w:cs="Arial"/>
          <w:color w:val="161718" w:themeColor="text1"/>
          <w:szCs w:val="24"/>
        </w:rPr>
        <w:t xml:space="preserve"> </w:t>
      </w:r>
      <w:r w:rsidRPr="00C91BFA">
        <w:rPr>
          <w:rFonts w:ascii="Arial" w:hAnsi="Arial" w:cs="Arial"/>
          <w:color w:val="161718" w:themeColor="text1"/>
          <w:szCs w:val="24"/>
        </w:rPr>
        <w:t>Are there any areas you found where you can seek continuous improvemen</w:t>
      </w:r>
      <w:r w:rsidR="0088065E" w:rsidRPr="00C91BFA">
        <w:rPr>
          <w:rFonts w:ascii="Arial" w:hAnsi="Arial" w:cs="Arial"/>
          <w:color w:val="161718" w:themeColor="text1"/>
          <w:szCs w:val="24"/>
        </w:rPr>
        <w:t>t for your program</w:t>
      </w:r>
      <w:r w:rsidRPr="00C91BFA">
        <w:rPr>
          <w:rFonts w:ascii="Arial" w:hAnsi="Arial" w:cs="Arial"/>
          <w:color w:val="161718" w:themeColor="text1"/>
          <w:szCs w:val="24"/>
        </w:rPr>
        <w:t xml:space="preserve">?  </w:t>
      </w:r>
    </w:p>
    <w:p w14:paraId="6A8B8B99" w14:textId="77777777" w:rsidR="00521B5B" w:rsidRPr="00C91BFA" w:rsidRDefault="00521B5B" w:rsidP="00521B5B">
      <w:pPr>
        <w:ind w:left="720"/>
        <w:rPr>
          <w:rFonts w:ascii="Arial" w:hAnsi="Arial" w:cs="Arial"/>
          <w:color w:val="161718" w:themeColor="text1"/>
          <w:szCs w:val="24"/>
        </w:rPr>
      </w:pPr>
      <w:r w:rsidRPr="00C91BFA">
        <w:rPr>
          <w:rFonts w:ascii="Arial" w:hAnsi="Arial" w:cs="Arial"/>
          <w:noProof/>
          <w:szCs w:val="24"/>
        </w:rPr>
        <mc:AlternateContent>
          <mc:Choice Requires="wps">
            <w:drawing>
              <wp:inline distT="0" distB="0" distL="0" distR="0" wp14:anchorId="67C30F88" wp14:editId="4137AFE5">
                <wp:extent cx="5667375" cy="685800"/>
                <wp:effectExtent l="0" t="0" r="28575" b="19050"/>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919517593"/>
                              <w:temporary/>
                              <w:showingPlcHdr/>
                              <w15:appearance w15:val="hidden"/>
                            </w:sdtPr>
                            <w:sdtContent>
                              <w:p w14:paraId="3B9013EB" w14:textId="77777777" w:rsidR="00154C38" w:rsidRDefault="00154C38" w:rsidP="00521B5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67C30F88" id="_x0000_s1043"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Lx2jd4XAgAAJwQAAA4AAAAAAAAAAAAAAAAALgIAAGRycy9lMm9Eb2MueG1sUEsBAi0AFAAGAAgA&#10;AAAhANJnyAncAAAABQEAAA8AAAAAAAAAAAAAAAAAcQQAAGRycy9kb3ducmV2LnhtbFBLBQYAAAAA&#10;BAAEAPMAAAB6BQAAAAA=&#10;">
                <v:textbox>
                  <w:txbxContent>
                    <w:sdt>
                      <w:sdtPr>
                        <w:id w:val="1919517593"/>
                        <w:temporary/>
                        <w:showingPlcHdr/>
                        <w15:appearance w15:val="hidden"/>
                      </w:sdtPr>
                      <w:sdtContent>
                        <w:p w14:paraId="3B9013EB" w14:textId="77777777" w:rsidR="00154C38" w:rsidRDefault="00154C38" w:rsidP="00521B5B">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06775F87" w14:textId="77777777" w:rsidR="007F38A4" w:rsidRPr="00C91BFA" w:rsidRDefault="007F38A4" w:rsidP="00521B5B">
      <w:pPr>
        <w:ind w:left="720"/>
        <w:rPr>
          <w:rFonts w:ascii="Arial" w:hAnsi="Arial" w:cs="Arial"/>
          <w:color w:val="161718" w:themeColor="text1"/>
          <w:szCs w:val="24"/>
        </w:rPr>
      </w:pPr>
    </w:p>
    <w:p w14:paraId="2C986395" w14:textId="77777777" w:rsidR="007F38A4" w:rsidRPr="00C91BFA" w:rsidRDefault="007F38A4"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Based on the summary above, what, if any, recommendations would you suggest </w:t>
      </w:r>
      <w:r w:rsidR="001316B7">
        <w:rPr>
          <w:rFonts w:ascii="Arial" w:hAnsi="Arial" w:cs="Arial"/>
          <w:color w:val="161718" w:themeColor="text1"/>
          <w:szCs w:val="24"/>
        </w:rPr>
        <w:t xml:space="preserve">to </w:t>
      </w:r>
      <w:r w:rsidR="001316B7" w:rsidRPr="00C91BFA">
        <w:rPr>
          <w:rFonts w:ascii="Arial" w:hAnsi="Arial" w:cs="Arial"/>
          <w:color w:val="161718" w:themeColor="text1"/>
          <w:szCs w:val="24"/>
        </w:rPr>
        <w:t>address</w:t>
      </w:r>
      <w:r w:rsidR="001316B7">
        <w:rPr>
          <w:rFonts w:ascii="Arial" w:hAnsi="Arial" w:cs="Arial"/>
          <w:color w:val="161718" w:themeColor="text1"/>
          <w:szCs w:val="24"/>
        </w:rPr>
        <w:t xml:space="preserve"> </w:t>
      </w:r>
      <w:r w:rsidRPr="00C91BFA">
        <w:rPr>
          <w:rFonts w:ascii="Arial" w:hAnsi="Arial" w:cs="Arial"/>
          <w:color w:val="161718" w:themeColor="text1"/>
          <w:szCs w:val="24"/>
        </w:rPr>
        <w:t>continuous improvement in student-related outcomes?</w:t>
      </w:r>
    </w:p>
    <w:p w14:paraId="6D31250A" w14:textId="77777777" w:rsidR="007F38A4" w:rsidRPr="00C91BFA" w:rsidRDefault="007F38A4" w:rsidP="007F38A4">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1063B5B7" wp14:editId="5C3EF8EF">
                <wp:extent cx="5667375" cy="619125"/>
                <wp:effectExtent l="0" t="0" r="28575"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19125"/>
                        </a:xfrm>
                        <a:prstGeom prst="rect">
                          <a:avLst/>
                        </a:prstGeom>
                        <a:solidFill>
                          <a:srgbClr val="FFFFFF"/>
                        </a:solidFill>
                        <a:ln w="9525">
                          <a:solidFill>
                            <a:srgbClr val="000000"/>
                          </a:solidFill>
                          <a:miter lim="800000"/>
                          <a:headEnd/>
                          <a:tailEnd/>
                        </a:ln>
                      </wps:spPr>
                      <wps:txbx>
                        <w:txbxContent>
                          <w:sdt>
                            <w:sdtPr>
                              <w:id w:val="1395241843"/>
                              <w:temporary/>
                              <w:showingPlcHdr/>
                              <w15:appearance w15:val="hidden"/>
                            </w:sdtPr>
                            <w:sdtContent>
                              <w:p w14:paraId="6E4DD4BE" w14:textId="77777777" w:rsidR="00154C38" w:rsidRDefault="00154C38" w:rsidP="007F38A4">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1063B5B7" id="_x0000_s1044" type="#_x0000_t202" style="width:446.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">
                <v:textbox>
                  <w:txbxContent>
                    <w:sdt>
                      <w:sdtPr>
                        <w:id w:val="1395241843"/>
                        <w:temporary/>
                        <w:showingPlcHdr/>
                        <w15:appearance w15:val="hidden"/>
                      </w:sdtPr>
                      <w:sdtContent>
                        <w:p w14:paraId="6E4DD4BE" w14:textId="77777777" w:rsidR="00154C38" w:rsidRDefault="00154C38" w:rsidP="007F38A4">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166EFA4" w14:textId="77777777" w:rsidR="00521B5B" w:rsidRPr="00C91BFA" w:rsidRDefault="00521B5B" w:rsidP="007F38A4">
      <w:pPr>
        <w:rPr>
          <w:rFonts w:ascii="Arial" w:hAnsi="Arial" w:cs="Arial"/>
          <w:color w:val="161718" w:themeColor="text1"/>
          <w:szCs w:val="24"/>
        </w:rPr>
      </w:pPr>
    </w:p>
    <w:p w14:paraId="3504158F" w14:textId="77777777" w:rsidR="0088065E" w:rsidRPr="00C91BFA" w:rsidRDefault="0088065E">
      <w:pPr>
        <w:spacing w:after="200"/>
        <w:rPr>
          <w:rFonts w:ascii="Arial" w:hAnsi="Arial" w:cs="Arial"/>
          <w:b/>
          <w:color w:val="161718" w:themeColor="text1"/>
          <w:szCs w:val="24"/>
        </w:rPr>
      </w:pPr>
      <w:r w:rsidRPr="00C91BFA">
        <w:rPr>
          <w:rFonts w:ascii="Arial" w:hAnsi="Arial" w:cs="Arial"/>
          <w:szCs w:val="24"/>
        </w:rPr>
        <w:br w:type="page"/>
      </w:r>
    </w:p>
    <w:p w14:paraId="78BBE484" w14:textId="77777777" w:rsidR="00D25485" w:rsidRPr="006F78B4" w:rsidRDefault="00D25485" w:rsidP="006F78B4">
      <w:pPr>
        <w:pStyle w:val="Heading1"/>
      </w:pPr>
      <w:bookmarkStart w:id="13" w:name="_Toc125714347"/>
      <w:r w:rsidRPr="006F78B4">
        <w:lastRenderedPageBreak/>
        <w:t xml:space="preserve">Part IV </w:t>
      </w:r>
      <w:r w:rsidR="00601825" w:rsidRPr="006F78B4">
        <w:t xml:space="preserve">– </w:t>
      </w:r>
      <w:r w:rsidRPr="006F78B4">
        <w:t>Employers</w:t>
      </w:r>
      <w:bookmarkEnd w:id="13"/>
    </w:p>
    <w:p w14:paraId="5B3A866D" w14:textId="77777777" w:rsidR="00D25485" w:rsidRPr="00C91BFA" w:rsidRDefault="00D25485" w:rsidP="00D25485">
      <w:pPr>
        <w:pStyle w:val="ListParagraph"/>
        <w:rPr>
          <w:rFonts w:ascii="Arial" w:hAnsi="Arial" w:cs="Arial"/>
          <w:color w:val="161718" w:themeColor="text1"/>
          <w:szCs w:val="24"/>
        </w:rPr>
      </w:pPr>
    </w:p>
    <w:p w14:paraId="6F43E1C8" w14:textId="53B1B214" w:rsidR="004E2992" w:rsidRPr="00C91BFA" w:rsidRDefault="004E2992"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Using Table 13 and/or data you have collected, what are the top five employers hiring graduates from your program?</w:t>
      </w:r>
      <w:r w:rsidR="000B7D3A" w:rsidRPr="00C91BFA">
        <w:rPr>
          <w:rFonts w:ascii="Arial" w:hAnsi="Arial" w:cs="Arial"/>
          <w:color w:val="161718" w:themeColor="text1"/>
          <w:szCs w:val="24"/>
        </w:rPr>
        <w:t xml:space="preserve">  If your results differ from Table 13, please provide the number of graduates hired by these employers</w:t>
      </w:r>
      <w:r w:rsidR="00154C38" w:rsidRPr="00C91BFA">
        <w:rPr>
          <w:rFonts w:ascii="Arial" w:hAnsi="Arial" w:cs="Arial"/>
          <w:color w:val="161718" w:themeColor="text1"/>
          <w:szCs w:val="24"/>
        </w:rPr>
        <w:t>, as well as the source for the data.</w:t>
      </w:r>
    </w:p>
    <w:p w14:paraId="1A399BDC" w14:textId="77777777" w:rsidR="004E2992" w:rsidRPr="00C91BFA" w:rsidRDefault="004E2992" w:rsidP="004E2992">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76E0BF4A" wp14:editId="27176B40">
                <wp:extent cx="5667375" cy="1114425"/>
                <wp:effectExtent l="0" t="0" r="28575" b="2857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14425"/>
                        </a:xfrm>
                        <a:prstGeom prst="rect">
                          <a:avLst/>
                        </a:prstGeom>
                        <a:solidFill>
                          <a:srgbClr val="FFFFFF"/>
                        </a:solidFill>
                        <a:ln w="9525">
                          <a:solidFill>
                            <a:srgbClr val="000000"/>
                          </a:solidFill>
                          <a:miter lim="800000"/>
                          <a:headEnd/>
                          <a:tailEnd/>
                        </a:ln>
                      </wps:spPr>
                      <wps:txbx>
                        <w:txbxContent>
                          <w:p w14:paraId="5B40A879" w14:textId="77777777" w:rsidR="00154C38" w:rsidRDefault="00154C38" w:rsidP="004E2992">
                            <w:pPr>
                              <w:rPr>
                                <w:color w:val="auto"/>
                              </w:rPr>
                            </w:pPr>
                            <w:r w:rsidRPr="009E7147">
                              <w:rPr>
                                <w:color w:val="auto"/>
                              </w:rPr>
                              <w:t>1</w:t>
                            </w:r>
                            <w:r>
                              <w:rPr>
                                <w:color w:val="auto"/>
                              </w:rPr>
                              <w:t>.</w:t>
                            </w:r>
                          </w:p>
                          <w:p w14:paraId="5A8C0751" w14:textId="77777777" w:rsidR="00154C38" w:rsidRDefault="00154C38" w:rsidP="004E2992">
                            <w:pPr>
                              <w:rPr>
                                <w:color w:val="auto"/>
                              </w:rPr>
                            </w:pPr>
                            <w:r>
                              <w:rPr>
                                <w:color w:val="auto"/>
                              </w:rPr>
                              <w:t>2.</w:t>
                            </w:r>
                          </w:p>
                          <w:p w14:paraId="490194B4" w14:textId="77777777" w:rsidR="00154C38" w:rsidRDefault="00154C38" w:rsidP="004E2992">
                            <w:pPr>
                              <w:rPr>
                                <w:color w:val="auto"/>
                              </w:rPr>
                            </w:pPr>
                            <w:r>
                              <w:rPr>
                                <w:color w:val="auto"/>
                              </w:rPr>
                              <w:t>3.</w:t>
                            </w:r>
                          </w:p>
                          <w:p w14:paraId="5CB294E8" w14:textId="77777777" w:rsidR="00154C38" w:rsidRDefault="00154C38" w:rsidP="004E2992">
                            <w:pPr>
                              <w:rPr>
                                <w:color w:val="auto"/>
                              </w:rPr>
                            </w:pPr>
                            <w:r>
                              <w:rPr>
                                <w:color w:val="auto"/>
                              </w:rPr>
                              <w:t>4.</w:t>
                            </w:r>
                          </w:p>
                          <w:p w14:paraId="4A07681D" w14:textId="77777777" w:rsidR="00154C38" w:rsidRDefault="00154C38" w:rsidP="004E2992">
                            <w:pPr>
                              <w:rPr>
                                <w:color w:val="auto"/>
                              </w:rPr>
                            </w:pPr>
                            <w:r>
                              <w:rPr>
                                <w:color w:val="auto"/>
                              </w:rPr>
                              <w:t>5.</w:t>
                            </w:r>
                          </w:p>
                          <w:p w14:paraId="19320697" w14:textId="77777777" w:rsidR="00154C38" w:rsidRPr="009E7147" w:rsidRDefault="00154C38" w:rsidP="004E2992">
                            <w:pPr>
                              <w:rPr>
                                <w:color w:val="auto"/>
                              </w:rPr>
                            </w:pPr>
                          </w:p>
                        </w:txbxContent>
                      </wps:txbx>
                      <wps:bodyPr rot="0" vert="horz" wrap="square" lIns="91440" tIns="45720" rIns="91440" bIns="45720" anchor="t" anchorCtr="0">
                        <a:noAutofit/>
                      </wps:bodyPr>
                    </wps:wsp>
                  </a:graphicData>
                </a:graphic>
              </wp:inline>
            </w:drawing>
          </mc:Choice>
          <mc:Fallback>
            <w:pict>
              <v:shape w14:anchorId="76E0BF4A" id="_x0000_s1045" type="#_x0000_t202" style="width:446.2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">
                <v:textbox>
                  <w:txbxContent>
                    <w:p w14:paraId="5B40A879" w14:textId="77777777" w:rsidR="00154C38" w:rsidRDefault="00154C38" w:rsidP="004E2992">
                      <w:pPr>
                        <w:rPr>
                          <w:color w:val="auto"/>
                        </w:rPr>
                      </w:pPr>
                      <w:r w:rsidRPr="009E7147">
                        <w:rPr>
                          <w:color w:val="auto"/>
                        </w:rPr>
                        <w:t>1</w:t>
                      </w:r>
                      <w:r>
                        <w:rPr>
                          <w:color w:val="auto"/>
                        </w:rPr>
                        <w:t>.</w:t>
                      </w:r>
                    </w:p>
                    <w:p w14:paraId="5A8C0751" w14:textId="77777777" w:rsidR="00154C38" w:rsidRDefault="00154C38" w:rsidP="004E2992">
                      <w:pPr>
                        <w:rPr>
                          <w:color w:val="auto"/>
                        </w:rPr>
                      </w:pPr>
                      <w:r>
                        <w:rPr>
                          <w:color w:val="auto"/>
                        </w:rPr>
                        <w:t>2.</w:t>
                      </w:r>
                    </w:p>
                    <w:p w14:paraId="490194B4" w14:textId="77777777" w:rsidR="00154C38" w:rsidRDefault="00154C38" w:rsidP="004E2992">
                      <w:pPr>
                        <w:rPr>
                          <w:color w:val="auto"/>
                        </w:rPr>
                      </w:pPr>
                      <w:r>
                        <w:rPr>
                          <w:color w:val="auto"/>
                        </w:rPr>
                        <w:t>3.</w:t>
                      </w:r>
                    </w:p>
                    <w:p w14:paraId="5CB294E8" w14:textId="77777777" w:rsidR="00154C38" w:rsidRDefault="00154C38" w:rsidP="004E2992">
                      <w:pPr>
                        <w:rPr>
                          <w:color w:val="auto"/>
                        </w:rPr>
                      </w:pPr>
                      <w:r>
                        <w:rPr>
                          <w:color w:val="auto"/>
                        </w:rPr>
                        <w:t>4.</w:t>
                      </w:r>
                    </w:p>
                    <w:p w14:paraId="4A07681D" w14:textId="77777777" w:rsidR="00154C38" w:rsidRDefault="00154C38" w:rsidP="004E2992">
                      <w:pPr>
                        <w:rPr>
                          <w:color w:val="auto"/>
                        </w:rPr>
                      </w:pPr>
                      <w:r>
                        <w:rPr>
                          <w:color w:val="auto"/>
                        </w:rPr>
                        <w:t>5.</w:t>
                      </w:r>
                    </w:p>
                    <w:p w14:paraId="19320697" w14:textId="77777777" w:rsidR="00154C38" w:rsidRPr="009E7147" w:rsidRDefault="00154C38" w:rsidP="004E2992">
                      <w:pPr>
                        <w:rPr>
                          <w:color w:val="auto"/>
                        </w:rPr>
                      </w:pPr>
                    </w:p>
                  </w:txbxContent>
                </v:textbox>
                <w10:anchorlock/>
              </v:shape>
            </w:pict>
          </mc:Fallback>
        </mc:AlternateContent>
      </w:r>
    </w:p>
    <w:p w14:paraId="2F1D1779" w14:textId="77777777" w:rsidR="004E2992" w:rsidRPr="00C91BFA" w:rsidRDefault="004E2992" w:rsidP="004E2992">
      <w:pPr>
        <w:pStyle w:val="ListParagraph"/>
        <w:rPr>
          <w:rFonts w:ascii="Arial" w:hAnsi="Arial" w:cs="Arial"/>
          <w:color w:val="161718" w:themeColor="text1"/>
          <w:szCs w:val="24"/>
        </w:rPr>
      </w:pPr>
    </w:p>
    <w:p w14:paraId="0A1A3A8D" w14:textId="77777777" w:rsidR="004E2992" w:rsidRPr="00C91BFA" w:rsidRDefault="004E2992"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Are the top five employers participating on your program advisory committee?</w:t>
      </w:r>
    </w:p>
    <w:p w14:paraId="2B44F28A" w14:textId="77777777" w:rsidR="004E2992" w:rsidRPr="00C91BFA" w:rsidRDefault="004E2992" w:rsidP="004E2992">
      <w:pPr>
        <w:pStyle w:val="ListParagraph"/>
        <w:spacing w:line="240" w:lineRule="auto"/>
        <w:rPr>
          <w:rFonts w:ascii="Arial" w:hAnsi="Arial" w:cs="Arial"/>
          <w:b/>
          <w:color w:val="auto"/>
          <w:szCs w:val="24"/>
        </w:rPr>
      </w:pPr>
    </w:p>
    <w:p w14:paraId="0F195E45"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512307350"/>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5B423124"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949882402"/>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15641523" w14:textId="77777777" w:rsidR="004E2992" w:rsidRPr="00C91BFA" w:rsidRDefault="004E2992" w:rsidP="004E2992">
      <w:pPr>
        <w:pStyle w:val="ListParagraph"/>
        <w:rPr>
          <w:rFonts w:ascii="Arial" w:hAnsi="Arial" w:cs="Arial"/>
          <w:color w:val="161718" w:themeColor="text1"/>
          <w:szCs w:val="24"/>
        </w:rPr>
      </w:pPr>
    </w:p>
    <w:p w14:paraId="3B8B9823" w14:textId="77777777" w:rsidR="004E2992" w:rsidRPr="00C91BFA" w:rsidRDefault="004E2992"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Do you need </w:t>
      </w:r>
      <w:r w:rsidR="004362F7" w:rsidRPr="00C91BFA">
        <w:rPr>
          <w:rFonts w:ascii="Arial" w:hAnsi="Arial" w:cs="Arial"/>
          <w:color w:val="161718" w:themeColor="text1"/>
          <w:szCs w:val="24"/>
        </w:rPr>
        <w:t xml:space="preserve">administrative </w:t>
      </w:r>
      <w:r w:rsidRPr="00C91BFA">
        <w:rPr>
          <w:rFonts w:ascii="Arial" w:hAnsi="Arial" w:cs="Arial"/>
          <w:color w:val="161718" w:themeColor="text1"/>
          <w:szCs w:val="24"/>
        </w:rPr>
        <w:t>support in approaching these employers to include on your advisory committee?</w:t>
      </w:r>
    </w:p>
    <w:p w14:paraId="755847EF" w14:textId="77777777" w:rsidR="00471A7D" w:rsidRPr="00C91BFA" w:rsidRDefault="00471A7D" w:rsidP="00471A7D">
      <w:pPr>
        <w:pStyle w:val="ListParagraph"/>
        <w:spacing w:line="240" w:lineRule="auto"/>
        <w:rPr>
          <w:rFonts w:ascii="Arial" w:hAnsi="Arial" w:cs="Arial"/>
          <w:color w:val="auto"/>
          <w:szCs w:val="24"/>
        </w:rPr>
      </w:pPr>
    </w:p>
    <w:p w14:paraId="56CC9821"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243028657"/>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01F51105"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405276617"/>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319A96ED" w14:textId="77777777" w:rsidR="004E2992" w:rsidRPr="00C91BFA" w:rsidRDefault="004E2992" w:rsidP="004E2992">
      <w:pPr>
        <w:pStyle w:val="ListParagraph"/>
        <w:rPr>
          <w:rFonts w:ascii="Arial" w:hAnsi="Arial" w:cs="Arial"/>
          <w:color w:val="161718" w:themeColor="text1"/>
          <w:szCs w:val="24"/>
        </w:rPr>
      </w:pPr>
    </w:p>
    <w:p w14:paraId="129CDF17" w14:textId="77777777" w:rsidR="004E2992" w:rsidRPr="00C91BFA" w:rsidRDefault="004E2992"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What is the membership of your advisory committee?  Please list all members, their affiliation, and if they are attached to </w:t>
      </w:r>
      <w:r w:rsidR="001155E7" w:rsidRPr="00C91BFA">
        <w:rPr>
          <w:rFonts w:ascii="Arial" w:hAnsi="Arial" w:cs="Arial"/>
          <w:color w:val="161718" w:themeColor="text1"/>
          <w:szCs w:val="24"/>
        </w:rPr>
        <w:t xml:space="preserve">local </w:t>
      </w:r>
      <w:r w:rsidRPr="00C91BFA">
        <w:rPr>
          <w:rFonts w:ascii="Arial" w:hAnsi="Arial" w:cs="Arial"/>
          <w:color w:val="161718" w:themeColor="text1"/>
          <w:szCs w:val="24"/>
        </w:rPr>
        <w:t xml:space="preserve">industry, K-12, government, </w:t>
      </w:r>
      <w:r w:rsidR="001155E7" w:rsidRPr="00C91BFA">
        <w:rPr>
          <w:rFonts w:ascii="Arial" w:hAnsi="Arial" w:cs="Arial"/>
          <w:color w:val="161718" w:themeColor="text1"/>
          <w:szCs w:val="24"/>
        </w:rPr>
        <w:t xml:space="preserve">accrediting agency, or </w:t>
      </w:r>
      <w:r w:rsidRPr="00C91BFA">
        <w:rPr>
          <w:rFonts w:ascii="Arial" w:hAnsi="Arial" w:cs="Arial"/>
          <w:color w:val="161718" w:themeColor="text1"/>
          <w:szCs w:val="24"/>
        </w:rPr>
        <w:t>postsecondary sectors.</w:t>
      </w:r>
    </w:p>
    <w:p w14:paraId="2727296F" w14:textId="77777777" w:rsidR="00720C08" w:rsidRPr="00C91BFA" w:rsidRDefault="00720C08" w:rsidP="00720C08">
      <w:pPr>
        <w:pStyle w:val="ListParagraph"/>
        <w:rPr>
          <w:rFonts w:ascii="Arial" w:hAnsi="Arial" w:cs="Arial"/>
          <w:color w:val="161718" w:themeColor="text1"/>
          <w:szCs w:val="24"/>
        </w:rPr>
      </w:pPr>
    </w:p>
    <w:p w14:paraId="246D4405" w14:textId="2DAEF5A7" w:rsidR="00720C08" w:rsidRPr="00C91BFA" w:rsidRDefault="00720C08" w:rsidP="135E8016">
      <w:pPr>
        <w:pStyle w:val="Heading2"/>
        <w:rPr>
          <w:rFonts w:ascii="Arial" w:hAnsi="Arial" w:cs="Arial"/>
        </w:rPr>
      </w:pPr>
      <w:bookmarkStart w:id="14" w:name="_Toc125714348"/>
      <w:r w:rsidRPr="135E8016">
        <w:rPr>
          <w:rFonts w:ascii="Arial" w:hAnsi="Arial" w:cs="Arial"/>
        </w:rPr>
        <w:t xml:space="preserve">Table </w:t>
      </w:r>
      <w:r w:rsidR="5417CA37" w:rsidRPr="135E8016">
        <w:rPr>
          <w:rFonts w:ascii="Arial" w:hAnsi="Arial" w:cs="Arial"/>
        </w:rPr>
        <w:t>6</w:t>
      </w:r>
      <w:r w:rsidRPr="135E8016">
        <w:rPr>
          <w:rFonts w:ascii="Arial" w:hAnsi="Arial" w:cs="Arial"/>
        </w:rPr>
        <w:t>. Advisory Committee Membership and Affiliation</w:t>
      </w:r>
      <w:bookmarkEnd w:id="14"/>
    </w:p>
    <w:tbl>
      <w:tblPr>
        <w:tblStyle w:val="TableGrid"/>
        <w:tblW w:w="0" w:type="auto"/>
        <w:tblInd w:w="720" w:type="dxa"/>
        <w:tblLook w:val="04A0" w:firstRow="1" w:lastRow="0" w:firstColumn="1" w:lastColumn="0" w:noHBand="0" w:noVBand="1"/>
      </w:tblPr>
      <w:tblGrid>
        <w:gridCol w:w="2153"/>
        <w:gridCol w:w="2624"/>
        <w:gridCol w:w="2170"/>
        <w:gridCol w:w="2259"/>
      </w:tblGrid>
      <w:tr w:rsidR="004E2992" w:rsidRPr="00C91BFA" w14:paraId="1B24F628" w14:textId="77777777" w:rsidTr="135E8016">
        <w:tc>
          <w:tcPr>
            <w:tcW w:w="2481" w:type="dxa"/>
            <w:shd w:val="clear" w:color="auto" w:fill="D9D9D9" w:themeFill="background1" w:themeFillShade="D9"/>
            <w:vAlign w:val="center"/>
          </w:tcPr>
          <w:p w14:paraId="0ED72C3E" w14:textId="77777777" w:rsidR="004E2992" w:rsidRPr="00C91BFA" w:rsidRDefault="004E2992" w:rsidP="135E8016">
            <w:pPr>
              <w:pStyle w:val="ListParagraph"/>
              <w:ind w:left="0"/>
              <w:jc w:val="center"/>
              <w:rPr>
                <w:rFonts w:ascii="Arial" w:hAnsi="Arial" w:cs="Arial"/>
                <w:b/>
                <w:bCs/>
                <w:color w:val="161718" w:themeColor="text1"/>
                <w:sz w:val="22"/>
              </w:rPr>
            </w:pPr>
            <w:r w:rsidRPr="135E8016">
              <w:rPr>
                <w:rFonts w:ascii="Arial" w:hAnsi="Arial" w:cs="Arial"/>
                <w:b/>
                <w:bCs/>
                <w:color w:val="161718" w:themeColor="background2" w:themeShade="1A"/>
                <w:sz w:val="22"/>
              </w:rPr>
              <w:t>Name</w:t>
            </w:r>
          </w:p>
        </w:tc>
        <w:tc>
          <w:tcPr>
            <w:tcW w:w="2481" w:type="dxa"/>
            <w:shd w:val="clear" w:color="auto" w:fill="D9D9D9" w:themeFill="background1" w:themeFillShade="D9"/>
            <w:vAlign w:val="center"/>
          </w:tcPr>
          <w:p w14:paraId="6FC8F161" w14:textId="77777777" w:rsidR="004E2992" w:rsidRPr="00C91BFA" w:rsidRDefault="004E2992" w:rsidP="135E8016">
            <w:pPr>
              <w:pStyle w:val="ListParagraph"/>
              <w:ind w:left="0"/>
              <w:jc w:val="center"/>
              <w:rPr>
                <w:rFonts w:ascii="Arial" w:hAnsi="Arial" w:cs="Arial"/>
                <w:b/>
                <w:bCs/>
                <w:color w:val="161718" w:themeColor="text1"/>
                <w:sz w:val="22"/>
              </w:rPr>
            </w:pPr>
            <w:r w:rsidRPr="135E8016">
              <w:rPr>
                <w:rFonts w:ascii="Arial" w:hAnsi="Arial" w:cs="Arial"/>
                <w:b/>
                <w:bCs/>
                <w:color w:val="161718" w:themeColor="background2" w:themeShade="1A"/>
                <w:sz w:val="22"/>
              </w:rPr>
              <w:t>Company/Organization</w:t>
            </w:r>
          </w:p>
        </w:tc>
        <w:tc>
          <w:tcPr>
            <w:tcW w:w="2482" w:type="dxa"/>
            <w:shd w:val="clear" w:color="auto" w:fill="D9D9D9" w:themeFill="background1" w:themeFillShade="D9"/>
            <w:vAlign w:val="center"/>
          </w:tcPr>
          <w:p w14:paraId="0AE1128C" w14:textId="77777777" w:rsidR="004E2992" w:rsidRPr="00C91BFA" w:rsidRDefault="004E2992" w:rsidP="135E8016">
            <w:pPr>
              <w:pStyle w:val="ListParagraph"/>
              <w:ind w:left="0"/>
              <w:jc w:val="center"/>
              <w:rPr>
                <w:rFonts w:ascii="Arial" w:hAnsi="Arial" w:cs="Arial"/>
                <w:b/>
                <w:bCs/>
                <w:color w:val="161718" w:themeColor="text1"/>
                <w:sz w:val="22"/>
              </w:rPr>
            </w:pPr>
            <w:r w:rsidRPr="135E8016">
              <w:rPr>
                <w:rFonts w:ascii="Arial" w:hAnsi="Arial" w:cs="Arial"/>
                <w:b/>
                <w:bCs/>
                <w:color w:val="161718" w:themeColor="background2" w:themeShade="1A"/>
                <w:sz w:val="22"/>
              </w:rPr>
              <w:t>Sector</w:t>
            </w:r>
          </w:p>
        </w:tc>
        <w:tc>
          <w:tcPr>
            <w:tcW w:w="2482" w:type="dxa"/>
            <w:shd w:val="clear" w:color="auto" w:fill="D9D9D9" w:themeFill="background1" w:themeFillShade="D9"/>
            <w:vAlign w:val="center"/>
          </w:tcPr>
          <w:p w14:paraId="77914585" w14:textId="77777777" w:rsidR="004E2992" w:rsidRPr="00C91BFA" w:rsidRDefault="004E2992" w:rsidP="135E8016">
            <w:pPr>
              <w:pStyle w:val="ListParagraph"/>
              <w:ind w:left="0"/>
              <w:jc w:val="center"/>
              <w:rPr>
                <w:rFonts w:ascii="Arial" w:hAnsi="Arial" w:cs="Arial"/>
                <w:b/>
                <w:bCs/>
                <w:color w:val="161718" w:themeColor="text1"/>
                <w:sz w:val="22"/>
              </w:rPr>
            </w:pPr>
            <w:r w:rsidRPr="135E8016">
              <w:rPr>
                <w:rFonts w:ascii="Arial" w:hAnsi="Arial" w:cs="Arial"/>
                <w:b/>
                <w:bCs/>
                <w:color w:val="161718" w:themeColor="background2" w:themeShade="1A"/>
                <w:sz w:val="22"/>
              </w:rPr>
              <w:t>Years of Committee Service</w:t>
            </w:r>
          </w:p>
        </w:tc>
      </w:tr>
      <w:tr w:rsidR="004E2992" w:rsidRPr="00C91BFA" w14:paraId="2B880659" w14:textId="77777777" w:rsidTr="135E8016">
        <w:tc>
          <w:tcPr>
            <w:tcW w:w="2481" w:type="dxa"/>
          </w:tcPr>
          <w:p w14:paraId="7404134D"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5B6568B5"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5C6ECBC8"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218CA44E"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211D9429" w14:textId="77777777" w:rsidTr="135E8016">
        <w:tc>
          <w:tcPr>
            <w:tcW w:w="2481" w:type="dxa"/>
          </w:tcPr>
          <w:p w14:paraId="1C685F26"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6B16EDF9"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69B459FF"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46ED853F"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463569A7" w14:textId="77777777" w:rsidTr="135E8016">
        <w:tc>
          <w:tcPr>
            <w:tcW w:w="2481" w:type="dxa"/>
          </w:tcPr>
          <w:p w14:paraId="06C9AD4F"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020A5CF6"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629CF1C0"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39F34F49"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546CB6A7" w14:textId="77777777" w:rsidTr="135E8016">
        <w:tc>
          <w:tcPr>
            <w:tcW w:w="2481" w:type="dxa"/>
          </w:tcPr>
          <w:p w14:paraId="0A23061C"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7CAE1CDC"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3E962912"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21B268D7"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5689390E" w14:textId="77777777" w:rsidTr="135E8016">
        <w:tc>
          <w:tcPr>
            <w:tcW w:w="2481" w:type="dxa"/>
          </w:tcPr>
          <w:p w14:paraId="69A8077F"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6E348360"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6FA0FDD2"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0E365C8D"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59E16601" w14:textId="77777777" w:rsidTr="135E8016">
        <w:tc>
          <w:tcPr>
            <w:tcW w:w="2481" w:type="dxa"/>
          </w:tcPr>
          <w:p w14:paraId="695EB1E3"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70DB4F91"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2888626A"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1334565A"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5A57A6CE" w14:textId="77777777" w:rsidTr="135E8016">
        <w:tc>
          <w:tcPr>
            <w:tcW w:w="2481" w:type="dxa"/>
          </w:tcPr>
          <w:p w14:paraId="37130DC1"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71037356"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2C6C9C5C"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5DB74179"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5E07F950" w14:textId="77777777" w:rsidTr="135E8016">
        <w:tc>
          <w:tcPr>
            <w:tcW w:w="2481" w:type="dxa"/>
          </w:tcPr>
          <w:p w14:paraId="6FA72398"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7A0D7A99"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72252D80"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174F7353"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71FE0B9B" w14:textId="77777777" w:rsidTr="135E8016">
        <w:tc>
          <w:tcPr>
            <w:tcW w:w="2481" w:type="dxa"/>
          </w:tcPr>
          <w:p w14:paraId="72F45ACF"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234CB4DB"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50C30090"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63F96755" w14:textId="77777777" w:rsidR="004E2992" w:rsidRPr="00C91BFA" w:rsidRDefault="004E2992" w:rsidP="004E2992">
            <w:pPr>
              <w:pStyle w:val="ListParagraph"/>
              <w:ind w:left="0"/>
              <w:rPr>
                <w:rFonts w:ascii="Arial" w:hAnsi="Arial" w:cs="Arial"/>
                <w:color w:val="161718" w:themeColor="text1"/>
                <w:szCs w:val="24"/>
              </w:rPr>
            </w:pPr>
          </w:p>
        </w:tc>
      </w:tr>
      <w:tr w:rsidR="004E2992" w:rsidRPr="00C91BFA" w14:paraId="2D29CC68" w14:textId="77777777" w:rsidTr="135E8016">
        <w:tc>
          <w:tcPr>
            <w:tcW w:w="2481" w:type="dxa"/>
          </w:tcPr>
          <w:p w14:paraId="3A103072" w14:textId="77777777" w:rsidR="004E2992" w:rsidRPr="00C91BFA" w:rsidRDefault="004E2992" w:rsidP="004E2992">
            <w:pPr>
              <w:pStyle w:val="ListParagraph"/>
              <w:ind w:left="0"/>
              <w:rPr>
                <w:rFonts w:ascii="Arial" w:hAnsi="Arial" w:cs="Arial"/>
                <w:color w:val="161718" w:themeColor="text1"/>
                <w:szCs w:val="24"/>
              </w:rPr>
            </w:pPr>
          </w:p>
        </w:tc>
        <w:tc>
          <w:tcPr>
            <w:tcW w:w="2481" w:type="dxa"/>
          </w:tcPr>
          <w:p w14:paraId="1A1F5810"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3F821EB3" w14:textId="77777777" w:rsidR="004E2992" w:rsidRPr="00C91BFA" w:rsidRDefault="004E2992" w:rsidP="004E2992">
            <w:pPr>
              <w:pStyle w:val="ListParagraph"/>
              <w:ind w:left="0"/>
              <w:rPr>
                <w:rFonts w:ascii="Arial" w:hAnsi="Arial" w:cs="Arial"/>
                <w:color w:val="161718" w:themeColor="text1"/>
                <w:szCs w:val="24"/>
              </w:rPr>
            </w:pPr>
          </w:p>
        </w:tc>
        <w:tc>
          <w:tcPr>
            <w:tcW w:w="2482" w:type="dxa"/>
          </w:tcPr>
          <w:p w14:paraId="7DE09E67" w14:textId="77777777" w:rsidR="004E2992" w:rsidRPr="00C91BFA" w:rsidRDefault="004E2992" w:rsidP="004E2992">
            <w:pPr>
              <w:pStyle w:val="ListParagraph"/>
              <w:ind w:left="0"/>
              <w:rPr>
                <w:rFonts w:ascii="Arial" w:hAnsi="Arial" w:cs="Arial"/>
                <w:color w:val="161718" w:themeColor="text1"/>
                <w:szCs w:val="24"/>
              </w:rPr>
            </w:pPr>
          </w:p>
        </w:tc>
      </w:tr>
      <w:tr w:rsidR="005B3883" w:rsidRPr="00C91BFA" w14:paraId="7E1584F2" w14:textId="77777777" w:rsidTr="135E8016">
        <w:tc>
          <w:tcPr>
            <w:tcW w:w="2481" w:type="dxa"/>
          </w:tcPr>
          <w:p w14:paraId="0B1A4EBF" w14:textId="77777777" w:rsidR="005B3883" w:rsidRPr="00C91BFA" w:rsidRDefault="005B3883" w:rsidP="004E2992">
            <w:pPr>
              <w:pStyle w:val="ListParagraph"/>
              <w:ind w:left="0"/>
              <w:rPr>
                <w:rFonts w:ascii="Arial" w:hAnsi="Arial" w:cs="Arial"/>
                <w:color w:val="161718" w:themeColor="text1"/>
                <w:szCs w:val="24"/>
              </w:rPr>
            </w:pPr>
          </w:p>
        </w:tc>
        <w:tc>
          <w:tcPr>
            <w:tcW w:w="2481" w:type="dxa"/>
          </w:tcPr>
          <w:p w14:paraId="0B4B9EE7"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6F1BA928"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133547F0" w14:textId="77777777" w:rsidR="005B3883" w:rsidRPr="00C91BFA" w:rsidRDefault="005B3883" w:rsidP="004E2992">
            <w:pPr>
              <w:pStyle w:val="ListParagraph"/>
              <w:ind w:left="0"/>
              <w:rPr>
                <w:rFonts w:ascii="Arial" w:hAnsi="Arial" w:cs="Arial"/>
                <w:color w:val="161718" w:themeColor="text1"/>
                <w:szCs w:val="24"/>
              </w:rPr>
            </w:pPr>
          </w:p>
        </w:tc>
      </w:tr>
      <w:tr w:rsidR="005B3883" w:rsidRPr="00C91BFA" w14:paraId="3544ACB5" w14:textId="77777777" w:rsidTr="135E8016">
        <w:tc>
          <w:tcPr>
            <w:tcW w:w="2481" w:type="dxa"/>
          </w:tcPr>
          <w:p w14:paraId="1A9A320D" w14:textId="77777777" w:rsidR="005B3883" w:rsidRPr="00C91BFA" w:rsidRDefault="005B3883" w:rsidP="004E2992">
            <w:pPr>
              <w:pStyle w:val="ListParagraph"/>
              <w:ind w:left="0"/>
              <w:rPr>
                <w:rFonts w:ascii="Arial" w:hAnsi="Arial" w:cs="Arial"/>
                <w:color w:val="161718" w:themeColor="text1"/>
                <w:szCs w:val="24"/>
              </w:rPr>
            </w:pPr>
          </w:p>
        </w:tc>
        <w:tc>
          <w:tcPr>
            <w:tcW w:w="2481" w:type="dxa"/>
          </w:tcPr>
          <w:p w14:paraId="287ED333"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24790107"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5129378B" w14:textId="77777777" w:rsidR="005B3883" w:rsidRPr="00C91BFA" w:rsidRDefault="005B3883" w:rsidP="004E2992">
            <w:pPr>
              <w:pStyle w:val="ListParagraph"/>
              <w:ind w:left="0"/>
              <w:rPr>
                <w:rFonts w:ascii="Arial" w:hAnsi="Arial" w:cs="Arial"/>
                <w:color w:val="161718" w:themeColor="text1"/>
                <w:szCs w:val="24"/>
              </w:rPr>
            </w:pPr>
          </w:p>
        </w:tc>
      </w:tr>
      <w:tr w:rsidR="005B3883" w:rsidRPr="00C91BFA" w14:paraId="42B5A469" w14:textId="77777777" w:rsidTr="135E8016">
        <w:tc>
          <w:tcPr>
            <w:tcW w:w="2481" w:type="dxa"/>
          </w:tcPr>
          <w:p w14:paraId="26A27419" w14:textId="77777777" w:rsidR="005B3883" w:rsidRPr="00C91BFA" w:rsidRDefault="005B3883" w:rsidP="004E2992">
            <w:pPr>
              <w:pStyle w:val="ListParagraph"/>
              <w:ind w:left="0"/>
              <w:rPr>
                <w:rFonts w:ascii="Arial" w:hAnsi="Arial" w:cs="Arial"/>
                <w:color w:val="161718" w:themeColor="text1"/>
                <w:szCs w:val="24"/>
              </w:rPr>
            </w:pPr>
          </w:p>
        </w:tc>
        <w:tc>
          <w:tcPr>
            <w:tcW w:w="2481" w:type="dxa"/>
          </w:tcPr>
          <w:p w14:paraId="414C9C7A"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331BD368"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4D8A0383" w14:textId="77777777" w:rsidR="005B3883" w:rsidRPr="00C91BFA" w:rsidRDefault="005B3883" w:rsidP="004E2992">
            <w:pPr>
              <w:pStyle w:val="ListParagraph"/>
              <w:ind w:left="0"/>
              <w:rPr>
                <w:rFonts w:ascii="Arial" w:hAnsi="Arial" w:cs="Arial"/>
                <w:color w:val="161718" w:themeColor="text1"/>
                <w:szCs w:val="24"/>
              </w:rPr>
            </w:pPr>
          </w:p>
        </w:tc>
      </w:tr>
      <w:tr w:rsidR="005B3883" w:rsidRPr="00C91BFA" w14:paraId="4BA00676" w14:textId="77777777" w:rsidTr="135E8016">
        <w:tc>
          <w:tcPr>
            <w:tcW w:w="2481" w:type="dxa"/>
          </w:tcPr>
          <w:p w14:paraId="4D713898" w14:textId="77777777" w:rsidR="005B3883" w:rsidRPr="00C91BFA" w:rsidRDefault="005B3883" w:rsidP="004E2992">
            <w:pPr>
              <w:pStyle w:val="ListParagraph"/>
              <w:ind w:left="0"/>
              <w:rPr>
                <w:rFonts w:ascii="Arial" w:hAnsi="Arial" w:cs="Arial"/>
                <w:color w:val="161718" w:themeColor="text1"/>
                <w:szCs w:val="24"/>
              </w:rPr>
            </w:pPr>
          </w:p>
        </w:tc>
        <w:tc>
          <w:tcPr>
            <w:tcW w:w="2481" w:type="dxa"/>
          </w:tcPr>
          <w:p w14:paraId="0B950101"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6E543869"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30050510" w14:textId="77777777" w:rsidR="005B3883" w:rsidRPr="00C91BFA" w:rsidRDefault="005B3883" w:rsidP="004E2992">
            <w:pPr>
              <w:pStyle w:val="ListParagraph"/>
              <w:ind w:left="0"/>
              <w:rPr>
                <w:rFonts w:ascii="Arial" w:hAnsi="Arial" w:cs="Arial"/>
                <w:color w:val="161718" w:themeColor="text1"/>
                <w:szCs w:val="24"/>
              </w:rPr>
            </w:pPr>
          </w:p>
        </w:tc>
      </w:tr>
      <w:tr w:rsidR="005B3883" w:rsidRPr="00C91BFA" w14:paraId="2EF47856" w14:textId="77777777" w:rsidTr="135E8016">
        <w:tc>
          <w:tcPr>
            <w:tcW w:w="2481" w:type="dxa"/>
          </w:tcPr>
          <w:p w14:paraId="5524B9ED" w14:textId="77777777" w:rsidR="005B3883" w:rsidRPr="00C91BFA" w:rsidRDefault="005B3883" w:rsidP="004E2992">
            <w:pPr>
              <w:pStyle w:val="ListParagraph"/>
              <w:ind w:left="0"/>
              <w:rPr>
                <w:rFonts w:ascii="Arial" w:hAnsi="Arial" w:cs="Arial"/>
                <w:color w:val="161718" w:themeColor="text1"/>
                <w:szCs w:val="24"/>
              </w:rPr>
            </w:pPr>
          </w:p>
        </w:tc>
        <w:tc>
          <w:tcPr>
            <w:tcW w:w="2481" w:type="dxa"/>
          </w:tcPr>
          <w:p w14:paraId="7CFDA9DD"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2A6A6B4A" w14:textId="77777777" w:rsidR="005B3883" w:rsidRPr="00C91BFA" w:rsidRDefault="005B3883" w:rsidP="004E2992">
            <w:pPr>
              <w:pStyle w:val="ListParagraph"/>
              <w:ind w:left="0"/>
              <w:rPr>
                <w:rFonts w:ascii="Arial" w:hAnsi="Arial" w:cs="Arial"/>
                <w:color w:val="161718" w:themeColor="text1"/>
                <w:szCs w:val="24"/>
              </w:rPr>
            </w:pPr>
          </w:p>
        </w:tc>
        <w:tc>
          <w:tcPr>
            <w:tcW w:w="2482" w:type="dxa"/>
          </w:tcPr>
          <w:p w14:paraId="4FA2ADDB" w14:textId="77777777" w:rsidR="005B3883" w:rsidRPr="00C91BFA" w:rsidRDefault="005B3883" w:rsidP="004E2992">
            <w:pPr>
              <w:pStyle w:val="ListParagraph"/>
              <w:ind w:left="0"/>
              <w:rPr>
                <w:rFonts w:ascii="Arial" w:hAnsi="Arial" w:cs="Arial"/>
                <w:color w:val="161718" w:themeColor="text1"/>
                <w:szCs w:val="24"/>
              </w:rPr>
            </w:pPr>
          </w:p>
        </w:tc>
      </w:tr>
    </w:tbl>
    <w:p w14:paraId="37937657" w14:textId="77777777" w:rsidR="004E2992" w:rsidRPr="00C91BFA" w:rsidRDefault="004E2992" w:rsidP="004E2992">
      <w:pPr>
        <w:pStyle w:val="ListParagraph"/>
        <w:rPr>
          <w:rFonts w:ascii="Arial" w:hAnsi="Arial" w:cs="Arial"/>
          <w:color w:val="161718" w:themeColor="text1"/>
          <w:szCs w:val="24"/>
        </w:rPr>
      </w:pPr>
    </w:p>
    <w:p w14:paraId="2F2FC92A" w14:textId="1E8327ED" w:rsidR="00485E48" w:rsidRPr="00C91BFA" w:rsidRDefault="00485E48"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Has your advisory committee met once/semester since the last review cycle?</w:t>
      </w:r>
    </w:p>
    <w:p w14:paraId="574516C4" w14:textId="77777777" w:rsidR="00471A7D" w:rsidRPr="00C91BFA" w:rsidRDefault="00471A7D" w:rsidP="00471A7D">
      <w:pPr>
        <w:spacing w:line="240" w:lineRule="auto"/>
        <w:ind w:left="720"/>
        <w:rPr>
          <w:rFonts w:ascii="Arial" w:hAnsi="Arial" w:cs="Arial"/>
          <w:color w:val="auto"/>
          <w:szCs w:val="24"/>
        </w:rPr>
      </w:pPr>
    </w:p>
    <w:p w14:paraId="10873420" w14:textId="77777777" w:rsidR="00471A7D" w:rsidRPr="00C91BFA" w:rsidRDefault="00000000" w:rsidP="00471A7D">
      <w:pPr>
        <w:pStyle w:val="ListParagraph"/>
        <w:spacing w:line="240" w:lineRule="auto"/>
        <w:rPr>
          <w:rFonts w:ascii="Arial" w:hAnsi="Arial" w:cs="Arial"/>
          <w:color w:val="auto"/>
          <w:szCs w:val="24"/>
        </w:rPr>
      </w:pPr>
      <w:sdt>
        <w:sdtPr>
          <w:rPr>
            <w:rFonts w:ascii="Arial" w:eastAsia="MS Gothic" w:hAnsi="Arial" w:cs="Arial"/>
            <w:color w:val="auto"/>
            <w:szCs w:val="24"/>
          </w:rPr>
          <w:id w:val="-30138341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2DE757B7"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181709780"/>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1F1CC1C7" w14:textId="77777777" w:rsidR="00485E48" w:rsidRPr="00C91BFA" w:rsidRDefault="00485E48" w:rsidP="00471A7D">
      <w:pPr>
        <w:spacing w:line="240" w:lineRule="auto"/>
        <w:ind w:left="720"/>
        <w:rPr>
          <w:rFonts w:ascii="Arial" w:hAnsi="Arial" w:cs="Arial"/>
          <w:color w:val="auto"/>
          <w:szCs w:val="24"/>
        </w:rPr>
      </w:pPr>
    </w:p>
    <w:p w14:paraId="2D42AEE9" w14:textId="289F70F6" w:rsidR="00471A7D" w:rsidRPr="00C91BFA" w:rsidRDefault="00485E48" w:rsidP="00D72DEF">
      <w:pPr>
        <w:pStyle w:val="ListParagraph"/>
        <w:numPr>
          <w:ilvl w:val="0"/>
          <w:numId w:val="11"/>
        </w:numPr>
        <w:spacing w:line="240" w:lineRule="auto"/>
        <w:rPr>
          <w:rFonts w:ascii="Arial" w:hAnsi="Arial" w:cs="Arial"/>
          <w:color w:val="auto"/>
          <w:szCs w:val="24"/>
        </w:rPr>
      </w:pPr>
      <w:r w:rsidRPr="00C91BFA">
        <w:rPr>
          <w:rFonts w:ascii="Arial" w:hAnsi="Arial" w:cs="Arial"/>
          <w:color w:val="161718" w:themeColor="text1"/>
          <w:szCs w:val="24"/>
        </w:rPr>
        <w:t>If requested, are you able to provide meeting minutes for the program advisory committee since the last review cycle?</w:t>
      </w:r>
    </w:p>
    <w:p w14:paraId="07BD5A3F" w14:textId="77777777" w:rsidR="005B3883" w:rsidRPr="00C91BFA" w:rsidRDefault="005B3883" w:rsidP="005B3883">
      <w:pPr>
        <w:pStyle w:val="ListParagraph"/>
        <w:spacing w:line="240" w:lineRule="auto"/>
        <w:rPr>
          <w:rFonts w:ascii="Arial" w:hAnsi="Arial" w:cs="Arial"/>
          <w:color w:val="auto"/>
          <w:szCs w:val="24"/>
        </w:rPr>
      </w:pPr>
    </w:p>
    <w:p w14:paraId="723CDC49"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75518946"/>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23DBCCD7"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786850141"/>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424E125F" w14:textId="77777777" w:rsidR="00485E48" w:rsidRPr="00C91BFA" w:rsidRDefault="00485E48" w:rsidP="00485E48">
      <w:pPr>
        <w:pStyle w:val="ListParagraph"/>
        <w:rPr>
          <w:rFonts w:ascii="Arial" w:hAnsi="Arial" w:cs="Arial"/>
          <w:color w:val="161718" w:themeColor="text1"/>
          <w:szCs w:val="24"/>
        </w:rPr>
      </w:pPr>
    </w:p>
    <w:p w14:paraId="48239E2D" w14:textId="77777777" w:rsidR="00D31CE6" w:rsidRPr="00C91BFA" w:rsidRDefault="007019A9"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Does your program </w:t>
      </w:r>
      <w:r w:rsidR="00D31CE6" w:rsidRPr="00C91BFA">
        <w:rPr>
          <w:rFonts w:ascii="Arial" w:hAnsi="Arial" w:cs="Arial"/>
          <w:color w:val="161718" w:themeColor="text1"/>
          <w:szCs w:val="24"/>
        </w:rPr>
        <w:t>have dual enrollment or off-site sections?  If so, please indicate from which counties and/or cities K-12 faculty or administrators and/or organizations participate on your advisory committee.</w:t>
      </w:r>
    </w:p>
    <w:p w14:paraId="1978121F" w14:textId="77777777" w:rsidR="00471A7D" w:rsidRPr="00C91BFA" w:rsidRDefault="00471A7D" w:rsidP="00471A7D">
      <w:pPr>
        <w:spacing w:line="240" w:lineRule="auto"/>
        <w:ind w:left="360"/>
        <w:rPr>
          <w:rFonts w:ascii="Arial" w:hAnsi="Arial" w:cs="Arial"/>
          <w:color w:val="auto"/>
          <w:szCs w:val="24"/>
        </w:rPr>
      </w:pPr>
    </w:p>
    <w:p w14:paraId="2E5BE6B6"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360507756"/>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16AE977B"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2092047375"/>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42F60879" w14:textId="77777777" w:rsidR="00D31CE6" w:rsidRPr="00C91BFA" w:rsidRDefault="00D31CE6" w:rsidP="00D31CE6">
      <w:pPr>
        <w:pStyle w:val="ListParagraph"/>
        <w:spacing w:line="240" w:lineRule="auto"/>
        <w:ind w:left="1080"/>
        <w:rPr>
          <w:rFonts w:ascii="Arial" w:hAnsi="Arial" w:cs="Arial"/>
          <w:color w:val="auto"/>
          <w:szCs w:val="24"/>
        </w:rPr>
      </w:pPr>
    </w:p>
    <w:p w14:paraId="73AFEC09" w14:textId="77777777" w:rsidR="00D31CE6" w:rsidRPr="00C91BFA" w:rsidRDefault="00D31CE6" w:rsidP="00D31CE6">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487A4958" wp14:editId="165C9FAB">
                <wp:extent cx="5667375" cy="685800"/>
                <wp:effectExtent l="0" t="0" r="28575" b="1905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253274452"/>
                              <w:temporary/>
                              <w:showingPlcHdr/>
                              <w15:appearance w15:val="hidden"/>
                            </w:sdtPr>
                            <w:sdtContent>
                              <w:p w14:paraId="68606E6D" w14:textId="77777777" w:rsidR="00154C38" w:rsidRDefault="00154C38" w:rsidP="00D31CE6">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87A4958" id="_x0000_s1046"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vIFg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">
                <v:textbox>
                  <w:txbxContent>
                    <w:sdt>
                      <w:sdtPr>
                        <w:id w:val="-1253274452"/>
                        <w:temporary/>
                        <w:showingPlcHdr/>
                        <w15:appearance w15:val="hidden"/>
                      </w:sdtPr>
                      <w:sdtContent>
                        <w:p w14:paraId="68606E6D" w14:textId="77777777" w:rsidR="00154C38" w:rsidRDefault="00154C38" w:rsidP="00D31CE6">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3EFF0C8E" w14:textId="77777777" w:rsidR="00D31CE6" w:rsidRPr="00C91BFA" w:rsidRDefault="00D31CE6" w:rsidP="00D31CE6">
      <w:pPr>
        <w:pStyle w:val="ListParagraph"/>
        <w:rPr>
          <w:rFonts w:ascii="Arial" w:hAnsi="Arial" w:cs="Arial"/>
          <w:color w:val="161718" w:themeColor="text1"/>
          <w:szCs w:val="24"/>
        </w:rPr>
      </w:pPr>
    </w:p>
    <w:p w14:paraId="59918404" w14:textId="77777777" w:rsidR="00AA076D" w:rsidRPr="00C91BFA" w:rsidRDefault="00AA076D"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 xml:space="preserve">Do you have any advisory committee representatives not captured above?  How do these committee members </w:t>
      </w:r>
      <w:r w:rsidR="003C738A" w:rsidRPr="00C91BFA">
        <w:rPr>
          <w:rFonts w:ascii="Arial" w:hAnsi="Arial" w:cs="Arial"/>
          <w:color w:val="161718" w:themeColor="text1"/>
          <w:szCs w:val="24"/>
        </w:rPr>
        <w:t xml:space="preserve">help </w:t>
      </w:r>
      <w:r w:rsidRPr="00C91BFA">
        <w:rPr>
          <w:rFonts w:ascii="Arial" w:hAnsi="Arial" w:cs="Arial"/>
          <w:color w:val="161718" w:themeColor="text1"/>
          <w:szCs w:val="24"/>
        </w:rPr>
        <w:t>drive curricular changes</w:t>
      </w:r>
      <w:r w:rsidR="003C738A" w:rsidRPr="00C91BFA">
        <w:rPr>
          <w:rFonts w:ascii="Arial" w:hAnsi="Arial" w:cs="Arial"/>
          <w:color w:val="161718" w:themeColor="text1"/>
          <w:szCs w:val="24"/>
        </w:rPr>
        <w:t xml:space="preserve"> and/or provide support for the program</w:t>
      </w:r>
      <w:r w:rsidRPr="00C91BFA">
        <w:rPr>
          <w:rFonts w:ascii="Arial" w:hAnsi="Arial" w:cs="Arial"/>
          <w:color w:val="161718" w:themeColor="text1"/>
          <w:szCs w:val="24"/>
        </w:rPr>
        <w:t>?</w:t>
      </w:r>
    </w:p>
    <w:p w14:paraId="3E8284E4" w14:textId="77777777" w:rsidR="00471A7D" w:rsidRPr="00C91BFA" w:rsidRDefault="00471A7D" w:rsidP="00471A7D">
      <w:pPr>
        <w:pStyle w:val="ListParagraph"/>
        <w:spacing w:line="240" w:lineRule="auto"/>
        <w:rPr>
          <w:rFonts w:ascii="Arial" w:hAnsi="Arial" w:cs="Arial"/>
          <w:color w:val="auto"/>
          <w:szCs w:val="24"/>
        </w:rPr>
      </w:pPr>
    </w:p>
    <w:p w14:paraId="3030E6D6"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84288997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5F146892"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93783379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2CFC9829" w14:textId="77777777" w:rsidR="00AA076D" w:rsidRPr="00C91BFA" w:rsidRDefault="00AA076D" w:rsidP="00AA076D">
      <w:pPr>
        <w:pStyle w:val="ListParagraph"/>
        <w:spacing w:line="240" w:lineRule="auto"/>
        <w:ind w:left="1080"/>
        <w:rPr>
          <w:rFonts w:ascii="Arial" w:hAnsi="Arial" w:cs="Arial"/>
          <w:color w:val="auto"/>
          <w:szCs w:val="24"/>
        </w:rPr>
      </w:pPr>
    </w:p>
    <w:p w14:paraId="71661EAE" w14:textId="77777777" w:rsidR="00AA076D" w:rsidRPr="00C91BFA" w:rsidRDefault="00AA076D" w:rsidP="00AA076D">
      <w:pPr>
        <w:pStyle w:val="ListParagraph"/>
        <w:rPr>
          <w:rFonts w:ascii="Arial" w:hAnsi="Arial" w:cs="Arial"/>
          <w:color w:val="161718" w:themeColor="text1"/>
          <w:szCs w:val="24"/>
        </w:rPr>
      </w:pPr>
      <w:r w:rsidRPr="00C91BFA">
        <w:rPr>
          <w:rFonts w:ascii="Arial" w:hAnsi="Arial" w:cs="Arial"/>
          <w:noProof/>
          <w:color w:val="auto"/>
          <w:szCs w:val="24"/>
        </w:rPr>
        <mc:AlternateContent>
          <mc:Choice Requires="wps">
            <w:drawing>
              <wp:inline distT="0" distB="0" distL="0" distR="0" wp14:anchorId="7A662FC5" wp14:editId="3D4391CD">
                <wp:extent cx="5667375" cy="685800"/>
                <wp:effectExtent l="0" t="0" r="28575" b="1905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216972059"/>
                              <w:temporary/>
                              <w:showingPlcHdr/>
                              <w15:appearance w15:val="hidden"/>
                            </w:sdtPr>
                            <w:sdtContent>
                              <w:p w14:paraId="02477839" w14:textId="77777777" w:rsidR="00154C38" w:rsidRDefault="00154C38" w:rsidP="00AA076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A662FC5" id="_x0000_s1047"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U+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WWI58lpBfURmHYzKxUlDowX3i5IeVcuo/7nnTlKiPxrszvV0Po8yT868uJqh&#10;4y4j1WWEG4FQjAZKRnMT0mhE4gzcYhcblQh+zuSUM6ox8X6anCj3Sz/dep7v9SM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EKrBT4XAgAAJwQAAA4AAAAAAAAAAAAAAAAALgIAAGRycy9lMm9Eb2MueG1sUEsBAi0AFAAGAAgA&#10;AAAhANJnyAncAAAABQEAAA8AAAAAAAAAAAAAAAAAcQQAAGRycy9kb3ducmV2LnhtbFBLBQYAAAAA&#10;BAAEAPMAAAB6BQAAAAA=&#10;">
                <v:textbox>
                  <w:txbxContent>
                    <w:sdt>
                      <w:sdtPr>
                        <w:id w:val="-216972059"/>
                        <w:temporary/>
                        <w:showingPlcHdr/>
                        <w15:appearance w15:val="hidden"/>
                      </w:sdtPr>
                      <w:sdtContent>
                        <w:p w14:paraId="02477839" w14:textId="77777777" w:rsidR="00154C38" w:rsidRDefault="00154C38" w:rsidP="00AA076D">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75B3E57B" w14:textId="77777777" w:rsidR="00AA076D" w:rsidRPr="00C91BFA" w:rsidRDefault="00AA076D" w:rsidP="00AA076D">
      <w:pPr>
        <w:pStyle w:val="ListParagraph"/>
        <w:rPr>
          <w:rFonts w:ascii="Arial" w:hAnsi="Arial" w:cs="Arial"/>
          <w:color w:val="161718" w:themeColor="text1"/>
          <w:szCs w:val="24"/>
        </w:rPr>
      </w:pPr>
    </w:p>
    <w:p w14:paraId="11778BA9" w14:textId="77777777" w:rsidR="00485E48" w:rsidRPr="00C91BFA" w:rsidRDefault="000B78F3" w:rsidP="00D72DEF">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Do local employers support the program beyond advisory committee participation?  If so, please summarize evidence that local employers have supported the program via recruiting events, donations, grants, etc.</w:t>
      </w:r>
    </w:p>
    <w:p w14:paraId="32357C21" w14:textId="77777777" w:rsidR="00545A8D" w:rsidRPr="00C91BFA" w:rsidRDefault="000B78F3" w:rsidP="007525A9">
      <w:pPr>
        <w:pStyle w:val="ListParagraph"/>
        <w:rPr>
          <w:rFonts w:ascii="Arial" w:hAnsi="Arial" w:cs="Arial"/>
          <w:b/>
          <w:color w:val="auto"/>
          <w:szCs w:val="24"/>
        </w:rPr>
      </w:pPr>
      <w:r w:rsidRPr="00C91BFA">
        <w:rPr>
          <w:rFonts w:ascii="Arial" w:hAnsi="Arial" w:cs="Arial"/>
          <w:noProof/>
          <w:color w:val="auto"/>
          <w:szCs w:val="24"/>
        </w:rPr>
        <mc:AlternateContent>
          <mc:Choice Requires="wps">
            <w:drawing>
              <wp:inline distT="0" distB="0" distL="0" distR="0" wp14:anchorId="643D3B6A" wp14:editId="1C1D3876">
                <wp:extent cx="5667375" cy="685800"/>
                <wp:effectExtent l="0" t="0" r="28575" b="1905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169301156"/>
                              <w:temporary/>
                              <w:showingPlcHdr/>
                              <w15:appearance w15:val="hidden"/>
                            </w:sdtPr>
                            <w:sdtContent>
                              <w:p w14:paraId="2F38D4CD" w14:textId="77777777" w:rsidR="00154C38" w:rsidRDefault="00154C38" w:rsidP="000B78F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643D3B6A" id="_x0000_s1048"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HV1x/8XAgAAJwQAAA4AAAAAAAAAAAAAAAAALgIAAGRycy9lMm9Eb2MueG1sUEsBAi0AFAAGAAgA&#10;AAAhANJnyAncAAAABQEAAA8AAAAAAAAAAAAAAAAAcQQAAGRycy9kb3ducmV2LnhtbFBLBQYAAAAA&#10;BAAEAPMAAAB6BQAAAAA=&#10;">
                <v:textbox>
                  <w:txbxContent>
                    <w:sdt>
                      <w:sdtPr>
                        <w:id w:val="1169301156"/>
                        <w:temporary/>
                        <w:showingPlcHdr/>
                        <w15:appearance w15:val="hidden"/>
                      </w:sdtPr>
                      <w:sdtContent>
                        <w:p w14:paraId="2F38D4CD" w14:textId="77777777" w:rsidR="00154C38" w:rsidRDefault="00154C38" w:rsidP="000B78F3">
                          <w: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545A8D" w:rsidRPr="00C91BFA">
        <w:rPr>
          <w:rFonts w:ascii="Arial" w:hAnsi="Arial" w:cs="Arial"/>
          <w:color w:val="auto"/>
          <w:szCs w:val="24"/>
        </w:rPr>
        <w:br w:type="page"/>
      </w:r>
    </w:p>
    <w:p w14:paraId="48E7DE7F" w14:textId="77777777" w:rsidR="003E0DE5" w:rsidRPr="006F78B4" w:rsidRDefault="00005008" w:rsidP="006F78B4">
      <w:pPr>
        <w:pStyle w:val="Heading1"/>
      </w:pPr>
      <w:bookmarkStart w:id="15" w:name="_Toc125714349"/>
      <w:r w:rsidRPr="006F78B4">
        <w:lastRenderedPageBreak/>
        <w:t>Part V – Assessment and Continuous Improvement</w:t>
      </w:r>
      <w:bookmarkEnd w:id="15"/>
    </w:p>
    <w:p w14:paraId="024F862E" w14:textId="77777777" w:rsidR="0043774A" w:rsidRPr="00C91BFA" w:rsidRDefault="0043774A" w:rsidP="0043774A">
      <w:pPr>
        <w:rPr>
          <w:rFonts w:ascii="Arial" w:hAnsi="Arial" w:cs="Arial"/>
          <w:color w:val="auto"/>
          <w:szCs w:val="24"/>
        </w:rPr>
      </w:pPr>
    </w:p>
    <w:p w14:paraId="3FDB5699" w14:textId="77777777" w:rsidR="00782155" w:rsidRPr="00C91BFA" w:rsidRDefault="00782155" w:rsidP="00D72DEF">
      <w:pPr>
        <w:pStyle w:val="ListParagraph"/>
        <w:numPr>
          <w:ilvl w:val="0"/>
          <w:numId w:val="11"/>
        </w:numPr>
        <w:rPr>
          <w:rFonts w:ascii="Arial" w:hAnsi="Arial" w:cs="Arial"/>
          <w:color w:val="auto"/>
          <w:szCs w:val="24"/>
        </w:rPr>
      </w:pPr>
      <w:r w:rsidRPr="00C91BFA">
        <w:rPr>
          <w:rFonts w:ascii="Arial" w:hAnsi="Arial" w:cs="Arial"/>
          <w:color w:val="auto"/>
          <w:szCs w:val="24"/>
        </w:rPr>
        <w:t>Please list the Program-Level Student Learning Outcomes, as captured in the annual academic assessment reports and in the Academic Catalog.</w:t>
      </w:r>
    </w:p>
    <w:p w14:paraId="5C95F4CA" w14:textId="77777777" w:rsidR="00782155" w:rsidRPr="00C91BFA" w:rsidRDefault="00782155" w:rsidP="00782155">
      <w:pPr>
        <w:pStyle w:val="ListParagraph"/>
        <w:rPr>
          <w:rFonts w:ascii="Arial" w:hAnsi="Arial" w:cs="Arial"/>
          <w:color w:val="auto"/>
          <w:szCs w:val="24"/>
        </w:rPr>
      </w:pPr>
    </w:p>
    <w:p w14:paraId="7FDCC59E"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1 –</w:t>
      </w:r>
    </w:p>
    <w:p w14:paraId="53962F3D"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2 –</w:t>
      </w:r>
    </w:p>
    <w:p w14:paraId="439F2647"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3 –</w:t>
      </w:r>
    </w:p>
    <w:p w14:paraId="4B8C59F1"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4 –</w:t>
      </w:r>
    </w:p>
    <w:p w14:paraId="62635ED2"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5 –</w:t>
      </w:r>
    </w:p>
    <w:p w14:paraId="19398A30"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6 –</w:t>
      </w:r>
    </w:p>
    <w:p w14:paraId="4F771C7E" w14:textId="77777777" w:rsidR="00782155" w:rsidRPr="00C91BFA" w:rsidRDefault="00782155" w:rsidP="00782155">
      <w:pPr>
        <w:pStyle w:val="ListParagraph"/>
        <w:rPr>
          <w:rFonts w:ascii="Arial" w:hAnsi="Arial" w:cs="Arial"/>
          <w:color w:val="auto"/>
          <w:szCs w:val="24"/>
        </w:rPr>
      </w:pPr>
      <w:r w:rsidRPr="00C91BFA">
        <w:rPr>
          <w:rFonts w:ascii="Arial" w:hAnsi="Arial" w:cs="Arial"/>
          <w:color w:val="auto"/>
          <w:szCs w:val="24"/>
        </w:rPr>
        <w:t>P-SLO 7</w:t>
      </w:r>
    </w:p>
    <w:p w14:paraId="278CEB70" w14:textId="77777777" w:rsidR="00782155" w:rsidRPr="00C91BFA" w:rsidRDefault="00782155" w:rsidP="00782155">
      <w:pPr>
        <w:pStyle w:val="ListParagraph"/>
        <w:rPr>
          <w:rFonts w:ascii="Arial" w:hAnsi="Arial" w:cs="Arial"/>
          <w:color w:val="auto"/>
          <w:szCs w:val="24"/>
        </w:rPr>
      </w:pPr>
    </w:p>
    <w:p w14:paraId="6430DD1C" w14:textId="77777777" w:rsidR="00662F33" w:rsidRPr="00C91BFA" w:rsidRDefault="00822FD4"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In addition to graduate testing and indirect surveys, the VCCS expects for two-year programs to assess general education outcomes.  </w:t>
      </w:r>
      <w:r w:rsidR="00662F33" w:rsidRPr="00C91BFA">
        <w:rPr>
          <w:rFonts w:ascii="Arial" w:hAnsi="Arial" w:cs="Arial"/>
          <w:color w:val="161718" w:themeColor="text1"/>
          <w:szCs w:val="24"/>
        </w:rPr>
        <w:t xml:space="preserve">For </w:t>
      </w:r>
      <w:r w:rsidRPr="00C91BFA">
        <w:rPr>
          <w:rFonts w:ascii="Arial" w:hAnsi="Arial" w:cs="Arial"/>
          <w:color w:val="161718" w:themeColor="text1"/>
          <w:szCs w:val="24"/>
        </w:rPr>
        <w:t xml:space="preserve">your </w:t>
      </w:r>
      <w:r w:rsidR="00662F33" w:rsidRPr="00C91BFA">
        <w:rPr>
          <w:rFonts w:ascii="Arial" w:hAnsi="Arial" w:cs="Arial"/>
          <w:color w:val="161718" w:themeColor="text1"/>
          <w:szCs w:val="24"/>
        </w:rPr>
        <w:t xml:space="preserve">two-year degree programs (AA, AS, AAS, AFA), how are general education outcomes measured?  </w:t>
      </w:r>
      <w:r w:rsidRPr="00C91BFA">
        <w:rPr>
          <w:rFonts w:ascii="Arial" w:hAnsi="Arial" w:cs="Arial"/>
          <w:color w:val="161718" w:themeColor="text1"/>
          <w:szCs w:val="24"/>
        </w:rPr>
        <w:t xml:space="preserve">If your program is not a two-year program, please indicate that below.  </w:t>
      </w:r>
      <w:r w:rsidR="00662F33" w:rsidRPr="00C91BFA">
        <w:rPr>
          <w:rFonts w:ascii="Arial" w:hAnsi="Arial" w:cs="Arial"/>
          <w:color w:val="161718" w:themeColor="text1"/>
          <w:szCs w:val="24"/>
        </w:rPr>
        <w:t>Please select all that apply.</w:t>
      </w:r>
    </w:p>
    <w:p w14:paraId="419F6891" w14:textId="77777777" w:rsidR="00662F33" w:rsidRPr="00C91BFA" w:rsidRDefault="00662F33" w:rsidP="00822FD4">
      <w:pPr>
        <w:pStyle w:val="ListParagraph"/>
        <w:rPr>
          <w:rFonts w:ascii="Arial" w:hAnsi="Arial" w:cs="Arial"/>
          <w:szCs w:val="24"/>
        </w:rPr>
      </w:pPr>
    </w:p>
    <w:p w14:paraId="1B7B6403" w14:textId="77777777" w:rsidR="00822FD4" w:rsidRPr="00C91BFA" w:rsidRDefault="00000000" w:rsidP="00471A7D">
      <w:pPr>
        <w:pStyle w:val="ListParagraph"/>
        <w:spacing w:line="240" w:lineRule="auto"/>
        <w:rPr>
          <w:rFonts w:ascii="Arial" w:hAnsi="Arial" w:cs="Arial"/>
          <w:color w:val="auto"/>
          <w:szCs w:val="24"/>
        </w:rPr>
      </w:pPr>
      <w:sdt>
        <w:sdtPr>
          <w:rPr>
            <w:rFonts w:ascii="Arial" w:hAnsi="Arial" w:cs="Arial"/>
            <w:color w:val="auto"/>
            <w:szCs w:val="24"/>
          </w:rPr>
          <w:id w:val="356240189"/>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822FD4" w:rsidRPr="00C91BFA">
        <w:rPr>
          <w:rFonts w:ascii="Arial" w:hAnsi="Arial" w:cs="Arial"/>
          <w:color w:val="auto"/>
          <w:szCs w:val="24"/>
        </w:rPr>
        <w:t>Course-embedded assessments</w:t>
      </w:r>
      <w:r w:rsidR="008D66BF" w:rsidRPr="00C91BFA">
        <w:rPr>
          <w:rFonts w:ascii="Arial" w:hAnsi="Arial" w:cs="Arial"/>
          <w:color w:val="auto"/>
          <w:szCs w:val="24"/>
        </w:rPr>
        <w:t xml:space="preserve"> in majors-related courses</w:t>
      </w:r>
      <w:r w:rsidR="00822FD4" w:rsidRPr="00C91BFA">
        <w:rPr>
          <w:rFonts w:ascii="Arial" w:hAnsi="Arial" w:cs="Arial"/>
          <w:color w:val="auto"/>
          <w:szCs w:val="24"/>
        </w:rPr>
        <w:t xml:space="preserve"> (e.g., quizzes, tests, projects);</w:t>
      </w:r>
    </w:p>
    <w:p w14:paraId="67B878B1" w14:textId="77777777" w:rsidR="00471A7D" w:rsidRPr="00C91BFA" w:rsidRDefault="00000000" w:rsidP="00471A7D">
      <w:pPr>
        <w:pStyle w:val="ListParagraph"/>
        <w:spacing w:line="240" w:lineRule="auto"/>
        <w:rPr>
          <w:rFonts w:ascii="Arial" w:hAnsi="Arial" w:cs="Arial"/>
          <w:color w:val="auto"/>
          <w:szCs w:val="24"/>
        </w:rPr>
      </w:pPr>
      <w:sdt>
        <w:sdtPr>
          <w:rPr>
            <w:rFonts w:ascii="Arial" w:hAnsi="Arial" w:cs="Arial"/>
            <w:color w:val="auto"/>
            <w:szCs w:val="24"/>
          </w:rPr>
          <w:id w:val="-1204094022"/>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8D66BF" w:rsidRPr="00C91BFA">
        <w:rPr>
          <w:rFonts w:ascii="Arial" w:hAnsi="Arial" w:cs="Arial"/>
          <w:color w:val="auto"/>
          <w:szCs w:val="24"/>
        </w:rPr>
        <w:t>Course-embedded assessments in general education core courses</w:t>
      </w:r>
      <w:r w:rsidR="00471A7D" w:rsidRPr="00C91BFA">
        <w:rPr>
          <w:rFonts w:ascii="Arial" w:hAnsi="Arial" w:cs="Arial"/>
          <w:color w:val="auto"/>
          <w:szCs w:val="24"/>
        </w:rPr>
        <w:t>;</w:t>
      </w:r>
    </w:p>
    <w:p w14:paraId="2AFB0195" w14:textId="77777777" w:rsidR="00822FD4" w:rsidRPr="00C91BFA" w:rsidRDefault="00000000" w:rsidP="00471A7D">
      <w:pPr>
        <w:pStyle w:val="ListParagraph"/>
        <w:spacing w:line="240" w:lineRule="auto"/>
        <w:rPr>
          <w:rFonts w:ascii="Arial" w:hAnsi="Arial" w:cs="Arial"/>
          <w:color w:val="auto"/>
          <w:szCs w:val="24"/>
        </w:rPr>
      </w:pPr>
      <w:sdt>
        <w:sdtPr>
          <w:rPr>
            <w:rFonts w:ascii="Arial" w:hAnsi="Arial" w:cs="Arial"/>
            <w:color w:val="auto"/>
            <w:szCs w:val="24"/>
          </w:rPr>
          <w:id w:val="1915899919"/>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822FD4" w:rsidRPr="00C91BFA">
        <w:rPr>
          <w:rFonts w:ascii="Arial" w:hAnsi="Arial" w:cs="Arial"/>
          <w:color w:val="auto"/>
          <w:szCs w:val="24"/>
        </w:rPr>
        <w:t>Clinical experiences (i.e., Civic Engagement); and/or</w:t>
      </w:r>
    </w:p>
    <w:p w14:paraId="7A787E74" w14:textId="77777777" w:rsidR="00822FD4" w:rsidRPr="00C91BFA" w:rsidRDefault="00000000" w:rsidP="00471A7D">
      <w:pPr>
        <w:pStyle w:val="ListParagraph"/>
        <w:spacing w:line="240" w:lineRule="auto"/>
        <w:rPr>
          <w:rFonts w:ascii="Arial" w:hAnsi="Arial" w:cs="Arial"/>
          <w:color w:val="auto"/>
          <w:szCs w:val="24"/>
        </w:rPr>
      </w:pPr>
      <w:sdt>
        <w:sdtPr>
          <w:rPr>
            <w:rFonts w:ascii="Arial" w:hAnsi="Arial" w:cs="Arial"/>
            <w:color w:val="auto"/>
            <w:szCs w:val="24"/>
          </w:rPr>
          <w:id w:val="-141978777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822FD4" w:rsidRPr="00C91BFA">
        <w:rPr>
          <w:rFonts w:ascii="Arial" w:hAnsi="Arial" w:cs="Arial"/>
          <w:color w:val="auto"/>
          <w:szCs w:val="24"/>
        </w:rPr>
        <w:t>Internships (i.e., Civic Engagement).</w:t>
      </w:r>
    </w:p>
    <w:p w14:paraId="7B98135C" w14:textId="77777777" w:rsidR="00822FD4" w:rsidRPr="00C91BFA" w:rsidRDefault="00000000" w:rsidP="00471A7D">
      <w:pPr>
        <w:pStyle w:val="ListParagraph"/>
        <w:spacing w:line="240" w:lineRule="auto"/>
        <w:rPr>
          <w:rFonts w:ascii="Arial" w:hAnsi="Arial" w:cs="Arial"/>
          <w:color w:val="auto"/>
          <w:szCs w:val="24"/>
        </w:rPr>
      </w:pPr>
      <w:sdt>
        <w:sdtPr>
          <w:rPr>
            <w:rFonts w:ascii="Arial" w:hAnsi="Arial" w:cs="Arial"/>
            <w:color w:val="auto"/>
            <w:szCs w:val="24"/>
          </w:rPr>
          <w:id w:val="137010843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633A9C" w:rsidRPr="00C91BFA">
        <w:rPr>
          <w:rFonts w:ascii="Arial" w:hAnsi="Arial" w:cs="Arial"/>
          <w:color w:val="auto"/>
          <w:szCs w:val="24"/>
        </w:rPr>
        <w:t xml:space="preserve"> </w:t>
      </w:r>
      <w:r w:rsidR="00822FD4" w:rsidRPr="00C91BFA">
        <w:rPr>
          <w:rFonts w:ascii="Arial" w:hAnsi="Arial" w:cs="Arial"/>
          <w:color w:val="auto"/>
          <w:szCs w:val="24"/>
        </w:rPr>
        <w:t>My program is not a two-year academic program.</w:t>
      </w:r>
    </w:p>
    <w:p w14:paraId="142BADEE" w14:textId="77777777" w:rsidR="00822FD4" w:rsidRPr="00C91BFA" w:rsidRDefault="00822FD4" w:rsidP="00822FD4">
      <w:pPr>
        <w:pStyle w:val="ListParagraph"/>
        <w:rPr>
          <w:rFonts w:ascii="Arial" w:hAnsi="Arial" w:cs="Arial"/>
          <w:szCs w:val="24"/>
        </w:rPr>
      </w:pPr>
    </w:p>
    <w:p w14:paraId="6ABC4086" w14:textId="77777777" w:rsidR="00E04550" w:rsidRPr="00C91BFA" w:rsidRDefault="00E04550"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If you assess general education outcomes in your majors-related courses, please summarize the results of your assessments or indicate you do not measure general education outcomes </w:t>
      </w:r>
      <w:r w:rsidR="00633A9C" w:rsidRPr="00C91BFA">
        <w:rPr>
          <w:rFonts w:ascii="Arial" w:hAnsi="Arial" w:cs="Arial"/>
          <w:color w:val="161718" w:themeColor="text1"/>
          <w:szCs w:val="24"/>
        </w:rPr>
        <w:t xml:space="preserve">in your majors-related courses </w:t>
      </w:r>
      <w:r w:rsidRPr="00C91BFA">
        <w:rPr>
          <w:rFonts w:ascii="Arial" w:hAnsi="Arial" w:cs="Arial"/>
          <w:color w:val="161718" w:themeColor="text1"/>
          <w:szCs w:val="24"/>
        </w:rPr>
        <w:t>below.</w:t>
      </w:r>
    </w:p>
    <w:p w14:paraId="5304564E" w14:textId="77777777" w:rsidR="00E04550" w:rsidRPr="00C91BFA" w:rsidRDefault="00E04550" w:rsidP="00E04550">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280BD060" wp14:editId="6845AD9E">
                <wp:extent cx="5667375" cy="685800"/>
                <wp:effectExtent l="0" t="0" r="28575" b="1905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23B2A82B" w14:textId="77777777" w:rsidR="00154C38" w:rsidRDefault="00154C38" w:rsidP="00E04550"/>
                        </w:txbxContent>
                      </wps:txbx>
                      <wps:bodyPr rot="0" vert="horz" wrap="square" lIns="91440" tIns="45720" rIns="91440" bIns="45720" anchor="t" anchorCtr="0">
                        <a:noAutofit/>
                      </wps:bodyPr>
                    </wps:wsp>
                  </a:graphicData>
                </a:graphic>
              </wp:inline>
            </w:drawing>
          </mc:Choice>
          <mc:Fallback>
            <w:pict>
              <v:shape w14:anchorId="280BD060" id="_x0000_s1049"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KfCqQkXAgAAJwQAAA4AAAAAAAAAAAAAAAAALgIAAGRycy9lMm9Eb2MueG1sUEsBAi0AFAAGAAgA&#10;AAAhANJnyAncAAAABQEAAA8AAAAAAAAAAAAAAAAAcQQAAGRycy9kb3ducmV2LnhtbFBLBQYAAAAA&#10;BAAEAPMAAAB6BQAAAAA=&#10;">
                <v:textbox>
                  <w:txbxContent>
                    <w:p w14:paraId="23B2A82B" w14:textId="77777777" w:rsidR="00154C38" w:rsidRDefault="00154C38" w:rsidP="00E04550"/>
                  </w:txbxContent>
                </v:textbox>
                <w10:anchorlock/>
              </v:shape>
            </w:pict>
          </mc:Fallback>
        </mc:AlternateContent>
      </w:r>
    </w:p>
    <w:p w14:paraId="686FD150" w14:textId="77777777" w:rsidR="00E04550" w:rsidRPr="00C91BFA" w:rsidRDefault="00E04550" w:rsidP="00E04550">
      <w:pPr>
        <w:pStyle w:val="ListParagraph"/>
        <w:rPr>
          <w:rFonts w:ascii="Arial" w:hAnsi="Arial" w:cs="Arial"/>
          <w:szCs w:val="24"/>
        </w:rPr>
      </w:pPr>
    </w:p>
    <w:p w14:paraId="24BDE83E" w14:textId="77777777" w:rsidR="00545A8D" w:rsidRPr="00C91BFA" w:rsidRDefault="00782155"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Are there specializations, as part of the parent program of study? If so, in the text box below, </w:t>
      </w:r>
      <w:r w:rsidR="0043774A" w:rsidRPr="00C91BFA">
        <w:rPr>
          <w:rFonts w:ascii="Arial" w:hAnsi="Arial" w:cs="Arial"/>
          <w:color w:val="161718" w:themeColor="text1"/>
          <w:szCs w:val="24"/>
        </w:rPr>
        <w:t xml:space="preserve">please </w:t>
      </w:r>
      <w:r w:rsidRPr="00C91BFA">
        <w:rPr>
          <w:rFonts w:ascii="Arial" w:hAnsi="Arial" w:cs="Arial"/>
          <w:color w:val="161718" w:themeColor="text1"/>
          <w:szCs w:val="24"/>
        </w:rPr>
        <w:t>list the specializations</w:t>
      </w:r>
      <w:r w:rsidR="000B78CB" w:rsidRPr="00C91BFA">
        <w:rPr>
          <w:rFonts w:ascii="Arial" w:hAnsi="Arial" w:cs="Arial"/>
          <w:color w:val="161718" w:themeColor="text1"/>
          <w:szCs w:val="24"/>
        </w:rPr>
        <w:t xml:space="preserve"> with </w:t>
      </w:r>
      <w:r w:rsidR="0043774A" w:rsidRPr="00C91BFA">
        <w:rPr>
          <w:rFonts w:ascii="Arial" w:hAnsi="Arial" w:cs="Arial"/>
          <w:color w:val="161718" w:themeColor="text1"/>
          <w:szCs w:val="24"/>
        </w:rPr>
        <w:t>unique P-SLOs (only those P-SLOs that differ from the parent program)</w:t>
      </w:r>
      <w:r w:rsidR="00E3444A" w:rsidRPr="00C91BFA">
        <w:rPr>
          <w:rFonts w:ascii="Arial" w:hAnsi="Arial" w:cs="Arial"/>
          <w:color w:val="161718" w:themeColor="text1"/>
          <w:szCs w:val="24"/>
        </w:rPr>
        <w:t>, and explain the differences between the parent program and specialization(s).</w:t>
      </w:r>
    </w:p>
    <w:p w14:paraId="248367DE" w14:textId="77777777" w:rsidR="00471A7D" w:rsidRPr="00C91BFA" w:rsidRDefault="00471A7D" w:rsidP="00471A7D">
      <w:pPr>
        <w:spacing w:line="240" w:lineRule="auto"/>
        <w:ind w:left="720"/>
        <w:rPr>
          <w:rFonts w:ascii="Arial" w:hAnsi="Arial" w:cs="Arial"/>
          <w:color w:val="auto"/>
          <w:szCs w:val="24"/>
        </w:rPr>
      </w:pPr>
    </w:p>
    <w:p w14:paraId="60348537"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226382665"/>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59E77974"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017423785"/>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202B3541" w14:textId="77777777" w:rsidR="00782155" w:rsidRPr="00C91BFA" w:rsidRDefault="00782155" w:rsidP="00782155">
      <w:pPr>
        <w:pStyle w:val="ListParagraph"/>
        <w:rPr>
          <w:rFonts w:ascii="Arial" w:hAnsi="Arial" w:cs="Arial"/>
          <w:color w:val="161718" w:themeColor="text1"/>
          <w:szCs w:val="24"/>
        </w:rPr>
      </w:pPr>
    </w:p>
    <w:p w14:paraId="34A6B77C" w14:textId="77777777" w:rsidR="00782155" w:rsidRPr="00C91BFA" w:rsidRDefault="00782155" w:rsidP="00782155">
      <w:pPr>
        <w:pStyle w:val="ListParagraph"/>
        <w:rPr>
          <w:rFonts w:ascii="Arial" w:hAnsi="Arial" w:cs="Arial"/>
          <w:szCs w:val="24"/>
        </w:rPr>
      </w:pPr>
      <w:r w:rsidRPr="00C91BFA">
        <w:rPr>
          <w:rFonts w:ascii="Arial" w:hAnsi="Arial" w:cs="Arial"/>
          <w:noProof/>
          <w:color w:val="auto"/>
          <w:szCs w:val="24"/>
        </w:rPr>
        <w:lastRenderedPageBreak/>
        <mc:AlternateContent>
          <mc:Choice Requires="wps">
            <w:drawing>
              <wp:inline distT="0" distB="0" distL="0" distR="0" wp14:anchorId="54226FD2" wp14:editId="4828BAEF">
                <wp:extent cx="5667375" cy="685800"/>
                <wp:effectExtent l="0" t="0" r="28575" b="1905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136139AD" w14:textId="77777777" w:rsidR="00154C38" w:rsidRDefault="00154C38" w:rsidP="00782155"/>
                        </w:txbxContent>
                      </wps:txbx>
                      <wps:bodyPr rot="0" vert="horz" wrap="square" lIns="91440" tIns="45720" rIns="91440" bIns="45720" anchor="t" anchorCtr="0">
                        <a:noAutofit/>
                      </wps:bodyPr>
                    </wps:wsp>
                  </a:graphicData>
                </a:graphic>
              </wp:inline>
            </w:drawing>
          </mc:Choice>
          <mc:Fallback>
            <w:pict>
              <v:shape w14:anchorId="54226FD2" id="_x0000_s1050"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FrPM6cXAgAAJwQAAA4AAAAAAAAAAAAAAAAALgIAAGRycy9lMm9Eb2MueG1sUEsBAi0AFAAGAAgA&#10;AAAhANJnyAncAAAABQEAAA8AAAAAAAAAAAAAAAAAcQQAAGRycy9kb3ducmV2LnhtbFBLBQYAAAAA&#10;BAAEAPMAAAB6BQAAAAA=&#10;">
                <v:textbox>
                  <w:txbxContent>
                    <w:p w14:paraId="136139AD" w14:textId="77777777" w:rsidR="00154C38" w:rsidRDefault="00154C38" w:rsidP="00782155"/>
                  </w:txbxContent>
                </v:textbox>
                <w10:anchorlock/>
              </v:shape>
            </w:pict>
          </mc:Fallback>
        </mc:AlternateContent>
      </w:r>
    </w:p>
    <w:p w14:paraId="7AD9E4B6" w14:textId="77777777" w:rsidR="00782155" w:rsidRPr="00C91BFA" w:rsidRDefault="00782155" w:rsidP="00782155">
      <w:pPr>
        <w:pStyle w:val="ListParagraph"/>
        <w:rPr>
          <w:rFonts w:ascii="Arial" w:hAnsi="Arial" w:cs="Arial"/>
          <w:szCs w:val="24"/>
        </w:rPr>
      </w:pPr>
    </w:p>
    <w:p w14:paraId="14282410" w14:textId="77777777" w:rsidR="0043774A" w:rsidRPr="00C91BFA" w:rsidRDefault="007C0A8D" w:rsidP="00D72DEF">
      <w:pPr>
        <w:pStyle w:val="ListParagraph"/>
        <w:numPr>
          <w:ilvl w:val="0"/>
          <w:numId w:val="11"/>
        </w:numPr>
        <w:rPr>
          <w:rFonts w:ascii="Arial" w:hAnsi="Arial" w:cs="Arial"/>
          <w:szCs w:val="24"/>
        </w:rPr>
      </w:pPr>
      <w:r w:rsidRPr="00C91BFA">
        <w:rPr>
          <w:rFonts w:ascii="Arial" w:hAnsi="Arial" w:cs="Arial"/>
          <w:color w:val="161718" w:themeColor="text1"/>
          <w:szCs w:val="24"/>
        </w:rPr>
        <w:t>Are there short-term credentials</w:t>
      </w:r>
      <w:r w:rsidR="0043774A" w:rsidRPr="00C91BFA">
        <w:rPr>
          <w:rFonts w:ascii="Arial" w:hAnsi="Arial" w:cs="Arial"/>
          <w:color w:val="161718" w:themeColor="text1"/>
          <w:szCs w:val="24"/>
        </w:rPr>
        <w:t xml:space="preserve"> (Certificates or CSCs)</w:t>
      </w:r>
      <w:r w:rsidRPr="00C91BFA">
        <w:rPr>
          <w:rFonts w:ascii="Arial" w:hAnsi="Arial" w:cs="Arial"/>
          <w:color w:val="161718" w:themeColor="text1"/>
          <w:szCs w:val="24"/>
        </w:rPr>
        <w:t>, as part of the parent program of study?</w:t>
      </w:r>
      <w:r w:rsidR="0043774A" w:rsidRPr="00C91BFA">
        <w:rPr>
          <w:rFonts w:ascii="Arial" w:hAnsi="Arial" w:cs="Arial"/>
          <w:color w:val="161718" w:themeColor="text1"/>
          <w:szCs w:val="24"/>
        </w:rPr>
        <w:t xml:space="preserve">  If so, in the text box below, please list the </w:t>
      </w:r>
      <w:r w:rsidR="000B78CB" w:rsidRPr="00C91BFA">
        <w:rPr>
          <w:rFonts w:ascii="Arial" w:hAnsi="Arial" w:cs="Arial"/>
          <w:color w:val="161718" w:themeColor="text1"/>
          <w:szCs w:val="24"/>
        </w:rPr>
        <w:t xml:space="preserve">stackable credentials with </w:t>
      </w:r>
      <w:r w:rsidR="0043774A" w:rsidRPr="00C91BFA">
        <w:rPr>
          <w:rFonts w:ascii="Arial" w:hAnsi="Arial" w:cs="Arial"/>
          <w:color w:val="161718" w:themeColor="text1"/>
          <w:szCs w:val="24"/>
        </w:rPr>
        <w:t>unique P-</w:t>
      </w:r>
      <w:r w:rsidR="000B78CB" w:rsidRPr="00C91BFA">
        <w:rPr>
          <w:rFonts w:ascii="Arial" w:hAnsi="Arial" w:cs="Arial"/>
          <w:color w:val="161718" w:themeColor="text1"/>
          <w:szCs w:val="24"/>
        </w:rPr>
        <w:t xml:space="preserve">SLOs </w:t>
      </w:r>
      <w:r w:rsidR="0043774A" w:rsidRPr="00C91BFA">
        <w:rPr>
          <w:rFonts w:ascii="Arial" w:hAnsi="Arial" w:cs="Arial"/>
          <w:color w:val="161718" w:themeColor="text1"/>
          <w:szCs w:val="24"/>
        </w:rPr>
        <w:t>(only those P-SLOs that differ from the parent program)</w:t>
      </w:r>
      <w:r w:rsidR="00E3444A" w:rsidRPr="00C91BFA">
        <w:rPr>
          <w:rFonts w:ascii="Arial" w:hAnsi="Arial" w:cs="Arial"/>
          <w:color w:val="161718" w:themeColor="text1"/>
          <w:szCs w:val="24"/>
        </w:rPr>
        <w:t xml:space="preserve"> and explain the differences between the parent program and short-term credential(s)</w:t>
      </w:r>
      <w:r w:rsidR="0043774A" w:rsidRPr="00C91BFA">
        <w:rPr>
          <w:rFonts w:ascii="Arial" w:hAnsi="Arial" w:cs="Arial"/>
          <w:color w:val="161718" w:themeColor="text1"/>
          <w:szCs w:val="24"/>
        </w:rPr>
        <w:t>.</w:t>
      </w:r>
    </w:p>
    <w:p w14:paraId="62FC3CB9" w14:textId="77777777" w:rsidR="00471A7D" w:rsidRPr="00C91BFA" w:rsidRDefault="00471A7D" w:rsidP="00471A7D">
      <w:pPr>
        <w:pStyle w:val="ListParagraph"/>
        <w:spacing w:line="240" w:lineRule="auto"/>
        <w:rPr>
          <w:rFonts w:ascii="Arial" w:hAnsi="Arial" w:cs="Arial"/>
          <w:color w:val="auto"/>
          <w:szCs w:val="24"/>
        </w:rPr>
      </w:pPr>
    </w:p>
    <w:p w14:paraId="01B266EB"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66778747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3422F374"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941726234"/>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3BE277D1" w14:textId="77777777" w:rsidR="00782155" w:rsidRPr="00C91BFA" w:rsidRDefault="00782155" w:rsidP="00782155">
      <w:pPr>
        <w:pStyle w:val="ListParagraph"/>
        <w:rPr>
          <w:rFonts w:ascii="Arial" w:hAnsi="Arial" w:cs="Arial"/>
          <w:szCs w:val="24"/>
        </w:rPr>
      </w:pPr>
    </w:p>
    <w:p w14:paraId="7A1B7320" w14:textId="77777777" w:rsidR="0043774A" w:rsidRPr="00C91BFA" w:rsidRDefault="0043774A" w:rsidP="00782155">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5D982F06" wp14:editId="3250EEF8">
                <wp:extent cx="5667375" cy="685800"/>
                <wp:effectExtent l="0" t="0" r="28575" b="1905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3ACBE18F" w14:textId="77777777" w:rsidR="00154C38" w:rsidRDefault="00154C38" w:rsidP="0043774A"/>
                        </w:txbxContent>
                      </wps:txbx>
                      <wps:bodyPr rot="0" vert="horz" wrap="square" lIns="91440" tIns="45720" rIns="91440" bIns="45720" anchor="t" anchorCtr="0">
                        <a:noAutofit/>
                      </wps:bodyPr>
                    </wps:wsp>
                  </a:graphicData>
                </a:graphic>
              </wp:inline>
            </w:drawing>
          </mc:Choice>
          <mc:Fallback>
            <w:pict>
              <v:shape w14:anchorId="5D982F06" id="_x0000_s1051"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1R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pRTAMfRF4rqI/IrINRuThpaLTgflHSo2oZ9T/33ElK9EeD3bmezudR5smZF1cz&#10;dNxlpLqMcCMQitFAyWhuQhqNSJyBW+xioxLBz5mcckY1Jt5PkxPlfumnW8/zvX4E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Ih4XVEXAgAAJwQAAA4AAAAAAAAAAAAAAAAALgIAAGRycy9lMm9Eb2MueG1sUEsBAi0AFAAGAAgA&#10;AAAhANJnyAncAAAABQEAAA8AAAAAAAAAAAAAAAAAcQQAAGRycy9kb3ducmV2LnhtbFBLBQYAAAAA&#10;BAAEAPMAAAB6BQAAAAA=&#10;">
                <v:textbox>
                  <w:txbxContent>
                    <w:p w14:paraId="3ACBE18F" w14:textId="77777777" w:rsidR="00154C38" w:rsidRDefault="00154C38" w:rsidP="0043774A"/>
                  </w:txbxContent>
                </v:textbox>
                <w10:anchorlock/>
              </v:shape>
            </w:pict>
          </mc:Fallback>
        </mc:AlternateContent>
      </w:r>
    </w:p>
    <w:p w14:paraId="0A1C898A" w14:textId="77777777" w:rsidR="0043774A" w:rsidRPr="00C91BFA" w:rsidRDefault="0043774A" w:rsidP="00782155">
      <w:pPr>
        <w:pStyle w:val="ListParagraph"/>
        <w:rPr>
          <w:rFonts w:ascii="Arial" w:hAnsi="Arial" w:cs="Arial"/>
          <w:szCs w:val="24"/>
        </w:rPr>
      </w:pPr>
    </w:p>
    <w:p w14:paraId="03D530CE" w14:textId="77777777" w:rsidR="0043774A" w:rsidRPr="00C91BFA" w:rsidRDefault="0043774A" w:rsidP="00D72DEF">
      <w:pPr>
        <w:pStyle w:val="ListParagraph"/>
        <w:numPr>
          <w:ilvl w:val="0"/>
          <w:numId w:val="11"/>
        </w:numPr>
        <w:rPr>
          <w:rFonts w:ascii="Arial" w:hAnsi="Arial" w:cs="Arial"/>
          <w:szCs w:val="24"/>
        </w:rPr>
      </w:pPr>
      <w:r w:rsidRPr="00C91BFA">
        <w:rPr>
          <w:rFonts w:ascii="Arial" w:hAnsi="Arial" w:cs="Arial"/>
          <w:color w:val="161718" w:themeColor="text1"/>
          <w:szCs w:val="24"/>
        </w:rPr>
        <w:t>Using the annual academic reports since the previous cycle, please summarize the results of program-level assessment over time.  What changes have been made?  What trends in student learning have you documented?</w:t>
      </w:r>
      <w:r w:rsidR="0039561E" w:rsidRPr="00C91BFA">
        <w:rPr>
          <w:rFonts w:ascii="Arial" w:hAnsi="Arial" w:cs="Arial"/>
          <w:color w:val="161718" w:themeColor="text1"/>
          <w:szCs w:val="24"/>
        </w:rPr>
        <w:t xml:space="preserve">  How have you measured continuous improvement in your program?</w:t>
      </w:r>
    </w:p>
    <w:p w14:paraId="24BDEEC2" w14:textId="77777777" w:rsidR="0043774A" w:rsidRPr="00C91BFA" w:rsidRDefault="0043774A" w:rsidP="0043774A">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65EC683F" wp14:editId="39683605">
                <wp:extent cx="5667375" cy="685800"/>
                <wp:effectExtent l="0" t="0" r="28575" b="1905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1C329155" w14:textId="77777777" w:rsidR="00154C38" w:rsidRDefault="00154C38" w:rsidP="0043774A"/>
                        </w:txbxContent>
                      </wps:txbx>
                      <wps:bodyPr rot="0" vert="horz" wrap="square" lIns="91440" tIns="45720" rIns="91440" bIns="45720" anchor="t" anchorCtr="0">
                        <a:noAutofit/>
                      </wps:bodyPr>
                    </wps:wsp>
                  </a:graphicData>
                </a:graphic>
              </wp:inline>
            </w:drawing>
          </mc:Choice>
          <mc:Fallback>
            <w:pict>
              <v:shape w14:anchorId="65EC683F" id="_x0000_s1052"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L+mn5AXAgAAJwQAAA4AAAAAAAAAAAAAAAAALgIAAGRycy9lMm9Eb2MueG1sUEsBAi0AFAAGAAgA&#10;AAAhANJnyAncAAAABQEAAA8AAAAAAAAAAAAAAAAAcQQAAGRycy9kb3ducmV2LnhtbFBLBQYAAAAA&#10;BAAEAPMAAAB6BQAAAAA=&#10;">
                <v:textbox>
                  <w:txbxContent>
                    <w:p w14:paraId="1C329155" w14:textId="77777777" w:rsidR="00154C38" w:rsidRDefault="00154C38" w:rsidP="0043774A"/>
                  </w:txbxContent>
                </v:textbox>
                <w10:anchorlock/>
              </v:shape>
            </w:pict>
          </mc:Fallback>
        </mc:AlternateContent>
      </w:r>
    </w:p>
    <w:p w14:paraId="257D4A7E" w14:textId="77777777" w:rsidR="0043774A" w:rsidRPr="00C91BFA" w:rsidRDefault="0043774A" w:rsidP="0043774A">
      <w:pPr>
        <w:rPr>
          <w:rFonts w:ascii="Arial" w:hAnsi="Arial" w:cs="Arial"/>
          <w:szCs w:val="24"/>
        </w:rPr>
      </w:pPr>
    </w:p>
    <w:p w14:paraId="529F7839" w14:textId="77777777" w:rsidR="0043774A" w:rsidRPr="00C91BFA" w:rsidRDefault="0043774A" w:rsidP="00D72DEF">
      <w:pPr>
        <w:pStyle w:val="ListParagraph"/>
        <w:numPr>
          <w:ilvl w:val="0"/>
          <w:numId w:val="11"/>
        </w:numPr>
        <w:rPr>
          <w:rFonts w:ascii="Arial" w:hAnsi="Arial" w:cs="Arial"/>
          <w:szCs w:val="24"/>
        </w:rPr>
      </w:pPr>
      <w:r w:rsidRPr="00C91BFA">
        <w:rPr>
          <w:rFonts w:ascii="Arial" w:hAnsi="Arial" w:cs="Arial"/>
          <w:color w:val="161718" w:themeColor="text1"/>
          <w:szCs w:val="24"/>
        </w:rPr>
        <w:t>Are there any changes to the P-SLOs and/or academic assessments that you would recommend for the next review cycle?</w:t>
      </w:r>
    </w:p>
    <w:p w14:paraId="4AD4023E" w14:textId="77777777" w:rsidR="00471A7D" w:rsidRPr="00C91BFA" w:rsidRDefault="00471A7D" w:rsidP="00471A7D">
      <w:pPr>
        <w:spacing w:line="240" w:lineRule="auto"/>
        <w:ind w:left="720"/>
        <w:rPr>
          <w:rFonts w:ascii="Arial" w:hAnsi="Arial" w:cs="Arial"/>
          <w:color w:val="auto"/>
          <w:szCs w:val="24"/>
        </w:rPr>
      </w:pPr>
    </w:p>
    <w:p w14:paraId="4266CEB4"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831880123"/>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7D14A27C"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469943494"/>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1BAA59BF" w14:textId="77777777" w:rsidR="0043774A" w:rsidRPr="00C91BFA" w:rsidRDefault="0043774A" w:rsidP="0043774A">
      <w:pPr>
        <w:pStyle w:val="ListParagraph"/>
        <w:rPr>
          <w:rFonts w:ascii="Arial" w:hAnsi="Arial" w:cs="Arial"/>
          <w:szCs w:val="24"/>
        </w:rPr>
      </w:pPr>
    </w:p>
    <w:p w14:paraId="7141C109" w14:textId="77777777" w:rsidR="0043774A" w:rsidRPr="00C91BFA" w:rsidRDefault="0043774A" w:rsidP="0043774A">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6DED1E54" wp14:editId="3CB1656A">
                <wp:extent cx="5667375" cy="685800"/>
                <wp:effectExtent l="0" t="0" r="28575" b="1905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18AFFCC" w14:textId="77777777" w:rsidR="00154C38" w:rsidRPr="00633A9C" w:rsidRDefault="00154C38" w:rsidP="0043774A">
                            <w:pPr>
                              <w:rPr>
                                <w:color w:val="161718" w:themeColor="text1"/>
                              </w:rPr>
                            </w:pPr>
                          </w:p>
                        </w:txbxContent>
                      </wps:txbx>
                      <wps:bodyPr rot="0" vert="horz" wrap="square" lIns="91440" tIns="45720" rIns="91440" bIns="45720" anchor="t" anchorCtr="0">
                        <a:noAutofit/>
                      </wps:bodyPr>
                    </wps:wsp>
                  </a:graphicData>
                </a:graphic>
              </wp:inline>
            </w:drawing>
          </mc:Choice>
          <mc:Fallback>
            <w:pict>
              <v:shape w14:anchorId="6DED1E54" id="_x0000_s1053"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G0R8WYXAgAAJwQAAA4AAAAAAAAAAAAAAAAALgIAAGRycy9lMm9Eb2MueG1sUEsBAi0AFAAGAAgA&#10;AAAhANJnyAncAAAABQEAAA8AAAAAAAAAAAAAAAAAcQQAAGRycy9kb3ducmV2LnhtbFBLBQYAAAAA&#10;BAAEAPMAAAB6BQAAAAA=&#10;">
                <v:textbox>
                  <w:txbxContent>
                    <w:p w14:paraId="618AFFCC" w14:textId="77777777" w:rsidR="00154C38" w:rsidRPr="00633A9C" w:rsidRDefault="00154C38" w:rsidP="0043774A">
                      <w:pPr>
                        <w:rPr>
                          <w:color w:val="161718" w:themeColor="text1"/>
                        </w:rPr>
                      </w:pPr>
                    </w:p>
                  </w:txbxContent>
                </v:textbox>
                <w10:anchorlock/>
              </v:shape>
            </w:pict>
          </mc:Fallback>
        </mc:AlternateContent>
      </w:r>
    </w:p>
    <w:p w14:paraId="02976F82" w14:textId="77777777" w:rsidR="0043774A" w:rsidRPr="00C91BFA" w:rsidRDefault="0043774A" w:rsidP="0043774A">
      <w:pPr>
        <w:pStyle w:val="ListParagraph"/>
        <w:rPr>
          <w:rFonts w:ascii="Arial" w:hAnsi="Arial" w:cs="Arial"/>
          <w:szCs w:val="24"/>
        </w:rPr>
      </w:pPr>
    </w:p>
    <w:p w14:paraId="069D7DCF" w14:textId="77777777" w:rsidR="00782155" w:rsidRPr="00C91BFA" w:rsidRDefault="0043774A" w:rsidP="00D72DEF">
      <w:pPr>
        <w:pStyle w:val="ListParagraph"/>
        <w:numPr>
          <w:ilvl w:val="0"/>
          <w:numId w:val="11"/>
        </w:numPr>
        <w:rPr>
          <w:rFonts w:ascii="Arial" w:hAnsi="Arial" w:cs="Arial"/>
          <w:szCs w:val="24"/>
        </w:rPr>
      </w:pPr>
      <w:r w:rsidRPr="00C91BFA">
        <w:rPr>
          <w:rFonts w:ascii="Arial" w:hAnsi="Arial" w:cs="Arial"/>
          <w:color w:val="161718" w:themeColor="text1"/>
          <w:szCs w:val="24"/>
        </w:rPr>
        <w:t>Are there any short-term credentials or specializations that you would like to add in the next five years, related to the parent program?  If so, please explain the market need for the additional credential(s) below.</w:t>
      </w:r>
    </w:p>
    <w:p w14:paraId="62F02ECA" w14:textId="77777777" w:rsidR="0043774A" w:rsidRPr="00C91BFA" w:rsidRDefault="0043774A" w:rsidP="0043774A">
      <w:pPr>
        <w:pStyle w:val="ListParagraph"/>
        <w:spacing w:line="240" w:lineRule="auto"/>
        <w:rPr>
          <w:rFonts w:ascii="Arial" w:hAnsi="Arial" w:cs="Arial"/>
          <w:b/>
          <w:color w:val="auto"/>
          <w:szCs w:val="24"/>
        </w:rPr>
      </w:pPr>
    </w:p>
    <w:p w14:paraId="333FDBE2"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77948508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Yes</w:t>
      </w:r>
    </w:p>
    <w:p w14:paraId="33E335DC" w14:textId="77777777" w:rsidR="00471A7D" w:rsidRPr="00C91BFA" w:rsidRDefault="00000000" w:rsidP="00471A7D">
      <w:pPr>
        <w:spacing w:line="240" w:lineRule="auto"/>
        <w:ind w:left="720"/>
        <w:rPr>
          <w:rFonts w:ascii="Arial" w:hAnsi="Arial" w:cs="Arial"/>
          <w:color w:val="auto"/>
          <w:szCs w:val="24"/>
        </w:rPr>
      </w:pPr>
      <w:sdt>
        <w:sdtPr>
          <w:rPr>
            <w:rFonts w:ascii="Arial" w:eastAsia="MS Gothic" w:hAnsi="Arial" w:cs="Arial"/>
            <w:color w:val="auto"/>
            <w:szCs w:val="24"/>
          </w:rPr>
          <w:id w:val="-1442901768"/>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ab/>
        <w:t>No</w:t>
      </w:r>
    </w:p>
    <w:p w14:paraId="2E95FAB6" w14:textId="77777777" w:rsidR="0043774A" w:rsidRPr="00C91BFA" w:rsidRDefault="0043774A" w:rsidP="0043774A">
      <w:pPr>
        <w:pStyle w:val="ListParagraph"/>
        <w:spacing w:line="240" w:lineRule="auto"/>
        <w:ind w:left="1080"/>
        <w:rPr>
          <w:rFonts w:ascii="Arial" w:hAnsi="Arial" w:cs="Arial"/>
          <w:color w:val="auto"/>
          <w:szCs w:val="24"/>
        </w:rPr>
      </w:pPr>
    </w:p>
    <w:p w14:paraId="4ABFDE06" w14:textId="77777777" w:rsidR="0043774A" w:rsidRPr="00C91BFA" w:rsidRDefault="0043774A" w:rsidP="0043774A">
      <w:pPr>
        <w:pStyle w:val="ListParagraph"/>
        <w:rPr>
          <w:rFonts w:ascii="Arial" w:hAnsi="Arial" w:cs="Arial"/>
          <w:szCs w:val="24"/>
        </w:rPr>
      </w:pPr>
      <w:r w:rsidRPr="00C91BFA">
        <w:rPr>
          <w:rFonts w:ascii="Arial" w:hAnsi="Arial" w:cs="Arial"/>
          <w:noProof/>
          <w:color w:val="auto"/>
          <w:szCs w:val="24"/>
        </w:rPr>
        <w:lastRenderedPageBreak/>
        <mc:AlternateContent>
          <mc:Choice Requires="wps">
            <w:drawing>
              <wp:inline distT="0" distB="0" distL="0" distR="0" wp14:anchorId="7C8C78BC" wp14:editId="3400AD59">
                <wp:extent cx="5667375" cy="685800"/>
                <wp:effectExtent l="0" t="0" r="28575" b="1905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p w14:paraId="654EE322" w14:textId="77777777" w:rsidR="00154C38" w:rsidRDefault="00154C38" w:rsidP="0043774A"/>
                        </w:txbxContent>
                      </wps:txbx>
                      <wps:bodyPr rot="0" vert="horz" wrap="square" lIns="91440" tIns="45720" rIns="91440" bIns="45720" anchor="t" anchorCtr="0">
                        <a:noAutofit/>
                      </wps:bodyPr>
                    </wps:wsp>
                  </a:graphicData>
                </a:graphic>
              </wp:inline>
            </w:drawing>
          </mc:Choice>
          <mc:Fallback>
            <w:pict>
              <v:shape w14:anchorId="7C8C78BC" id="_x0000_s1054"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AS72hYXAgAAJwQAAA4AAAAAAAAAAAAAAAAALgIAAGRycy9lMm9Eb2MueG1sUEsBAi0AFAAGAAgA&#10;AAAhANJnyAncAAAABQEAAA8AAAAAAAAAAAAAAAAAcQQAAGRycy9kb3ducmV2LnhtbFBLBQYAAAAA&#10;BAAEAPMAAAB6BQAAAAA=&#10;">
                <v:textbox>
                  <w:txbxContent>
                    <w:p w14:paraId="654EE322" w14:textId="77777777" w:rsidR="00154C38" w:rsidRDefault="00154C38" w:rsidP="0043774A"/>
                  </w:txbxContent>
                </v:textbox>
                <w10:anchorlock/>
              </v:shape>
            </w:pict>
          </mc:Fallback>
        </mc:AlternateContent>
      </w:r>
    </w:p>
    <w:p w14:paraId="3DB57814" w14:textId="77777777" w:rsidR="007B6BAD" w:rsidRPr="00C91BFA" w:rsidRDefault="007B6BAD">
      <w:pPr>
        <w:spacing w:after="200"/>
        <w:rPr>
          <w:rFonts w:ascii="Arial" w:hAnsi="Arial" w:cs="Arial"/>
          <w:b/>
          <w:color w:val="auto"/>
          <w:szCs w:val="24"/>
        </w:rPr>
      </w:pPr>
      <w:r w:rsidRPr="00C91BFA">
        <w:rPr>
          <w:rFonts w:ascii="Arial" w:hAnsi="Arial" w:cs="Arial"/>
          <w:color w:val="auto"/>
          <w:szCs w:val="24"/>
        </w:rPr>
        <w:br w:type="page"/>
      </w:r>
    </w:p>
    <w:p w14:paraId="75CC6051" w14:textId="77777777" w:rsidR="00005008" w:rsidRPr="006F78B4" w:rsidRDefault="003E0DE5" w:rsidP="006F78B4">
      <w:pPr>
        <w:pStyle w:val="Heading1"/>
      </w:pPr>
      <w:bookmarkStart w:id="16" w:name="_Toc125714350"/>
      <w:r w:rsidRPr="006F78B4">
        <w:lastRenderedPageBreak/>
        <w:t>Part V</w:t>
      </w:r>
      <w:r w:rsidR="00404EB6" w:rsidRPr="006F78B4">
        <w:t>I</w:t>
      </w:r>
      <w:r w:rsidRPr="006F78B4">
        <w:t xml:space="preserve"> – Facilities and Physical Resources</w:t>
      </w:r>
      <w:bookmarkEnd w:id="16"/>
    </w:p>
    <w:p w14:paraId="3C980773" w14:textId="77777777" w:rsidR="003705D4" w:rsidRPr="00C91BFA" w:rsidRDefault="003705D4" w:rsidP="003705D4">
      <w:pPr>
        <w:rPr>
          <w:rFonts w:ascii="Arial" w:hAnsi="Arial" w:cs="Arial"/>
          <w:szCs w:val="24"/>
        </w:rPr>
      </w:pPr>
    </w:p>
    <w:p w14:paraId="2F62A2B7" w14:textId="77777777" w:rsidR="000839EE" w:rsidRPr="00C91BFA" w:rsidRDefault="000839EE"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SACSCOC requires that facilities and physical resources are adequate to support your program.  </w:t>
      </w:r>
      <w:bookmarkStart w:id="17" w:name="_Hlk11152287"/>
    </w:p>
    <w:p w14:paraId="76091B72" w14:textId="77777777" w:rsidR="000839EE" w:rsidRPr="00C91BFA" w:rsidRDefault="000839EE" w:rsidP="000839EE">
      <w:pPr>
        <w:pStyle w:val="ListParagraph"/>
        <w:rPr>
          <w:rFonts w:ascii="Arial" w:hAnsi="Arial" w:cs="Arial"/>
          <w:i/>
          <w:color w:val="161718" w:themeColor="text1"/>
          <w:szCs w:val="24"/>
        </w:rPr>
      </w:pPr>
    </w:p>
    <w:p w14:paraId="566EE3DE" w14:textId="77777777" w:rsidR="000839EE" w:rsidRPr="00C91BFA" w:rsidRDefault="000839EE" w:rsidP="000839EE">
      <w:pPr>
        <w:pStyle w:val="ListParagraph"/>
        <w:rPr>
          <w:rFonts w:ascii="Arial" w:hAnsi="Arial" w:cs="Arial"/>
          <w:color w:val="161718" w:themeColor="text1"/>
          <w:szCs w:val="24"/>
        </w:rPr>
      </w:pPr>
      <w:r w:rsidRPr="00C91BFA">
        <w:rPr>
          <w:rFonts w:ascii="Arial" w:hAnsi="Arial" w:cs="Arial"/>
          <w:i/>
          <w:color w:val="161718" w:themeColor="text1"/>
          <w:szCs w:val="24"/>
        </w:rPr>
        <w:t>The measure of the term, adequate, refers to whether the institution ensured the needs of educational programs, support services, and mission-related activities, in respect to facilities and physical resources (e.g., laboratory instruments, classroom or laboratory space, lighting, computers, etc.) at both on-campus and off-campus sites.  Facilities and physical resources do not need to be identical to be adequate, but must be similar enough to be effective, meet the needs of students and programs, support mission-related activities, and be available to students (i.e., academic and student support services).</w:t>
      </w:r>
      <w:r w:rsidRPr="00C91BFA">
        <w:rPr>
          <w:rFonts w:ascii="Arial" w:hAnsi="Arial" w:cs="Arial"/>
          <w:color w:val="161718" w:themeColor="text1"/>
          <w:szCs w:val="24"/>
        </w:rPr>
        <w:t xml:space="preserve"> </w:t>
      </w:r>
      <w:bookmarkEnd w:id="17"/>
      <w:r w:rsidRPr="00C91BFA">
        <w:rPr>
          <w:rFonts w:ascii="Arial" w:hAnsi="Arial" w:cs="Arial"/>
          <w:i/>
          <w:color w:val="161718" w:themeColor="text1"/>
          <w:szCs w:val="24"/>
        </w:rPr>
        <w:t>If facilities and physical resources are inadequate, then program and student needs are not met.</w:t>
      </w:r>
    </w:p>
    <w:p w14:paraId="7728946F" w14:textId="77777777" w:rsidR="000839EE" w:rsidRPr="00C91BFA" w:rsidRDefault="000839EE" w:rsidP="000839EE">
      <w:pPr>
        <w:pStyle w:val="ListParagraph"/>
        <w:rPr>
          <w:rFonts w:ascii="Arial" w:hAnsi="Arial" w:cs="Arial"/>
          <w:color w:val="161718" w:themeColor="text1"/>
          <w:szCs w:val="24"/>
        </w:rPr>
      </w:pPr>
    </w:p>
    <w:p w14:paraId="6AD36FE4" w14:textId="77777777" w:rsidR="000839EE" w:rsidRPr="00C91BFA" w:rsidRDefault="000839EE" w:rsidP="000839EE">
      <w:pPr>
        <w:pStyle w:val="ListParagraph"/>
        <w:rPr>
          <w:rFonts w:ascii="Arial" w:hAnsi="Arial" w:cs="Arial"/>
          <w:szCs w:val="24"/>
        </w:rPr>
      </w:pPr>
      <w:r w:rsidRPr="135E8016">
        <w:rPr>
          <w:rFonts w:ascii="Arial" w:hAnsi="Arial" w:cs="Arial"/>
          <w:color w:val="161718" w:themeColor="background2" w:themeShade="1A"/>
        </w:rPr>
        <w:t>Are the following facilities and physical resources in compliance with SACSCOC requirements?</w:t>
      </w:r>
    </w:p>
    <w:p w14:paraId="52515737" w14:textId="0D6DE249" w:rsidR="135E8016" w:rsidRDefault="135E8016" w:rsidP="135E8016">
      <w:pPr>
        <w:pStyle w:val="Heading2"/>
        <w:rPr>
          <w:rFonts w:ascii="Arial" w:hAnsi="Arial" w:cs="Arial"/>
        </w:rPr>
      </w:pPr>
    </w:p>
    <w:p w14:paraId="76EE3A9D" w14:textId="4589CE4B" w:rsidR="72638C9F" w:rsidRDefault="72638C9F" w:rsidP="135E8016">
      <w:pPr>
        <w:pStyle w:val="Heading2"/>
        <w:rPr>
          <w:rFonts w:ascii="Arial" w:hAnsi="Arial" w:cs="Arial"/>
        </w:rPr>
      </w:pPr>
      <w:bookmarkStart w:id="18" w:name="_Toc125714351"/>
      <w:r w:rsidRPr="135E8016">
        <w:rPr>
          <w:rFonts w:ascii="Arial" w:hAnsi="Arial" w:cs="Arial"/>
        </w:rPr>
        <w:t>Table 7. Facilities and Physical Resources</w:t>
      </w:r>
      <w:bookmarkEnd w:id="18"/>
    </w:p>
    <w:tbl>
      <w:tblPr>
        <w:tblStyle w:val="TableGrid"/>
        <w:tblW w:w="0" w:type="auto"/>
        <w:tblInd w:w="720" w:type="dxa"/>
        <w:tblLook w:val="04A0" w:firstRow="1" w:lastRow="0" w:firstColumn="1" w:lastColumn="0" w:noHBand="0" w:noVBand="1"/>
      </w:tblPr>
      <w:tblGrid>
        <w:gridCol w:w="2407"/>
        <w:gridCol w:w="2238"/>
        <w:gridCol w:w="2228"/>
        <w:gridCol w:w="2333"/>
      </w:tblGrid>
      <w:tr w:rsidR="00633A9C" w:rsidRPr="00C91BFA" w14:paraId="55AB661B" w14:textId="77777777" w:rsidTr="135E8016">
        <w:trPr>
          <w:trHeight w:val="300"/>
        </w:trPr>
        <w:tc>
          <w:tcPr>
            <w:tcW w:w="2407" w:type="dxa"/>
            <w:shd w:val="clear" w:color="auto" w:fill="D9D9D9" w:themeFill="background1" w:themeFillShade="D9"/>
            <w:vAlign w:val="center"/>
          </w:tcPr>
          <w:p w14:paraId="4C786A8C" w14:textId="77777777" w:rsidR="000839EE" w:rsidRPr="00C91BFA" w:rsidRDefault="000839EE" w:rsidP="0082692F">
            <w:pPr>
              <w:pStyle w:val="ListParagraph"/>
              <w:ind w:left="0"/>
              <w:jc w:val="center"/>
              <w:rPr>
                <w:rFonts w:ascii="Arial" w:hAnsi="Arial" w:cs="Arial"/>
                <w:b/>
                <w:color w:val="161718" w:themeColor="text1"/>
                <w:szCs w:val="24"/>
              </w:rPr>
            </w:pPr>
            <w:r w:rsidRPr="00C91BFA">
              <w:rPr>
                <w:rFonts w:ascii="Arial" w:hAnsi="Arial" w:cs="Arial"/>
                <w:b/>
                <w:color w:val="161718" w:themeColor="text1"/>
                <w:szCs w:val="24"/>
              </w:rPr>
              <w:t xml:space="preserve">Facilities or </w:t>
            </w:r>
          </w:p>
          <w:p w14:paraId="429C6C47" w14:textId="77777777" w:rsidR="000839EE" w:rsidRPr="00C91BFA" w:rsidRDefault="000839EE" w:rsidP="0082692F">
            <w:pPr>
              <w:pStyle w:val="ListParagraph"/>
              <w:ind w:left="0"/>
              <w:jc w:val="center"/>
              <w:rPr>
                <w:rFonts w:ascii="Arial" w:hAnsi="Arial" w:cs="Arial"/>
                <w:b/>
                <w:color w:val="161718" w:themeColor="text1"/>
                <w:szCs w:val="24"/>
              </w:rPr>
            </w:pPr>
            <w:r w:rsidRPr="00C91BFA">
              <w:rPr>
                <w:rFonts w:ascii="Arial" w:hAnsi="Arial" w:cs="Arial"/>
                <w:b/>
                <w:color w:val="161718" w:themeColor="text1"/>
                <w:szCs w:val="24"/>
              </w:rPr>
              <w:t>Physical Resources</w:t>
            </w:r>
          </w:p>
        </w:tc>
        <w:tc>
          <w:tcPr>
            <w:tcW w:w="2238" w:type="dxa"/>
            <w:shd w:val="clear" w:color="auto" w:fill="D9D9D9" w:themeFill="background1" w:themeFillShade="D9"/>
            <w:vAlign w:val="center"/>
          </w:tcPr>
          <w:p w14:paraId="05F2BD75" w14:textId="77777777" w:rsidR="000839EE" w:rsidRPr="00C91BFA" w:rsidRDefault="000839EE" w:rsidP="0082692F">
            <w:pPr>
              <w:pStyle w:val="ListParagraph"/>
              <w:ind w:left="0"/>
              <w:jc w:val="center"/>
              <w:rPr>
                <w:rFonts w:ascii="Arial" w:hAnsi="Arial" w:cs="Arial"/>
                <w:b/>
                <w:color w:val="161718" w:themeColor="text1"/>
                <w:szCs w:val="24"/>
              </w:rPr>
            </w:pPr>
            <w:r w:rsidRPr="00C91BFA">
              <w:rPr>
                <w:rFonts w:ascii="Arial" w:hAnsi="Arial" w:cs="Arial"/>
                <w:b/>
                <w:color w:val="161718" w:themeColor="text1"/>
                <w:szCs w:val="24"/>
              </w:rPr>
              <w:t>Yes</w:t>
            </w:r>
          </w:p>
        </w:tc>
        <w:tc>
          <w:tcPr>
            <w:tcW w:w="2228" w:type="dxa"/>
            <w:shd w:val="clear" w:color="auto" w:fill="D9D9D9" w:themeFill="background1" w:themeFillShade="D9"/>
            <w:vAlign w:val="center"/>
          </w:tcPr>
          <w:p w14:paraId="4C5AE6ED" w14:textId="77777777" w:rsidR="000839EE" w:rsidRPr="00C91BFA" w:rsidRDefault="000839EE" w:rsidP="0082692F">
            <w:pPr>
              <w:pStyle w:val="ListParagraph"/>
              <w:ind w:left="0"/>
              <w:jc w:val="center"/>
              <w:rPr>
                <w:rFonts w:ascii="Arial" w:hAnsi="Arial" w:cs="Arial"/>
                <w:b/>
                <w:color w:val="161718" w:themeColor="text1"/>
                <w:szCs w:val="24"/>
              </w:rPr>
            </w:pPr>
            <w:r w:rsidRPr="00C91BFA">
              <w:rPr>
                <w:rFonts w:ascii="Arial" w:hAnsi="Arial" w:cs="Arial"/>
                <w:b/>
                <w:color w:val="161718" w:themeColor="text1"/>
                <w:szCs w:val="24"/>
              </w:rPr>
              <w:t>No</w:t>
            </w:r>
          </w:p>
        </w:tc>
        <w:tc>
          <w:tcPr>
            <w:tcW w:w="2333" w:type="dxa"/>
            <w:shd w:val="clear" w:color="auto" w:fill="D9D9D9" w:themeFill="background1" w:themeFillShade="D9"/>
            <w:vAlign w:val="center"/>
          </w:tcPr>
          <w:p w14:paraId="5659FF7E" w14:textId="77777777" w:rsidR="000839EE" w:rsidRPr="00C91BFA" w:rsidRDefault="000839EE" w:rsidP="0082692F">
            <w:pPr>
              <w:pStyle w:val="ListParagraph"/>
              <w:ind w:left="0"/>
              <w:jc w:val="center"/>
              <w:rPr>
                <w:rFonts w:ascii="Arial" w:hAnsi="Arial" w:cs="Arial"/>
                <w:b/>
                <w:color w:val="161718" w:themeColor="text1"/>
                <w:szCs w:val="24"/>
              </w:rPr>
            </w:pPr>
            <w:r w:rsidRPr="00C91BFA">
              <w:rPr>
                <w:rFonts w:ascii="Arial" w:hAnsi="Arial" w:cs="Arial"/>
                <w:b/>
                <w:color w:val="161718" w:themeColor="text1"/>
                <w:szCs w:val="24"/>
              </w:rPr>
              <w:t>Don’t Know or Not Applicable</w:t>
            </w:r>
          </w:p>
        </w:tc>
      </w:tr>
      <w:tr w:rsidR="00633A9C" w:rsidRPr="00C91BFA" w14:paraId="7A25FAFE" w14:textId="77777777" w:rsidTr="135E8016">
        <w:trPr>
          <w:trHeight w:val="300"/>
        </w:trPr>
        <w:tc>
          <w:tcPr>
            <w:tcW w:w="2407" w:type="dxa"/>
          </w:tcPr>
          <w:p w14:paraId="2B78F1C7"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Classrooms</w:t>
            </w:r>
          </w:p>
        </w:tc>
        <w:tc>
          <w:tcPr>
            <w:tcW w:w="2238" w:type="dxa"/>
          </w:tcPr>
          <w:p w14:paraId="59E01C35"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05A710F2"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7541D8C5"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7390E3C8" w14:textId="77777777" w:rsidTr="135E8016">
        <w:trPr>
          <w:trHeight w:val="300"/>
        </w:trPr>
        <w:tc>
          <w:tcPr>
            <w:tcW w:w="2407" w:type="dxa"/>
          </w:tcPr>
          <w:p w14:paraId="1E1AE52D"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Offices</w:t>
            </w:r>
          </w:p>
        </w:tc>
        <w:tc>
          <w:tcPr>
            <w:tcW w:w="2238" w:type="dxa"/>
          </w:tcPr>
          <w:p w14:paraId="08D6AF6A"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2F143499"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3532A92D"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3F0D112E" w14:textId="77777777" w:rsidTr="135E8016">
        <w:trPr>
          <w:trHeight w:val="300"/>
        </w:trPr>
        <w:tc>
          <w:tcPr>
            <w:tcW w:w="2407" w:type="dxa"/>
          </w:tcPr>
          <w:p w14:paraId="187F77F4"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Laboratories</w:t>
            </w:r>
          </w:p>
        </w:tc>
        <w:tc>
          <w:tcPr>
            <w:tcW w:w="2238" w:type="dxa"/>
          </w:tcPr>
          <w:p w14:paraId="6D298EB3"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6E5458AB"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34DA8AD6"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6423E958" w14:textId="77777777" w:rsidTr="135E8016">
        <w:trPr>
          <w:trHeight w:val="300"/>
        </w:trPr>
        <w:tc>
          <w:tcPr>
            <w:tcW w:w="2407" w:type="dxa"/>
          </w:tcPr>
          <w:p w14:paraId="7358D897"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Computers</w:t>
            </w:r>
          </w:p>
        </w:tc>
        <w:tc>
          <w:tcPr>
            <w:tcW w:w="2238" w:type="dxa"/>
          </w:tcPr>
          <w:p w14:paraId="327A129D"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1028F152"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0DBE99EE"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550AA92B" w14:textId="77777777" w:rsidTr="135E8016">
        <w:trPr>
          <w:trHeight w:val="300"/>
        </w:trPr>
        <w:tc>
          <w:tcPr>
            <w:tcW w:w="2407" w:type="dxa"/>
          </w:tcPr>
          <w:p w14:paraId="50BBC36A"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Major-specific Instruments or Equipment</w:t>
            </w:r>
          </w:p>
        </w:tc>
        <w:tc>
          <w:tcPr>
            <w:tcW w:w="2238" w:type="dxa"/>
          </w:tcPr>
          <w:p w14:paraId="4E44894E"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36546056"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5E008567"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43CF3E7D" w14:textId="77777777" w:rsidTr="135E8016">
        <w:trPr>
          <w:trHeight w:val="300"/>
        </w:trPr>
        <w:tc>
          <w:tcPr>
            <w:tcW w:w="2407" w:type="dxa"/>
          </w:tcPr>
          <w:p w14:paraId="1508ADEA"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General utilities (heating, electrical, plumbing, AC, etc.)</w:t>
            </w:r>
          </w:p>
        </w:tc>
        <w:tc>
          <w:tcPr>
            <w:tcW w:w="2238" w:type="dxa"/>
          </w:tcPr>
          <w:p w14:paraId="0904B4F1"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149E273E"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12543704"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0E3CA265" w14:textId="77777777" w:rsidTr="135E8016">
        <w:trPr>
          <w:trHeight w:val="300"/>
        </w:trPr>
        <w:tc>
          <w:tcPr>
            <w:tcW w:w="2407" w:type="dxa"/>
          </w:tcPr>
          <w:p w14:paraId="009D176F"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Safety</w:t>
            </w:r>
          </w:p>
        </w:tc>
        <w:tc>
          <w:tcPr>
            <w:tcW w:w="2238" w:type="dxa"/>
          </w:tcPr>
          <w:p w14:paraId="25989E85"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6B0619B3"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6414D502"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338382C0" w14:textId="77777777" w:rsidTr="135E8016">
        <w:trPr>
          <w:trHeight w:val="300"/>
        </w:trPr>
        <w:tc>
          <w:tcPr>
            <w:tcW w:w="2407" w:type="dxa"/>
          </w:tcPr>
          <w:p w14:paraId="472EA90D"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Security</w:t>
            </w:r>
          </w:p>
        </w:tc>
        <w:tc>
          <w:tcPr>
            <w:tcW w:w="2238" w:type="dxa"/>
          </w:tcPr>
          <w:p w14:paraId="64181F94"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0C805207"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31D7812E"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1F0C0083" w14:textId="77777777" w:rsidTr="135E8016">
        <w:trPr>
          <w:trHeight w:val="300"/>
        </w:trPr>
        <w:tc>
          <w:tcPr>
            <w:tcW w:w="2407" w:type="dxa"/>
          </w:tcPr>
          <w:p w14:paraId="573BCCB3"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Accommodations for students with disabilities</w:t>
            </w:r>
          </w:p>
        </w:tc>
        <w:tc>
          <w:tcPr>
            <w:tcW w:w="2238" w:type="dxa"/>
          </w:tcPr>
          <w:p w14:paraId="2C28DDC6"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36D0BA3D"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008590AD"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1BDC60B3" w14:textId="77777777" w:rsidTr="135E8016">
        <w:trPr>
          <w:trHeight w:val="300"/>
        </w:trPr>
        <w:tc>
          <w:tcPr>
            <w:tcW w:w="2407" w:type="dxa"/>
          </w:tcPr>
          <w:p w14:paraId="2A7C55E5"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Testing Center and/or testing services</w:t>
            </w:r>
          </w:p>
        </w:tc>
        <w:tc>
          <w:tcPr>
            <w:tcW w:w="2238" w:type="dxa"/>
          </w:tcPr>
          <w:p w14:paraId="7EF7E8EC"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07AFAD2C"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79931D6A"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3D0DBD2F" w14:textId="77777777" w:rsidTr="135E8016">
        <w:trPr>
          <w:trHeight w:val="300"/>
        </w:trPr>
        <w:tc>
          <w:tcPr>
            <w:tcW w:w="2407" w:type="dxa"/>
          </w:tcPr>
          <w:p w14:paraId="707669CC"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Access to other Academic Support and Student Support Services</w:t>
            </w:r>
          </w:p>
        </w:tc>
        <w:tc>
          <w:tcPr>
            <w:tcW w:w="2238" w:type="dxa"/>
          </w:tcPr>
          <w:p w14:paraId="09C5AED9"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7FD1787F"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22088CC9"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36C8FE3E" w14:textId="77777777" w:rsidTr="135E8016">
        <w:trPr>
          <w:trHeight w:val="300"/>
        </w:trPr>
        <w:tc>
          <w:tcPr>
            <w:tcW w:w="2407" w:type="dxa"/>
          </w:tcPr>
          <w:p w14:paraId="531F7676"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t>Storage</w:t>
            </w:r>
          </w:p>
        </w:tc>
        <w:tc>
          <w:tcPr>
            <w:tcW w:w="2238" w:type="dxa"/>
          </w:tcPr>
          <w:p w14:paraId="79106428"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04DF43D4"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0439C1B5" w14:textId="77777777" w:rsidR="000839EE" w:rsidRPr="00C91BFA" w:rsidRDefault="000839EE" w:rsidP="0082692F">
            <w:pPr>
              <w:pStyle w:val="ListParagraph"/>
              <w:ind w:left="0"/>
              <w:rPr>
                <w:rFonts w:ascii="Arial" w:hAnsi="Arial" w:cs="Arial"/>
                <w:color w:val="161718" w:themeColor="text1"/>
                <w:szCs w:val="24"/>
              </w:rPr>
            </w:pPr>
          </w:p>
        </w:tc>
      </w:tr>
      <w:tr w:rsidR="00633A9C" w:rsidRPr="00C91BFA" w14:paraId="4B9A8F21" w14:textId="77777777" w:rsidTr="135E8016">
        <w:trPr>
          <w:trHeight w:val="300"/>
        </w:trPr>
        <w:tc>
          <w:tcPr>
            <w:tcW w:w="2407" w:type="dxa"/>
          </w:tcPr>
          <w:p w14:paraId="57CE60EC" w14:textId="77777777" w:rsidR="000839EE" w:rsidRPr="00C91BFA" w:rsidRDefault="000839EE" w:rsidP="0082692F">
            <w:pPr>
              <w:pStyle w:val="ListParagraph"/>
              <w:ind w:left="0"/>
              <w:rPr>
                <w:rFonts w:ascii="Arial" w:hAnsi="Arial" w:cs="Arial"/>
                <w:color w:val="161718" w:themeColor="text1"/>
                <w:szCs w:val="24"/>
              </w:rPr>
            </w:pPr>
            <w:r w:rsidRPr="00C91BFA">
              <w:rPr>
                <w:rFonts w:ascii="Arial" w:hAnsi="Arial" w:cs="Arial"/>
                <w:color w:val="161718" w:themeColor="text1"/>
                <w:szCs w:val="24"/>
              </w:rPr>
              <w:lastRenderedPageBreak/>
              <w:t>Other:</w:t>
            </w:r>
          </w:p>
        </w:tc>
        <w:tc>
          <w:tcPr>
            <w:tcW w:w="2238" w:type="dxa"/>
          </w:tcPr>
          <w:p w14:paraId="236913C1" w14:textId="77777777" w:rsidR="000839EE" w:rsidRPr="00C91BFA" w:rsidRDefault="000839EE" w:rsidP="0082692F">
            <w:pPr>
              <w:pStyle w:val="ListParagraph"/>
              <w:ind w:left="0"/>
              <w:rPr>
                <w:rFonts w:ascii="Arial" w:hAnsi="Arial" w:cs="Arial"/>
                <w:color w:val="161718" w:themeColor="text1"/>
                <w:szCs w:val="24"/>
              </w:rPr>
            </w:pPr>
          </w:p>
        </w:tc>
        <w:tc>
          <w:tcPr>
            <w:tcW w:w="2228" w:type="dxa"/>
          </w:tcPr>
          <w:p w14:paraId="11279AAC" w14:textId="77777777" w:rsidR="000839EE" w:rsidRPr="00C91BFA" w:rsidRDefault="000839EE" w:rsidP="0082692F">
            <w:pPr>
              <w:pStyle w:val="ListParagraph"/>
              <w:ind w:left="0"/>
              <w:rPr>
                <w:rFonts w:ascii="Arial" w:hAnsi="Arial" w:cs="Arial"/>
                <w:color w:val="161718" w:themeColor="text1"/>
                <w:szCs w:val="24"/>
              </w:rPr>
            </w:pPr>
          </w:p>
        </w:tc>
        <w:tc>
          <w:tcPr>
            <w:tcW w:w="2333" w:type="dxa"/>
          </w:tcPr>
          <w:p w14:paraId="37657DDE" w14:textId="77777777" w:rsidR="000839EE" w:rsidRPr="00C91BFA" w:rsidRDefault="000839EE" w:rsidP="0082692F">
            <w:pPr>
              <w:pStyle w:val="ListParagraph"/>
              <w:ind w:left="0"/>
              <w:rPr>
                <w:rFonts w:ascii="Arial" w:hAnsi="Arial" w:cs="Arial"/>
                <w:color w:val="161718" w:themeColor="text1"/>
                <w:szCs w:val="24"/>
              </w:rPr>
            </w:pPr>
          </w:p>
        </w:tc>
      </w:tr>
    </w:tbl>
    <w:p w14:paraId="0371CAE5" w14:textId="77777777" w:rsidR="002B483C" w:rsidRPr="00C91BFA" w:rsidRDefault="002B483C" w:rsidP="002B483C">
      <w:pPr>
        <w:rPr>
          <w:rFonts w:ascii="Arial" w:hAnsi="Arial" w:cs="Arial"/>
          <w:szCs w:val="24"/>
        </w:rPr>
      </w:pPr>
    </w:p>
    <w:p w14:paraId="3F8167DE" w14:textId="77777777" w:rsidR="00AC4180" w:rsidRPr="00C91BFA" w:rsidRDefault="00BE6365"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Are there additional facilities and/or physical resources that you </w:t>
      </w:r>
      <w:r w:rsidR="00AC4180" w:rsidRPr="00C91BFA">
        <w:rPr>
          <w:rFonts w:ascii="Arial" w:hAnsi="Arial" w:cs="Arial"/>
          <w:color w:val="161718" w:themeColor="text1"/>
          <w:szCs w:val="24"/>
        </w:rPr>
        <w:t>believe would benefit students in the program?  What are they, and what impact do you anticipate they will have</w:t>
      </w:r>
      <w:r w:rsidR="00270481" w:rsidRPr="00C91BFA">
        <w:rPr>
          <w:rFonts w:ascii="Arial" w:hAnsi="Arial" w:cs="Arial"/>
          <w:color w:val="161718" w:themeColor="text1"/>
          <w:szCs w:val="24"/>
        </w:rPr>
        <w:t xml:space="preserve"> on student success</w:t>
      </w:r>
      <w:r w:rsidR="00AC4180" w:rsidRPr="00C91BFA">
        <w:rPr>
          <w:rFonts w:ascii="Arial" w:hAnsi="Arial" w:cs="Arial"/>
          <w:color w:val="161718" w:themeColor="text1"/>
          <w:szCs w:val="24"/>
        </w:rPr>
        <w:t>?</w:t>
      </w:r>
    </w:p>
    <w:p w14:paraId="627A7DB9" w14:textId="77777777" w:rsidR="00AC4180" w:rsidRPr="00C91BFA" w:rsidRDefault="00AC4180" w:rsidP="00AC4180">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1906FC49" wp14:editId="3C0944E7">
                <wp:extent cx="5667375" cy="685800"/>
                <wp:effectExtent l="0" t="0" r="28575" b="1905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758098664"/>
                              <w:temporary/>
                              <w:showingPlcHdr/>
                              <w15:appearance w15:val="hidden"/>
                            </w:sdtPr>
                            <w:sdtContent>
                              <w:p w14:paraId="40A1C7BF" w14:textId="77777777" w:rsidR="00154C38" w:rsidRDefault="00154C38" w:rsidP="00AC418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1906FC49" id="_x0000_s1055"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NYMtOAXAgAAJwQAAA4AAAAAAAAAAAAAAAAALgIAAGRycy9lMm9Eb2MueG1sUEsBAi0AFAAGAAgA&#10;AAAhANJnyAncAAAABQEAAA8AAAAAAAAAAAAAAAAAcQQAAGRycy9kb3ducmV2LnhtbFBLBQYAAAAA&#10;BAAEAPMAAAB6BQAAAAA=&#10;">
                <v:textbox>
                  <w:txbxContent>
                    <w:sdt>
                      <w:sdtPr>
                        <w:id w:val="758098664"/>
                        <w:temporary/>
                        <w:showingPlcHdr/>
                        <w15:appearance w15:val="hidden"/>
                      </w:sdtPr>
                      <w:sdtContent>
                        <w:p w14:paraId="40A1C7BF" w14:textId="77777777" w:rsidR="00154C38" w:rsidRDefault="00154C38" w:rsidP="00AC4180">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0360664" w14:textId="77777777" w:rsidR="00C245D7" w:rsidRPr="00C91BFA" w:rsidRDefault="00C245D7">
      <w:pPr>
        <w:spacing w:after="200"/>
        <w:rPr>
          <w:rFonts w:ascii="Arial" w:hAnsi="Arial" w:cs="Arial"/>
          <w:szCs w:val="24"/>
        </w:rPr>
      </w:pPr>
      <w:r w:rsidRPr="00C91BFA">
        <w:rPr>
          <w:rFonts w:ascii="Arial" w:hAnsi="Arial" w:cs="Arial"/>
          <w:szCs w:val="24"/>
        </w:rPr>
        <w:br w:type="page"/>
      </w:r>
    </w:p>
    <w:p w14:paraId="039FD830" w14:textId="77777777" w:rsidR="00C245D7" w:rsidRPr="006F78B4" w:rsidRDefault="00404EB6" w:rsidP="006F78B4">
      <w:pPr>
        <w:pStyle w:val="Heading1"/>
      </w:pPr>
      <w:bookmarkStart w:id="19" w:name="_Toc125714352"/>
      <w:r w:rsidRPr="006F78B4">
        <w:lastRenderedPageBreak/>
        <w:t xml:space="preserve">Part VII – </w:t>
      </w:r>
      <w:r w:rsidR="00C245D7" w:rsidRPr="006F78B4">
        <w:t>Recommendations</w:t>
      </w:r>
      <w:bookmarkEnd w:id="19"/>
    </w:p>
    <w:p w14:paraId="26356336" w14:textId="77777777" w:rsidR="00C245D7" w:rsidRPr="00C91BFA" w:rsidRDefault="00C245D7" w:rsidP="00C245D7">
      <w:pPr>
        <w:rPr>
          <w:rFonts w:ascii="Arial" w:hAnsi="Arial" w:cs="Arial"/>
          <w:szCs w:val="24"/>
        </w:rPr>
      </w:pPr>
    </w:p>
    <w:p w14:paraId="692BC3D0" w14:textId="77777777" w:rsidR="00C245D7" w:rsidRPr="00C91BFA" w:rsidRDefault="00C245D7"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What changes do you recommend to </w:t>
      </w:r>
      <w:r w:rsidR="007F1D14" w:rsidRPr="00C91BFA">
        <w:rPr>
          <w:rFonts w:ascii="Arial" w:hAnsi="Arial" w:cs="Arial"/>
          <w:color w:val="161718" w:themeColor="text1"/>
          <w:szCs w:val="24"/>
        </w:rPr>
        <w:t xml:space="preserve">demonstrate continuous </w:t>
      </w:r>
      <w:r w:rsidRPr="00C91BFA">
        <w:rPr>
          <w:rFonts w:ascii="Arial" w:hAnsi="Arial" w:cs="Arial"/>
          <w:color w:val="161718" w:themeColor="text1"/>
          <w:szCs w:val="24"/>
        </w:rPr>
        <w:t>improve</w:t>
      </w:r>
      <w:r w:rsidR="007F1D14" w:rsidRPr="00C91BFA">
        <w:rPr>
          <w:rFonts w:ascii="Arial" w:hAnsi="Arial" w:cs="Arial"/>
          <w:color w:val="161718" w:themeColor="text1"/>
          <w:szCs w:val="24"/>
        </w:rPr>
        <w:t>ment in</w:t>
      </w:r>
      <w:r w:rsidRPr="00C91BFA">
        <w:rPr>
          <w:rFonts w:ascii="Arial" w:hAnsi="Arial" w:cs="Arial"/>
          <w:color w:val="161718" w:themeColor="text1"/>
          <w:szCs w:val="24"/>
        </w:rPr>
        <w:t xml:space="preserve"> the parent program in the future?  Please provide a timeline with milestones.</w:t>
      </w:r>
    </w:p>
    <w:p w14:paraId="4F04016A" w14:textId="77777777" w:rsidR="00C245D7" w:rsidRPr="00C91BFA" w:rsidRDefault="00C245D7" w:rsidP="00C245D7">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4AA5173A" wp14:editId="3A78E696">
                <wp:extent cx="5667375" cy="685800"/>
                <wp:effectExtent l="0" t="0" r="28575" b="1905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510533088"/>
                              <w:temporary/>
                              <w:showingPlcHdr/>
                              <w15:appearance w15:val="hidden"/>
                            </w:sdtPr>
                            <w:sdtContent>
                              <w:p w14:paraId="4B5CDC1A" w14:textId="77777777" w:rsidR="00154C38" w:rsidRDefault="00154C38" w:rsidP="00C245D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AA5173A" id="_x0000_s1056"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N/BQKAXAgAAJwQAAA4AAAAAAAAAAAAAAAAALgIAAGRycy9lMm9Eb2MueG1sUEsBAi0AFAAGAAgA&#10;AAAhANJnyAncAAAABQEAAA8AAAAAAAAAAAAAAAAAcQQAAGRycy9kb3ducmV2LnhtbFBLBQYAAAAA&#10;BAAEAPMAAAB6BQAAAAA=&#10;">
                <v:textbox>
                  <w:txbxContent>
                    <w:sdt>
                      <w:sdtPr>
                        <w:id w:val="-510533088"/>
                        <w:temporary/>
                        <w:showingPlcHdr/>
                        <w15:appearance w15:val="hidden"/>
                      </w:sdtPr>
                      <w:sdtContent>
                        <w:p w14:paraId="4B5CDC1A" w14:textId="77777777" w:rsidR="00154C38" w:rsidRDefault="00154C38" w:rsidP="00C245D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67B72D33" w14:textId="77777777" w:rsidR="00C245D7" w:rsidRPr="00C91BFA" w:rsidRDefault="00C245D7" w:rsidP="00C245D7">
      <w:pPr>
        <w:pStyle w:val="ListParagraph"/>
        <w:rPr>
          <w:rFonts w:ascii="Arial" w:hAnsi="Arial" w:cs="Arial"/>
          <w:szCs w:val="24"/>
        </w:rPr>
      </w:pPr>
    </w:p>
    <w:p w14:paraId="794DFABB" w14:textId="77777777" w:rsidR="00C245D7" w:rsidRPr="00C91BFA" w:rsidRDefault="00C245D7"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What changes do you recommend to </w:t>
      </w:r>
      <w:r w:rsidR="007F1D14" w:rsidRPr="00C91BFA">
        <w:rPr>
          <w:rFonts w:ascii="Arial" w:hAnsi="Arial" w:cs="Arial"/>
          <w:color w:val="161718" w:themeColor="text1"/>
          <w:szCs w:val="24"/>
        </w:rPr>
        <w:t xml:space="preserve">demonstrate continuous </w:t>
      </w:r>
      <w:r w:rsidRPr="00C91BFA">
        <w:rPr>
          <w:rFonts w:ascii="Arial" w:hAnsi="Arial" w:cs="Arial"/>
          <w:color w:val="161718" w:themeColor="text1"/>
          <w:szCs w:val="24"/>
        </w:rPr>
        <w:t>improve</w:t>
      </w:r>
      <w:r w:rsidR="007F1D14" w:rsidRPr="00C91BFA">
        <w:rPr>
          <w:rFonts w:ascii="Arial" w:hAnsi="Arial" w:cs="Arial"/>
          <w:color w:val="161718" w:themeColor="text1"/>
          <w:szCs w:val="24"/>
        </w:rPr>
        <w:t>ment of program-related</w:t>
      </w:r>
      <w:r w:rsidRPr="00C91BFA">
        <w:rPr>
          <w:rFonts w:ascii="Arial" w:hAnsi="Arial" w:cs="Arial"/>
          <w:color w:val="161718" w:themeColor="text1"/>
          <w:szCs w:val="24"/>
        </w:rPr>
        <w:t xml:space="preserve"> specialization in the future?  Please provide a timeline with milestones.  If there are no specializations for this program, please select the Not Applicable box below.</w:t>
      </w:r>
    </w:p>
    <w:p w14:paraId="3F98C5C7" w14:textId="77777777" w:rsidR="00C245D7" w:rsidRPr="00C91BFA" w:rsidRDefault="00C245D7" w:rsidP="00C245D7">
      <w:pPr>
        <w:pStyle w:val="ListParagraph"/>
        <w:spacing w:line="240" w:lineRule="auto"/>
        <w:rPr>
          <w:rFonts w:ascii="Arial" w:hAnsi="Arial" w:cs="Arial"/>
          <w:b/>
          <w:color w:val="auto"/>
          <w:szCs w:val="24"/>
        </w:rPr>
      </w:pPr>
    </w:p>
    <w:p w14:paraId="62E84838" w14:textId="77777777" w:rsidR="00C245D7" w:rsidRPr="00C91BFA" w:rsidRDefault="00000000" w:rsidP="00471A7D">
      <w:pPr>
        <w:spacing w:line="240" w:lineRule="auto"/>
        <w:ind w:left="720"/>
        <w:rPr>
          <w:rFonts w:ascii="Arial" w:hAnsi="Arial" w:cs="Arial"/>
          <w:color w:val="auto"/>
          <w:szCs w:val="24"/>
        </w:rPr>
      </w:pPr>
      <w:sdt>
        <w:sdtPr>
          <w:rPr>
            <w:rFonts w:ascii="Arial" w:hAnsi="Arial" w:cs="Arial"/>
            <w:color w:val="auto"/>
            <w:szCs w:val="24"/>
          </w:rPr>
          <w:id w:val="1525903877"/>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w:t>
      </w:r>
      <w:r w:rsidR="00C245D7" w:rsidRPr="00C91BFA">
        <w:rPr>
          <w:rFonts w:ascii="Arial" w:hAnsi="Arial" w:cs="Arial"/>
          <w:color w:val="auto"/>
          <w:szCs w:val="24"/>
        </w:rPr>
        <w:t>Not Applicable</w:t>
      </w:r>
    </w:p>
    <w:p w14:paraId="04277FE3" w14:textId="77777777" w:rsidR="00C245D7" w:rsidRPr="00C91BFA" w:rsidRDefault="00C245D7" w:rsidP="00C245D7">
      <w:pPr>
        <w:pStyle w:val="ListParagraph"/>
        <w:rPr>
          <w:rFonts w:ascii="Arial" w:hAnsi="Arial" w:cs="Arial"/>
          <w:szCs w:val="24"/>
        </w:rPr>
      </w:pPr>
    </w:p>
    <w:p w14:paraId="7A61DE62" w14:textId="77777777" w:rsidR="00C245D7" w:rsidRPr="00C91BFA" w:rsidRDefault="00C245D7" w:rsidP="00C245D7">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4B32CC27" wp14:editId="76CECED4">
                <wp:extent cx="5667375" cy="685800"/>
                <wp:effectExtent l="0" t="0" r="28575" b="1905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08407846"/>
                              <w:temporary/>
                              <w:showingPlcHdr/>
                              <w15:appearance w15:val="hidden"/>
                            </w:sdtPr>
                            <w:sdtContent>
                              <w:p w14:paraId="4A0CEA81" w14:textId="77777777" w:rsidR="00154C38" w:rsidRDefault="00154C38" w:rsidP="00C245D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B32CC27" id="_x0000_s1057"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A12LlYXAgAAJwQAAA4AAAAAAAAAAAAAAAAALgIAAGRycy9lMm9Eb2MueG1sUEsBAi0AFAAGAAgA&#10;AAAhANJnyAncAAAABQEAAA8AAAAAAAAAAAAAAAAAcQQAAGRycy9kb3ducmV2LnhtbFBLBQYAAAAA&#10;BAAEAPMAAAB6BQAAAAA=&#10;">
                <v:textbox>
                  <w:txbxContent>
                    <w:sdt>
                      <w:sdtPr>
                        <w:id w:val="1508407846"/>
                        <w:temporary/>
                        <w:showingPlcHdr/>
                        <w15:appearance w15:val="hidden"/>
                      </w:sdtPr>
                      <w:sdtContent>
                        <w:p w14:paraId="4A0CEA81" w14:textId="77777777" w:rsidR="00154C38" w:rsidRDefault="00154C38" w:rsidP="00C245D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179D5B47" w14:textId="77777777" w:rsidR="00C245D7" w:rsidRPr="00C91BFA" w:rsidRDefault="00C245D7" w:rsidP="00C245D7">
      <w:pPr>
        <w:pStyle w:val="ListParagraph"/>
        <w:rPr>
          <w:rFonts w:ascii="Arial" w:hAnsi="Arial" w:cs="Arial"/>
          <w:szCs w:val="24"/>
        </w:rPr>
      </w:pPr>
    </w:p>
    <w:p w14:paraId="0AC36812" w14:textId="77777777" w:rsidR="00C245D7" w:rsidRPr="00C91BFA" w:rsidRDefault="00C245D7" w:rsidP="00D72DEF">
      <w:pPr>
        <w:pStyle w:val="ListParagraph"/>
        <w:numPr>
          <w:ilvl w:val="0"/>
          <w:numId w:val="11"/>
        </w:numPr>
        <w:rPr>
          <w:rFonts w:ascii="Arial" w:hAnsi="Arial" w:cs="Arial"/>
          <w:szCs w:val="24"/>
        </w:rPr>
      </w:pPr>
      <w:r w:rsidRPr="00C91BFA">
        <w:rPr>
          <w:rFonts w:ascii="Arial" w:hAnsi="Arial" w:cs="Arial"/>
          <w:color w:val="161718" w:themeColor="text1"/>
          <w:szCs w:val="24"/>
        </w:rPr>
        <w:t xml:space="preserve">What changes do you recommend to </w:t>
      </w:r>
      <w:r w:rsidR="007F1D14" w:rsidRPr="00C91BFA">
        <w:rPr>
          <w:rFonts w:ascii="Arial" w:hAnsi="Arial" w:cs="Arial"/>
          <w:color w:val="161718" w:themeColor="text1"/>
          <w:szCs w:val="24"/>
        </w:rPr>
        <w:t xml:space="preserve">demonstrate continuous improvement of program-related short-term credentials </w:t>
      </w:r>
      <w:r w:rsidRPr="00C91BFA">
        <w:rPr>
          <w:rFonts w:ascii="Arial" w:hAnsi="Arial" w:cs="Arial"/>
          <w:color w:val="161718" w:themeColor="text1"/>
          <w:szCs w:val="24"/>
        </w:rPr>
        <w:t>in the future?  Please provide a timeline with milestones.  If there are no specializations for this program, please select the Not Applicable box below.</w:t>
      </w:r>
    </w:p>
    <w:p w14:paraId="057C33A3" w14:textId="77777777" w:rsidR="00C245D7" w:rsidRPr="00C91BFA" w:rsidRDefault="00C245D7" w:rsidP="00C245D7">
      <w:pPr>
        <w:pStyle w:val="ListParagraph"/>
        <w:rPr>
          <w:rFonts w:ascii="Arial" w:hAnsi="Arial" w:cs="Arial"/>
          <w:szCs w:val="24"/>
        </w:rPr>
      </w:pPr>
    </w:p>
    <w:p w14:paraId="08D5B76E" w14:textId="77777777" w:rsidR="00471A7D" w:rsidRPr="00C91BFA" w:rsidRDefault="00000000" w:rsidP="00471A7D">
      <w:pPr>
        <w:spacing w:line="240" w:lineRule="auto"/>
        <w:ind w:left="720"/>
        <w:rPr>
          <w:rFonts w:ascii="Arial" w:hAnsi="Arial" w:cs="Arial"/>
          <w:color w:val="auto"/>
          <w:szCs w:val="24"/>
        </w:rPr>
      </w:pPr>
      <w:sdt>
        <w:sdtPr>
          <w:rPr>
            <w:rFonts w:ascii="Arial" w:hAnsi="Arial" w:cs="Arial"/>
            <w:color w:val="auto"/>
            <w:szCs w:val="24"/>
          </w:rPr>
          <w:id w:val="1254783891"/>
          <w14:checkbox>
            <w14:checked w14:val="0"/>
            <w14:checkedState w14:val="2612" w14:font="MS Gothic"/>
            <w14:uncheckedState w14:val="2610" w14:font="MS Gothic"/>
          </w14:checkbox>
        </w:sdtPr>
        <w:sdtContent>
          <w:r w:rsidR="00471A7D" w:rsidRPr="00C91BFA">
            <w:rPr>
              <w:rFonts w:ascii="Segoe UI Symbol" w:eastAsia="MS Gothic" w:hAnsi="Segoe UI Symbol" w:cs="Segoe UI Symbol"/>
              <w:color w:val="auto"/>
              <w:szCs w:val="24"/>
            </w:rPr>
            <w:t>☐</w:t>
          </w:r>
        </w:sdtContent>
      </w:sdt>
      <w:r w:rsidR="00471A7D" w:rsidRPr="00C91BFA">
        <w:rPr>
          <w:rFonts w:ascii="Arial" w:hAnsi="Arial" w:cs="Arial"/>
          <w:color w:val="auto"/>
          <w:szCs w:val="24"/>
        </w:rPr>
        <w:t xml:space="preserve">     Not Applicable</w:t>
      </w:r>
    </w:p>
    <w:p w14:paraId="09EAA7D1" w14:textId="77777777" w:rsidR="00C245D7" w:rsidRPr="00C91BFA" w:rsidRDefault="00C245D7" w:rsidP="00C245D7">
      <w:pPr>
        <w:pStyle w:val="ListParagraph"/>
        <w:rPr>
          <w:rFonts w:ascii="Arial" w:hAnsi="Arial" w:cs="Arial"/>
          <w:szCs w:val="24"/>
        </w:rPr>
      </w:pPr>
    </w:p>
    <w:p w14:paraId="0A34C0E4" w14:textId="77777777" w:rsidR="00C245D7" w:rsidRPr="00C91BFA" w:rsidRDefault="00C245D7" w:rsidP="00C245D7">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76E192F9" wp14:editId="46D05351">
                <wp:extent cx="5667375" cy="685800"/>
                <wp:effectExtent l="0" t="0" r="28575" b="1905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1556353785"/>
                              <w:temporary/>
                              <w:showingPlcHdr/>
                              <w15:appearance w15:val="hidden"/>
                            </w:sdtPr>
                            <w:sdtContent>
                              <w:p w14:paraId="7DFA0D6C" w14:textId="77777777" w:rsidR="00154C38" w:rsidRDefault="00154C38" w:rsidP="00C245D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6E192F9" id="_x0000_s1058"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Dqo7JcXAgAAJwQAAA4AAAAAAAAAAAAAAAAALgIAAGRycy9lMm9Eb2MueG1sUEsBAi0AFAAGAAgA&#10;AAAhANJnyAncAAAABQEAAA8AAAAAAAAAAAAAAAAAcQQAAGRycy9kb3ducmV2LnhtbFBLBQYAAAAA&#10;BAAEAPMAAAB6BQAAAAA=&#10;">
                <v:textbox>
                  <w:txbxContent>
                    <w:sdt>
                      <w:sdtPr>
                        <w:id w:val="1556353785"/>
                        <w:temporary/>
                        <w:showingPlcHdr/>
                        <w15:appearance w15:val="hidden"/>
                      </w:sdtPr>
                      <w:sdtContent>
                        <w:p w14:paraId="7DFA0D6C" w14:textId="77777777" w:rsidR="00154C38" w:rsidRDefault="00154C38" w:rsidP="00C245D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24D894A4" w14:textId="77777777" w:rsidR="00C245D7" w:rsidRPr="00C91BFA" w:rsidRDefault="00C245D7" w:rsidP="00C245D7">
      <w:pPr>
        <w:ind w:left="360"/>
        <w:rPr>
          <w:rFonts w:ascii="Arial" w:hAnsi="Arial" w:cs="Arial"/>
          <w:szCs w:val="24"/>
        </w:rPr>
      </w:pPr>
    </w:p>
    <w:p w14:paraId="23CB18B1" w14:textId="77777777" w:rsidR="00C245D7" w:rsidRPr="00C91BFA" w:rsidRDefault="00C245D7" w:rsidP="00D72DEF">
      <w:pPr>
        <w:pStyle w:val="ListParagraph"/>
        <w:numPr>
          <w:ilvl w:val="0"/>
          <w:numId w:val="11"/>
        </w:numPr>
        <w:rPr>
          <w:rFonts w:ascii="Arial" w:hAnsi="Arial" w:cs="Arial"/>
          <w:szCs w:val="24"/>
        </w:rPr>
      </w:pPr>
      <w:r w:rsidRPr="00C91BFA">
        <w:rPr>
          <w:rFonts w:ascii="Arial" w:hAnsi="Arial" w:cs="Arial"/>
          <w:color w:val="161718" w:themeColor="text1"/>
          <w:szCs w:val="24"/>
        </w:rPr>
        <w:t>Based on the evidence captured in this report, what additional recommendations do you have for the continuous improvement of this program over the next cycle?</w:t>
      </w:r>
    </w:p>
    <w:p w14:paraId="417F1239" w14:textId="77777777" w:rsidR="00C245D7" w:rsidRPr="00C91BFA" w:rsidRDefault="00C245D7" w:rsidP="00C245D7">
      <w:pPr>
        <w:pStyle w:val="ListParagraph"/>
        <w:rPr>
          <w:rFonts w:ascii="Arial" w:hAnsi="Arial" w:cs="Arial"/>
          <w:szCs w:val="24"/>
        </w:rPr>
      </w:pPr>
      <w:r w:rsidRPr="00C91BFA">
        <w:rPr>
          <w:rFonts w:ascii="Arial" w:hAnsi="Arial" w:cs="Arial"/>
          <w:noProof/>
          <w:color w:val="auto"/>
          <w:szCs w:val="24"/>
        </w:rPr>
        <mc:AlternateContent>
          <mc:Choice Requires="wps">
            <w:drawing>
              <wp:inline distT="0" distB="0" distL="0" distR="0" wp14:anchorId="411923D1" wp14:editId="7C7FD726">
                <wp:extent cx="5667375" cy="685800"/>
                <wp:effectExtent l="0" t="0" r="28575" b="1905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85800"/>
                        </a:xfrm>
                        <a:prstGeom prst="rect">
                          <a:avLst/>
                        </a:prstGeom>
                        <a:solidFill>
                          <a:srgbClr val="FFFFFF"/>
                        </a:solidFill>
                        <a:ln w="9525">
                          <a:solidFill>
                            <a:srgbClr val="000000"/>
                          </a:solidFill>
                          <a:miter lim="800000"/>
                          <a:headEnd/>
                          <a:tailEnd/>
                        </a:ln>
                      </wps:spPr>
                      <wps:txbx>
                        <w:txbxContent>
                          <w:sdt>
                            <w:sdtPr>
                              <w:id w:val="856153280"/>
                              <w:temporary/>
                              <w:showingPlcHdr/>
                              <w15:appearance w15:val="hidden"/>
                            </w:sdtPr>
                            <w:sdtContent>
                              <w:p w14:paraId="03035267" w14:textId="77777777" w:rsidR="00154C38" w:rsidRDefault="00154C38" w:rsidP="00C245D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411923D1" id="_x0000_s1059" type="#_x0000_t202" style="width:44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">
                <v:textbox>
                  <w:txbxContent>
                    <w:sdt>
                      <w:sdtPr>
                        <w:id w:val="856153280"/>
                        <w:temporary/>
                        <w:showingPlcHdr/>
                        <w15:appearance w15:val="hidden"/>
                      </w:sdtPr>
                      <w:sdtContent>
                        <w:p w14:paraId="03035267" w14:textId="77777777" w:rsidR="00154C38" w:rsidRDefault="00154C38" w:rsidP="00C245D7">
                          <w:r>
                            <w:t>[Grab your reader’s attention with a great quote from the document or use this space to emphasize a key point. To place this text box anywhere on the page, just drag it.]</w:t>
                          </w:r>
                        </w:p>
                      </w:sdtContent>
                    </w:sdt>
                  </w:txbxContent>
                </v:textbox>
                <w10:anchorlock/>
              </v:shape>
            </w:pict>
          </mc:Fallback>
        </mc:AlternateContent>
      </w:r>
    </w:p>
    <w:p w14:paraId="42EAD8F8" w14:textId="77777777" w:rsidR="00C245D7" w:rsidRPr="00C91BFA" w:rsidRDefault="00C245D7" w:rsidP="00C245D7">
      <w:pPr>
        <w:pStyle w:val="ListParagraph"/>
        <w:rPr>
          <w:rFonts w:ascii="Arial" w:hAnsi="Arial" w:cs="Arial"/>
          <w:szCs w:val="24"/>
        </w:rPr>
      </w:pPr>
    </w:p>
    <w:p w14:paraId="469267C7" w14:textId="77777777" w:rsidR="00633A9C" w:rsidRPr="00C91BFA" w:rsidRDefault="00633A9C" w:rsidP="00633A9C">
      <w:pPr>
        <w:pStyle w:val="ListParagraph"/>
        <w:numPr>
          <w:ilvl w:val="0"/>
          <w:numId w:val="11"/>
        </w:numPr>
        <w:rPr>
          <w:rFonts w:ascii="Arial" w:hAnsi="Arial" w:cs="Arial"/>
          <w:color w:val="161718" w:themeColor="text1"/>
          <w:szCs w:val="24"/>
        </w:rPr>
      </w:pPr>
      <w:r w:rsidRPr="00C91BFA">
        <w:rPr>
          <w:rFonts w:ascii="Arial" w:hAnsi="Arial" w:cs="Arial"/>
          <w:color w:val="161718" w:themeColor="text1"/>
          <w:szCs w:val="24"/>
        </w:rPr>
        <w:t>Please attach the program profiles data and any other supplementary data used to complete this review to the document.  This can be included (cut/paste) in the Appendix section.</w:t>
      </w:r>
    </w:p>
    <w:p w14:paraId="79A41448" w14:textId="77777777" w:rsidR="00633A9C" w:rsidRPr="00C91BFA" w:rsidRDefault="00633A9C" w:rsidP="00633A9C">
      <w:pPr>
        <w:spacing w:after="200"/>
        <w:rPr>
          <w:rFonts w:ascii="Arial" w:hAnsi="Arial" w:cs="Arial"/>
          <w:color w:val="161718" w:themeColor="text1"/>
          <w:szCs w:val="24"/>
        </w:rPr>
      </w:pPr>
      <w:r w:rsidRPr="00C91BFA">
        <w:rPr>
          <w:rFonts w:ascii="Arial" w:hAnsi="Arial" w:cs="Arial"/>
          <w:color w:val="161718" w:themeColor="text1"/>
          <w:szCs w:val="24"/>
        </w:rPr>
        <w:br w:type="page"/>
      </w:r>
    </w:p>
    <w:p w14:paraId="26AB09F1" w14:textId="77777777" w:rsidR="00633A9C" w:rsidRPr="006F78B4" w:rsidRDefault="00633A9C" w:rsidP="006F78B4">
      <w:pPr>
        <w:pStyle w:val="Heading1"/>
      </w:pPr>
      <w:bookmarkStart w:id="20" w:name="_Toc11153273"/>
      <w:bookmarkStart w:id="21" w:name="_Toc125714353"/>
      <w:r w:rsidRPr="006F78B4">
        <w:lastRenderedPageBreak/>
        <w:t>Appendix</w:t>
      </w:r>
      <w:bookmarkEnd w:id="20"/>
      <w:bookmarkEnd w:id="21"/>
      <w:r w:rsidRPr="006F78B4">
        <w:t xml:space="preserve"> </w:t>
      </w:r>
    </w:p>
    <w:p w14:paraId="0AA918BA" w14:textId="77777777" w:rsidR="00633A9C" w:rsidRPr="00C91BFA" w:rsidRDefault="00633A9C" w:rsidP="00633A9C">
      <w:pPr>
        <w:rPr>
          <w:rFonts w:ascii="Arial" w:hAnsi="Arial" w:cs="Arial"/>
          <w:szCs w:val="24"/>
        </w:rPr>
      </w:pPr>
    </w:p>
    <w:p w14:paraId="14265790" w14:textId="77777777" w:rsidR="00C245D7" w:rsidRPr="00C91BFA" w:rsidRDefault="00C245D7" w:rsidP="00C245D7">
      <w:pPr>
        <w:pStyle w:val="ListParagraph"/>
        <w:rPr>
          <w:rFonts w:ascii="Arial" w:hAnsi="Arial" w:cs="Arial"/>
          <w:szCs w:val="24"/>
        </w:rPr>
      </w:pPr>
    </w:p>
    <w:sectPr w:rsidR="00C245D7" w:rsidRPr="00C91BFA" w:rsidSect="009D580F">
      <w:headerReference w:type="default" r:id="rId20"/>
      <w:footerReference w:type="default" r:id="rId21"/>
      <w:footerReference w:type="first" r:id="rId22"/>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3380" w14:textId="77777777" w:rsidR="00AE7CA9" w:rsidRDefault="00AE7CA9" w:rsidP="00005008">
      <w:r>
        <w:separator/>
      </w:r>
    </w:p>
  </w:endnote>
  <w:endnote w:type="continuationSeparator" w:id="0">
    <w:p w14:paraId="0662F8D0" w14:textId="77777777" w:rsidR="00AE7CA9" w:rsidRDefault="00AE7CA9" w:rsidP="00005008">
      <w:r>
        <w:continuationSeparator/>
      </w:r>
    </w:p>
  </w:endnote>
  <w:endnote w:type="continuationNotice" w:id="1">
    <w:p w14:paraId="1ACB01F6" w14:textId="77777777" w:rsidR="00AE7CA9" w:rsidRDefault="00AE7C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553578234"/>
      <w:docPartObj>
        <w:docPartGallery w:val="Page Numbers (Bottom of Page)"/>
        <w:docPartUnique/>
      </w:docPartObj>
    </w:sdtPr>
    <w:sdtEndPr>
      <w:rPr>
        <w:noProof/>
      </w:rPr>
    </w:sdtEndPr>
    <w:sdtContent>
      <w:p w14:paraId="60BBE4C5" w14:textId="77777777" w:rsidR="00154C38" w:rsidRPr="009D580F" w:rsidRDefault="00154C38" w:rsidP="009D580F">
        <w:pPr>
          <w:pStyle w:val="Footer"/>
          <w:rPr>
            <w:color w:val="auto"/>
          </w:rPr>
        </w:pPr>
        <w:r w:rsidRPr="009D580F">
          <w:rPr>
            <w:color w:val="auto"/>
          </w:rPr>
          <w:fldChar w:fldCharType="begin"/>
        </w:r>
        <w:r w:rsidRPr="009D580F">
          <w:rPr>
            <w:color w:val="auto"/>
          </w:rPr>
          <w:instrText xml:space="preserve"> PAGE   \* MERGEFORMAT </w:instrText>
        </w:r>
        <w:r w:rsidRPr="009D580F">
          <w:rPr>
            <w:color w:val="auto"/>
          </w:rPr>
          <w:fldChar w:fldCharType="separate"/>
        </w:r>
        <w:r w:rsidRPr="009D580F">
          <w:rPr>
            <w:noProof/>
            <w:color w:val="auto"/>
          </w:rPr>
          <w:t>2</w:t>
        </w:r>
        <w:r w:rsidRPr="009D580F">
          <w:rPr>
            <w:noProof/>
            <w:color w:val="auto"/>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84D0" w14:textId="77777777" w:rsidR="00154C38" w:rsidRDefault="00154C38" w:rsidP="00005008">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844A" w14:textId="77777777" w:rsidR="00AE7CA9" w:rsidRDefault="00AE7CA9" w:rsidP="00005008">
      <w:r>
        <w:separator/>
      </w:r>
    </w:p>
  </w:footnote>
  <w:footnote w:type="continuationSeparator" w:id="0">
    <w:p w14:paraId="353E6E66" w14:textId="77777777" w:rsidR="00AE7CA9" w:rsidRDefault="00AE7CA9" w:rsidP="00005008">
      <w:r>
        <w:continuationSeparator/>
      </w:r>
    </w:p>
  </w:footnote>
  <w:footnote w:type="continuationNotice" w:id="1">
    <w:p w14:paraId="17FBA2E2" w14:textId="77777777" w:rsidR="00AE7CA9" w:rsidRDefault="00AE7C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154C38" w14:paraId="4E203C8B" w14:textId="77777777" w:rsidTr="004B7E44">
      <w:trPr>
        <w:trHeight w:val="1318"/>
      </w:trPr>
      <w:tc>
        <w:tcPr>
          <w:tcW w:w="12210" w:type="dxa"/>
          <w:tcBorders>
            <w:top w:val="nil"/>
            <w:left w:val="nil"/>
            <w:bottom w:val="nil"/>
            <w:right w:val="nil"/>
          </w:tcBorders>
        </w:tcPr>
        <w:p w14:paraId="7612E676" w14:textId="77777777" w:rsidR="00154C38" w:rsidRDefault="00154C38" w:rsidP="00005008">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544"/>
    <w:multiLevelType w:val="hybridMultilevel"/>
    <w:tmpl w:val="FDE6E33A"/>
    <w:lvl w:ilvl="0" w:tplc="25CC61D0">
      <w:start w:val="9"/>
      <w:numFmt w:val="decimal"/>
      <w:lvlText w:val="%1."/>
      <w:lvlJc w:val="left"/>
      <w:pPr>
        <w:ind w:left="720" w:hanging="360"/>
      </w:pPr>
      <w:rPr>
        <w:rFonts w:hint="default"/>
        <w:color w:val="161718"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D2D1E"/>
    <w:multiLevelType w:val="hybridMultilevel"/>
    <w:tmpl w:val="52E211FA"/>
    <w:lvl w:ilvl="0" w:tplc="0458EFA0">
      <w:start w:val="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7643CA"/>
    <w:multiLevelType w:val="hybridMultilevel"/>
    <w:tmpl w:val="994A2EB6"/>
    <w:lvl w:ilvl="0" w:tplc="AA88CA86">
      <w:start w:val="1"/>
      <w:numFmt w:val="decimal"/>
      <w:lvlText w:val="%1."/>
      <w:lvlJc w:val="left"/>
      <w:pPr>
        <w:ind w:left="720" w:hanging="360"/>
      </w:pPr>
      <w:rPr>
        <w:rFonts w:hint="default"/>
        <w:color w:val="161718"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15C22"/>
    <w:multiLevelType w:val="hybridMultilevel"/>
    <w:tmpl w:val="32AE8694"/>
    <w:lvl w:ilvl="0" w:tplc="3B2A2A3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51956"/>
    <w:multiLevelType w:val="hybridMultilevel"/>
    <w:tmpl w:val="7436CF30"/>
    <w:lvl w:ilvl="0" w:tplc="2250B390">
      <w:start w:val="9"/>
      <w:numFmt w:val="decimal"/>
      <w:lvlText w:val="%1."/>
      <w:lvlJc w:val="left"/>
      <w:pPr>
        <w:ind w:left="720" w:hanging="360"/>
      </w:pPr>
      <w:rPr>
        <w:rFonts w:hint="default"/>
        <w:i w:val="0"/>
        <w:color w:val="161718"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37684"/>
    <w:multiLevelType w:val="hybridMultilevel"/>
    <w:tmpl w:val="B62A16FA"/>
    <w:lvl w:ilvl="0" w:tplc="25CC61D0">
      <w:start w:val="9"/>
      <w:numFmt w:val="decimal"/>
      <w:lvlText w:val="%1."/>
      <w:lvlJc w:val="left"/>
      <w:pPr>
        <w:ind w:left="720" w:hanging="360"/>
      </w:pPr>
      <w:rPr>
        <w:rFonts w:hint="default"/>
        <w:color w:val="161718"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38B5"/>
    <w:multiLevelType w:val="hybridMultilevel"/>
    <w:tmpl w:val="ABAA3226"/>
    <w:lvl w:ilvl="0" w:tplc="28DE1372">
      <w:start w:val="24"/>
      <w:numFmt w:val="decimal"/>
      <w:lvlText w:val="%1."/>
      <w:lvlJc w:val="left"/>
      <w:pPr>
        <w:ind w:left="720" w:hanging="360"/>
      </w:pPr>
      <w:rPr>
        <w:rFonts w:hint="default"/>
        <w:color w:val="161718"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03B47"/>
    <w:multiLevelType w:val="hybridMultilevel"/>
    <w:tmpl w:val="1B1E8E1C"/>
    <w:lvl w:ilvl="0" w:tplc="CEF2CFD0">
      <w:start w:val="1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71FC6"/>
    <w:multiLevelType w:val="hybridMultilevel"/>
    <w:tmpl w:val="859C3C80"/>
    <w:lvl w:ilvl="0" w:tplc="BFCA3496">
      <w:start w:val="20"/>
      <w:numFmt w:val="decimal"/>
      <w:lvlText w:val="%1."/>
      <w:lvlJc w:val="left"/>
      <w:pPr>
        <w:ind w:left="720" w:hanging="360"/>
      </w:pPr>
      <w:rPr>
        <w:rFonts w:hint="default"/>
        <w:color w:val="161718"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55456"/>
    <w:multiLevelType w:val="hybridMultilevel"/>
    <w:tmpl w:val="CB2842A8"/>
    <w:lvl w:ilvl="0" w:tplc="6BFE8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F76FF"/>
    <w:multiLevelType w:val="hybridMultilevel"/>
    <w:tmpl w:val="92A40008"/>
    <w:lvl w:ilvl="0" w:tplc="A38494CC">
      <w:start w:val="19"/>
      <w:numFmt w:val="decimal"/>
      <w:lvlText w:val="%1."/>
      <w:lvlJc w:val="left"/>
      <w:pPr>
        <w:ind w:left="720" w:hanging="360"/>
      </w:pPr>
      <w:rPr>
        <w:rFonts w:hint="default"/>
        <w:color w:val="161718"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720406">
    <w:abstractNumId w:val="3"/>
  </w:num>
  <w:num w:numId="2" w16cid:durableId="602538508">
    <w:abstractNumId w:val="1"/>
  </w:num>
  <w:num w:numId="3" w16cid:durableId="1754350796">
    <w:abstractNumId w:val="7"/>
  </w:num>
  <w:num w:numId="4" w16cid:durableId="1005783095">
    <w:abstractNumId w:val="4"/>
  </w:num>
  <w:num w:numId="5" w16cid:durableId="1890258823">
    <w:abstractNumId w:val="0"/>
  </w:num>
  <w:num w:numId="6" w16cid:durableId="504831557">
    <w:abstractNumId w:val="9"/>
  </w:num>
  <w:num w:numId="7" w16cid:durableId="168645996">
    <w:abstractNumId w:val="5"/>
  </w:num>
  <w:num w:numId="8" w16cid:durableId="916749737">
    <w:abstractNumId w:val="6"/>
  </w:num>
  <w:num w:numId="9" w16cid:durableId="646785560">
    <w:abstractNumId w:val="2"/>
  </w:num>
  <w:num w:numId="10" w16cid:durableId="687289486">
    <w:abstractNumId w:val="10"/>
  </w:num>
  <w:num w:numId="11" w16cid:durableId="20377340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99"/>
    <w:rsid w:val="00005008"/>
    <w:rsid w:val="00007A32"/>
    <w:rsid w:val="00010962"/>
    <w:rsid w:val="00016612"/>
    <w:rsid w:val="00016B30"/>
    <w:rsid w:val="000256CF"/>
    <w:rsid w:val="000318F0"/>
    <w:rsid w:val="00031B4E"/>
    <w:rsid w:val="000503F4"/>
    <w:rsid w:val="0006581F"/>
    <w:rsid w:val="00080D60"/>
    <w:rsid w:val="00082535"/>
    <w:rsid w:val="000839EE"/>
    <w:rsid w:val="000A5067"/>
    <w:rsid w:val="000A6719"/>
    <w:rsid w:val="000B78CB"/>
    <w:rsid w:val="000B78F3"/>
    <w:rsid w:val="000B7D3A"/>
    <w:rsid w:val="000D28A3"/>
    <w:rsid w:val="000D2CFF"/>
    <w:rsid w:val="000D2FE4"/>
    <w:rsid w:val="000D6B10"/>
    <w:rsid w:val="001155E7"/>
    <w:rsid w:val="00115894"/>
    <w:rsid w:val="001316B7"/>
    <w:rsid w:val="001372FF"/>
    <w:rsid w:val="00154C38"/>
    <w:rsid w:val="001611A7"/>
    <w:rsid w:val="00170C39"/>
    <w:rsid w:val="00194426"/>
    <w:rsid w:val="001A6C81"/>
    <w:rsid w:val="001B3887"/>
    <w:rsid w:val="001B5C28"/>
    <w:rsid w:val="001D2FB9"/>
    <w:rsid w:val="001D49C3"/>
    <w:rsid w:val="001D4AEC"/>
    <w:rsid w:val="001E3E08"/>
    <w:rsid w:val="001F0F06"/>
    <w:rsid w:val="001F2E26"/>
    <w:rsid w:val="001F7AB3"/>
    <w:rsid w:val="0021603D"/>
    <w:rsid w:val="00266FB9"/>
    <w:rsid w:val="00266FCF"/>
    <w:rsid w:val="00270481"/>
    <w:rsid w:val="00271214"/>
    <w:rsid w:val="00274177"/>
    <w:rsid w:val="00286771"/>
    <w:rsid w:val="00291F57"/>
    <w:rsid w:val="00293B83"/>
    <w:rsid w:val="002B2C9F"/>
    <w:rsid w:val="002B483C"/>
    <w:rsid w:val="002D3B9A"/>
    <w:rsid w:val="002D4A19"/>
    <w:rsid w:val="002E01FB"/>
    <w:rsid w:val="002E5101"/>
    <w:rsid w:val="002F4167"/>
    <w:rsid w:val="00314FD7"/>
    <w:rsid w:val="003158DD"/>
    <w:rsid w:val="003246BD"/>
    <w:rsid w:val="00330F4D"/>
    <w:rsid w:val="00345762"/>
    <w:rsid w:val="00352E4B"/>
    <w:rsid w:val="00366CBF"/>
    <w:rsid w:val="003705D4"/>
    <w:rsid w:val="003705D9"/>
    <w:rsid w:val="00374F5C"/>
    <w:rsid w:val="0037630A"/>
    <w:rsid w:val="0038311D"/>
    <w:rsid w:val="0039561E"/>
    <w:rsid w:val="003A425A"/>
    <w:rsid w:val="003C3C0D"/>
    <w:rsid w:val="003C5CDA"/>
    <w:rsid w:val="003C738A"/>
    <w:rsid w:val="003E0DE5"/>
    <w:rsid w:val="003E4B92"/>
    <w:rsid w:val="003F18BE"/>
    <w:rsid w:val="003F7D2C"/>
    <w:rsid w:val="0040474B"/>
    <w:rsid w:val="00404EB6"/>
    <w:rsid w:val="00411678"/>
    <w:rsid w:val="0041208B"/>
    <w:rsid w:val="00414500"/>
    <w:rsid w:val="00423E8A"/>
    <w:rsid w:val="004362F7"/>
    <w:rsid w:val="0043774A"/>
    <w:rsid w:val="00445210"/>
    <w:rsid w:val="00451CF7"/>
    <w:rsid w:val="004634DC"/>
    <w:rsid w:val="00464567"/>
    <w:rsid w:val="00471A7D"/>
    <w:rsid w:val="00475D71"/>
    <w:rsid w:val="00485E48"/>
    <w:rsid w:val="00487271"/>
    <w:rsid w:val="00492D21"/>
    <w:rsid w:val="004A2F9F"/>
    <w:rsid w:val="004A3689"/>
    <w:rsid w:val="004A6C34"/>
    <w:rsid w:val="004B6CBE"/>
    <w:rsid w:val="004B7E44"/>
    <w:rsid w:val="004D39A0"/>
    <w:rsid w:val="004D5252"/>
    <w:rsid w:val="004D5FDF"/>
    <w:rsid w:val="004E2992"/>
    <w:rsid w:val="004F2B86"/>
    <w:rsid w:val="00521B5B"/>
    <w:rsid w:val="00523B3D"/>
    <w:rsid w:val="00524E1B"/>
    <w:rsid w:val="00544D4E"/>
    <w:rsid w:val="00545A8D"/>
    <w:rsid w:val="005638DF"/>
    <w:rsid w:val="00594C2E"/>
    <w:rsid w:val="00596499"/>
    <w:rsid w:val="005A4558"/>
    <w:rsid w:val="005A718F"/>
    <w:rsid w:val="005B3883"/>
    <w:rsid w:val="005C579D"/>
    <w:rsid w:val="005D07F7"/>
    <w:rsid w:val="005E0400"/>
    <w:rsid w:val="005E4C46"/>
    <w:rsid w:val="005F281B"/>
    <w:rsid w:val="00601825"/>
    <w:rsid w:val="00601CDA"/>
    <w:rsid w:val="00633A9C"/>
    <w:rsid w:val="00644E39"/>
    <w:rsid w:val="006547B0"/>
    <w:rsid w:val="00662F33"/>
    <w:rsid w:val="00666493"/>
    <w:rsid w:val="0066707F"/>
    <w:rsid w:val="00672F30"/>
    <w:rsid w:val="006875C3"/>
    <w:rsid w:val="00690F89"/>
    <w:rsid w:val="006A1B48"/>
    <w:rsid w:val="006A3CE7"/>
    <w:rsid w:val="006A6CD6"/>
    <w:rsid w:val="006B0710"/>
    <w:rsid w:val="006D7360"/>
    <w:rsid w:val="006E2808"/>
    <w:rsid w:val="006E2D5B"/>
    <w:rsid w:val="006E57D9"/>
    <w:rsid w:val="006E7C93"/>
    <w:rsid w:val="006F3D37"/>
    <w:rsid w:val="006F78B4"/>
    <w:rsid w:val="007019A9"/>
    <w:rsid w:val="00704EA7"/>
    <w:rsid w:val="00716DD6"/>
    <w:rsid w:val="00716FEF"/>
    <w:rsid w:val="00720C08"/>
    <w:rsid w:val="00732363"/>
    <w:rsid w:val="00736BE2"/>
    <w:rsid w:val="0075105D"/>
    <w:rsid w:val="007516CF"/>
    <w:rsid w:val="007525A9"/>
    <w:rsid w:val="00782155"/>
    <w:rsid w:val="00786876"/>
    <w:rsid w:val="00791B30"/>
    <w:rsid w:val="007A2CE4"/>
    <w:rsid w:val="007B6BAD"/>
    <w:rsid w:val="007C0A8D"/>
    <w:rsid w:val="007C4843"/>
    <w:rsid w:val="007D2C0C"/>
    <w:rsid w:val="007D4BAA"/>
    <w:rsid w:val="007D67EB"/>
    <w:rsid w:val="007E2B2E"/>
    <w:rsid w:val="007E6E9C"/>
    <w:rsid w:val="007F1D14"/>
    <w:rsid w:val="007F2A1F"/>
    <w:rsid w:val="007F38A4"/>
    <w:rsid w:val="007F42D3"/>
    <w:rsid w:val="008075A2"/>
    <w:rsid w:val="00817FBA"/>
    <w:rsid w:val="00822FD4"/>
    <w:rsid w:val="00823227"/>
    <w:rsid w:val="0082692F"/>
    <w:rsid w:val="00835437"/>
    <w:rsid w:val="00841A82"/>
    <w:rsid w:val="0086095E"/>
    <w:rsid w:val="00870BA8"/>
    <w:rsid w:val="0088065E"/>
    <w:rsid w:val="00881D23"/>
    <w:rsid w:val="0089639B"/>
    <w:rsid w:val="008A29EA"/>
    <w:rsid w:val="008A6144"/>
    <w:rsid w:val="008B33BC"/>
    <w:rsid w:val="008D66BF"/>
    <w:rsid w:val="008E103F"/>
    <w:rsid w:val="008E5C46"/>
    <w:rsid w:val="009120E9"/>
    <w:rsid w:val="00915415"/>
    <w:rsid w:val="00916E1E"/>
    <w:rsid w:val="009278D7"/>
    <w:rsid w:val="00945014"/>
    <w:rsid w:val="00945900"/>
    <w:rsid w:val="00964AD0"/>
    <w:rsid w:val="0097365F"/>
    <w:rsid w:val="0098345D"/>
    <w:rsid w:val="009912AD"/>
    <w:rsid w:val="009A0B70"/>
    <w:rsid w:val="009A643E"/>
    <w:rsid w:val="009A6A83"/>
    <w:rsid w:val="009B1E8A"/>
    <w:rsid w:val="009B4DBE"/>
    <w:rsid w:val="009C396C"/>
    <w:rsid w:val="009D580F"/>
    <w:rsid w:val="009D682C"/>
    <w:rsid w:val="009E7147"/>
    <w:rsid w:val="009F4C8B"/>
    <w:rsid w:val="00A01CFF"/>
    <w:rsid w:val="00A02135"/>
    <w:rsid w:val="00A10F27"/>
    <w:rsid w:val="00A21F99"/>
    <w:rsid w:val="00A25B0B"/>
    <w:rsid w:val="00A262BE"/>
    <w:rsid w:val="00A35194"/>
    <w:rsid w:val="00A46193"/>
    <w:rsid w:val="00A56BA9"/>
    <w:rsid w:val="00A70152"/>
    <w:rsid w:val="00A90B93"/>
    <w:rsid w:val="00A90FA2"/>
    <w:rsid w:val="00AA076D"/>
    <w:rsid w:val="00AA2707"/>
    <w:rsid w:val="00AB695F"/>
    <w:rsid w:val="00AC2AD1"/>
    <w:rsid w:val="00AC4180"/>
    <w:rsid w:val="00AE7CA9"/>
    <w:rsid w:val="00B07D86"/>
    <w:rsid w:val="00B45812"/>
    <w:rsid w:val="00B47F1E"/>
    <w:rsid w:val="00B53995"/>
    <w:rsid w:val="00B55C96"/>
    <w:rsid w:val="00B572B4"/>
    <w:rsid w:val="00B63D47"/>
    <w:rsid w:val="00B65613"/>
    <w:rsid w:val="00B679A3"/>
    <w:rsid w:val="00B73B5A"/>
    <w:rsid w:val="00B76E47"/>
    <w:rsid w:val="00B863FB"/>
    <w:rsid w:val="00B95602"/>
    <w:rsid w:val="00B978AF"/>
    <w:rsid w:val="00BA704B"/>
    <w:rsid w:val="00BB01E0"/>
    <w:rsid w:val="00BB0B4C"/>
    <w:rsid w:val="00BE5C3F"/>
    <w:rsid w:val="00BE6365"/>
    <w:rsid w:val="00C02DDA"/>
    <w:rsid w:val="00C03813"/>
    <w:rsid w:val="00C245D7"/>
    <w:rsid w:val="00C26DD0"/>
    <w:rsid w:val="00C278FF"/>
    <w:rsid w:val="00C54814"/>
    <w:rsid w:val="00C57C18"/>
    <w:rsid w:val="00C70C64"/>
    <w:rsid w:val="00C74A9D"/>
    <w:rsid w:val="00C849B6"/>
    <w:rsid w:val="00C8669B"/>
    <w:rsid w:val="00C91BFA"/>
    <w:rsid w:val="00C9608B"/>
    <w:rsid w:val="00CC6A0B"/>
    <w:rsid w:val="00CF3ED8"/>
    <w:rsid w:val="00D0273F"/>
    <w:rsid w:val="00D07295"/>
    <w:rsid w:val="00D25485"/>
    <w:rsid w:val="00D3127E"/>
    <w:rsid w:val="00D31CE6"/>
    <w:rsid w:val="00D40E63"/>
    <w:rsid w:val="00D515EB"/>
    <w:rsid w:val="00D620D2"/>
    <w:rsid w:val="00D72DEF"/>
    <w:rsid w:val="00D856F2"/>
    <w:rsid w:val="00DB26A7"/>
    <w:rsid w:val="00DD0FDB"/>
    <w:rsid w:val="00DD45FD"/>
    <w:rsid w:val="00DD51CB"/>
    <w:rsid w:val="00E04550"/>
    <w:rsid w:val="00E3444A"/>
    <w:rsid w:val="00E4160C"/>
    <w:rsid w:val="00E434B6"/>
    <w:rsid w:val="00E4381C"/>
    <w:rsid w:val="00E443E5"/>
    <w:rsid w:val="00E55EC9"/>
    <w:rsid w:val="00E66F06"/>
    <w:rsid w:val="00E67018"/>
    <w:rsid w:val="00E714CD"/>
    <w:rsid w:val="00E76CAD"/>
    <w:rsid w:val="00E81E56"/>
    <w:rsid w:val="00E83B32"/>
    <w:rsid w:val="00E91CA5"/>
    <w:rsid w:val="00E94B5F"/>
    <w:rsid w:val="00ED41F9"/>
    <w:rsid w:val="00EE66F7"/>
    <w:rsid w:val="00F2720E"/>
    <w:rsid w:val="00F32370"/>
    <w:rsid w:val="00F46A8A"/>
    <w:rsid w:val="00F626AB"/>
    <w:rsid w:val="00F74926"/>
    <w:rsid w:val="00F912B8"/>
    <w:rsid w:val="00F972B1"/>
    <w:rsid w:val="00FB4A83"/>
    <w:rsid w:val="00FC7EDC"/>
    <w:rsid w:val="00FE2872"/>
    <w:rsid w:val="00FE718D"/>
    <w:rsid w:val="05F7D598"/>
    <w:rsid w:val="135E8016"/>
    <w:rsid w:val="13CFDD0F"/>
    <w:rsid w:val="16389904"/>
    <w:rsid w:val="2D7FB5B3"/>
    <w:rsid w:val="398B4683"/>
    <w:rsid w:val="5417CA37"/>
    <w:rsid w:val="6058A202"/>
    <w:rsid w:val="72638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4CAE1"/>
  <w15:chartTrackingRefBased/>
  <w15:docId w15:val="{E0F96555-FB69-4076-AE83-14BEA56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08"/>
    <w:pPr>
      <w:spacing w:after="0"/>
    </w:pPr>
    <w:rPr>
      <w:rFonts w:ascii="Times New Roman" w:eastAsiaTheme="minorEastAsia" w:hAnsi="Times New Roman" w:cs="Times New Roman"/>
      <w:color w:val="FFFFFF" w:themeColor="background1"/>
      <w:sz w:val="24"/>
      <w:szCs w:val="22"/>
    </w:rPr>
  </w:style>
  <w:style w:type="paragraph" w:styleId="Heading1">
    <w:name w:val="heading 1"/>
    <w:basedOn w:val="Normal"/>
    <w:link w:val="Heading1Char"/>
    <w:uiPriority w:val="2"/>
    <w:qFormat/>
    <w:rsid w:val="00005008"/>
    <w:pPr>
      <w:outlineLvl w:val="0"/>
    </w:pPr>
    <w:rPr>
      <w:b/>
      <w:color w:val="161718" w:themeColor="text1"/>
      <w:sz w:val="36"/>
    </w:rPr>
  </w:style>
  <w:style w:type="paragraph" w:styleId="Heading2">
    <w:name w:val="heading 2"/>
    <w:basedOn w:val="ListParagraph"/>
    <w:link w:val="Heading2Char"/>
    <w:uiPriority w:val="2"/>
    <w:unhideWhenUsed/>
    <w:qFormat/>
    <w:rsid w:val="003A425A"/>
    <w:pPr>
      <w:outlineLvl w:val="1"/>
    </w:pPr>
    <w:rPr>
      <w:i/>
      <w:color w:val="990033"/>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i/>
      <w:color w:val="auto"/>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b/>
      <w:caps/>
      <w:color w:val="161718" w:themeColor="text1"/>
      <w:spacing w:val="20"/>
      <w:kern w:val="28"/>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05008"/>
    <w:rPr>
      <w:rFonts w:ascii="Times New Roman" w:eastAsiaTheme="minorEastAsia" w:hAnsi="Times New Roman" w:cs="Times New Roman"/>
      <w:b/>
      <w:color w:val="161718" w:themeColor="text1"/>
      <w:sz w:val="36"/>
      <w:szCs w:val="22"/>
    </w:rPr>
  </w:style>
  <w:style w:type="paragraph" w:styleId="Title">
    <w:name w:val="Title"/>
    <w:basedOn w:val="Normal"/>
    <w:link w:val="TitleChar"/>
    <w:uiPriority w:val="1"/>
    <w:qFormat/>
    <w:rsid w:val="003E0DE5"/>
    <w:pPr>
      <w:spacing w:line="240" w:lineRule="auto"/>
      <w:contextualSpacing/>
    </w:pPr>
    <w:rPr>
      <w:rFonts w:asciiTheme="majorHAnsi" w:eastAsia="Times New Roman" w:hAnsiTheme="majorHAnsi"/>
      <w:b/>
      <w:caps/>
      <w:sz w:val="72"/>
      <w:szCs w:val="40"/>
    </w:rPr>
  </w:style>
  <w:style w:type="character" w:customStyle="1" w:styleId="TitleChar">
    <w:name w:val="Title Char"/>
    <w:basedOn w:val="DefaultParagraphFont"/>
    <w:link w:val="Title"/>
    <w:uiPriority w:val="1"/>
    <w:rsid w:val="003E0DE5"/>
    <w:rPr>
      <w:rFonts w:asciiTheme="majorHAnsi" w:eastAsia="Times New Roman" w:hAnsiTheme="majorHAnsi" w:cs="Times New Roman"/>
      <w:b/>
      <w:caps/>
      <w:color w:val="FFFFFF" w:themeColor="background1"/>
      <w:sz w:val="72"/>
      <w:szCs w:val="40"/>
    </w:rPr>
  </w:style>
  <w:style w:type="paragraph" w:styleId="Subtitle">
    <w:name w:val="Subtitle"/>
    <w:basedOn w:val="Normal"/>
    <w:link w:val="SubtitleChar"/>
    <w:uiPriority w:val="4"/>
    <w:qFormat/>
    <w:rsid w:val="004B7E44"/>
    <w:pPr>
      <w:contextualSpacing/>
    </w:pPr>
    <w:rPr>
      <w:rFonts w:eastAsia="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3A425A"/>
    <w:rPr>
      <w:rFonts w:ascii="Times New Roman" w:eastAsiaTheme="minorEastAsia" w:hAnsi="Times New Roman" w:cs="Times New Roman"/>
      <w:i/>
      <w:color w:val="990033"/>
      <w:sz w:val="24"/>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BalloonText">
    <w:name w:val="Balloon Text"/>
    <w:basedOn w:val="Normal"/>
    <w:link w:val="BalloonTextChar"/>
    <w:uiPriority w:val="99"/>
    <w:semiHidden/>
    <w:unhideWhenUsed/>
    <w:rsid w:val="000050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008"/>
    <w:rPr>
      <w:rFonts w:ascii="Segoe UI" w:eastAsiaTheme="minorEastAsia" w:hAnsi="Segoe UI" w:cs="Segoe UI"/>
      <w:color w:val="FFFFFF" w:themeColor="background1"/>
    </w:rPr>
  </w:style>
  <w:style w:type="paragraph" w:styleId="TOCHeading">
    <w:name w:val="TOC Heading"/>
    <w:basedOn w:val="Heading1"/>
    <w:next w:val="Normal"/>
    <w:uiPriority w:val="39"/>
    <w:unhideWhenUsed/>
    <w:qFormat/>
    <w:rsid w:val="00005008"/>
    <w:pPr>
      <w:keepLines/>
      <w:spacing w:before="240" w:line="259" w:lineRule="auto"/>
      <w:outlineLvl w:val="9"/>
    </w:pPr>
    <w:rPr>
      <w:rFonts w:eastAsiaTheme="majorEastAsia" w:cstheme="majorBidi"/>
      <w:b w:val="0"/>
      <w:color w:val="7A042E" w:themeColor="accent1" w:themeShade="BF"/>
      <w:sz w:val="32"/>
      <w:szCs w:val="32"/>
    </w:rPr>
  </w:style>
  <w:style w:type="paragraph" w:styleId="TOC1">
    <w:name w:val="toc 1"/>
    <w:basedOn w:val="Normal"/>
    <w:next w:val="Normal"/>
    <w:autoRedefine/>
    <w:uiPriority w:val="39"/>
    <w:unhideWhenUsed/>
    <w:rsid w:val="008E5C46"/>
    <w:pPr>
      <w:spacing w:after="100"/>
    </w:pPr>
    <w:rPr>
      <w:color w:val="161718" w:themeColor="text1"/>
    </w:rPr>
  </w:style>
  <w:style w:type="character" w:styleId="Hyperlink">
    <w:name w:val="Hyperlink"/>
    <w:basedOn w:val="DefaultParagraphFont"/>
    <w:uiPriority w:val="99"/>
    <w:unhideWhenUsed/>
    <w:rsid w:val="00005008"/>
    <w:rPr>
      <w:color w:val="1047F8" w:themeColor="hyperlink"/>
      <w:u w:val="single"/>
    </w:rPr>
  </w:style>
  <w:style w:type="character" w:customStyle="1" w:styleId="NoSpacingChar">
    <w:name w:val="No Spacing Char"/>
    <w:basedOn w:val="DefaultParagraphFont"/>
    <w:link w:val="NoSpacing"/>
    <w:uiPriority w:val="1"/>
    <w:rsid w:val="003E0DE5"/>
    <w:rPr>
      <w:rFonts w:eastAsia="Times New Roman" w:cs="Times New Roman"/>
      <w:spacing w:val="10"/>
    </w:rPr>
  </w:style>
  <w:style w:type="paragraph" w:styleId="ListParagraph">
    <w:name w:val="List Paragraph"/>
    <w:basedOn w:val="Normal"/>
    <w:uiPriority w:val="34"/>
    <w:unhideWhenUsed/>
    <w:qFormat/>
    <w:rsid w:val="002E5101"/>
    <w:pPr>
      <w:ind w:left="720"/>
      <w:contextualSpacing/>
    </w:pPr>
  </w:style>
  <w:style w:type="table" w:styleId="TableGrid">
    <w:name w:val="Table Grid"/>
    <w:basedOn w:val="TableNormal"/>
    <w:uiPriority w:val="39"/>
    <w:rsid w:val="00E4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75A2"/>
    <w:rPr>
      <w:color w:val="605E5C"/>
      <w:shd w:val="clear" w:color="auto" w:fill="E1DFDD"/>
    </w:rPr>
  </w:style>
  <w:style w:type="paragraph" w:styleId="TOC2">
    <w:name w:val="toc 2"/>
    <w:basedOn w:val="Normal"/>
    <w:next w:val="Normal"/>
    <w:autoRedefine/>
    <w:uiPriority w:val="39"/>
    <w:unhideWhenUsed/>
    <w:rsid w:val="008E5C46"/>
    <w:pPr>
      <w:spacing w:after="100"/>
      <w:ind w:left="240"/>
    </w:pPr>
    <w:rPr>
      <w:color w:val="990033"/>
    </w:rPr>
  </w:style>
  <w:style w:type="character" w:styleId="CommentReference">
    <w:name w:val="annotation reference"/>
    <w:basedOn w:val="DefaultParagraphFont"/>
    <w:uiPriority w:val="99"/>
    <w:semiHidden/>
    <w:unhideWhenUsed/>
    <w:rsid w:val="00E434B6"/>
    <w:rPr>
      <w:sz w:val="16"/>
      <w:szCs w:val="16"/>
    </w:rPr>
  </w:style>
  <w:style w:type="paragraph" w:styleId="CommentText">
    <w:name w:val="annotation text"/>
    <w:basedOn w:val="Normal"/>
    <w:link w:val="CommentTextChar"/>
    <w:uiPriority w:val="99"/>
    <w:semiHidden/>
    <w:unhideWhenUsed/>
    <w:rsid w:val="00E434B6"/>
    <w:pPr>
      <w:spacing w:line="240" w:lineRule="auto"/>
    </w:pPr>
    <w:rPr>
      <w:sz w:val="20"/>
      <w:szCs w:val="20"/>
    </w:rPr>
  </w:style>
  <w:style w:type="character" w:customStyle="1" w:styleId="CommentTextChar">
    <w:name w:val="Comment Text Char"/>
    <w:basedOn w:val="DefaultParagraphFont"/>
    <w:link w:val="CommentText"/>
    <w:uiPriority w:val="99"/>
    <w:semiHidden/>
    <w:rsid w:val="00E434B6"/>
    <w:rPr>
      <w:rFonts w:ascii="Times New Roman" w:eastAsiaTheme="minorEastAsia" w:hAnsi="Times New Roman" w:cs="Times New Roman"/>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awc.virginia.gov/vosnet/Default.aspx" TargetMode="External"/><Relationship Id="rId18" Type="http://schemas.openxmlformats.org/officeDocument/2006/relationships/hyperlink" Target="https://www.bls.gov/bls/blswag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rginiawlmi.com/" TargetMode="External"/><Relationship Id="rId2" Type="http://schemas.openxmlformats.org/officeDocument/2006/relationships/customXml" Target="../customXml/item2.xml"/><Relationship Id="rId16" Type="http://schemas.openxmlformats.org/officeDocument/2006/relationships/hyperlink" Target="https://www.vawc.virginia.gov/vosnet/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ls.gov/bls/blswage.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rginiawlmi.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ttengill\AppData\Local\Packages\Microsoft.MicrosoftEdge_8wekyb3d8bbwe\TempState\Downloads\TF16392796%20(1).dotx" TargetMode="External"/></Relationships>
</file>

<file path=word/theme/theme1.xml><?xml version="1.0" encoding="utf-8"?>
<a:theme xmlns:a="http://schemas.openxmlformats.org/drawingml/2006/main" name="Theme2">
  <a:themeElements>
    <a:clrScheme name="Custom 2">
      <a:dk1>
        <a:srgbClr val="161718"/>
      </a:dk1>
      <a:lt1>
        <a:srgbClr val="FFFFFF"/>
      </a:lt1>
      <a:dk2>
        <a:srgbClr val="282660"/>
      </a:dk2>
      <a:lt2>
        <a:srgbClr val="E6E7E8"/>
      </a:lt2>
      <a:accent1>
        <a:srgbClr val="A4063E"/>
      </a:accent1>
      <a:accent2>
        <a:srgbClr val="525252"/>
      </a:accent2>
      <a:accent3>
        <a:srgbClr val="1D7D74"/>
      </a:accent3>
      <a:accent4>
        <a:srgbClr val="B50745"/>
      </a:accent4>
      <a:accent5>
        <a:srgbClr val="A5A5A5"/>
      </a:accent5>
      <a:accent6>
        <a:srgbClr val="A4063E"/>
      </a:accent6>
      <a:hlink>
        <a:srgbClr val="1047F8"/>
      </a:hlink>
      <a:folHlink>
        <a:srgbClr val="A5A5A5"/>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6B933A3A0B7458644EEFF5BB602B6" ma:contentTypeVersion="12" ma:contentTypeDescription="Create a new document." ma:contentTypeScope="" ma:versionID="b18f8d368903272b7ad4a1be202d68a5">
  <xsd:schema xmlns:xsd="http://www.w3.org/2001/XMLSchema" xmlns:xs="http://www.w3.org/2001/XMLSchema" xmlns:p="http://schemas.microsoft.com/office/2006/metadata/properties" xmlns:ns2="bdf8b96c-0599-4c52-a3cc-0f7148c08639" xmlns:ns3="211f28f9-bc2e-40ff-9879-6727837a72e2" targetNamespace="http://schemas.microsoft.com/office/2006/metadata/properties" ma:root="true" ma:fieldsID="bc7a1b562aeeb3599b20e33bc465a467" ns2:_="" ns3:_="">
    <xsd:import namespace="bdf8b96c-0599-4c52-a3cc-0f7148c08639"/>
    <xsd:import namespace="211f28f9-bc2e-40ff-9879-6727837a72e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b96c-0599-4c52-a3cc-0f7148c08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3590d07-a371-4914-bf58-1e01aa35361e}" ma:internalName="TaxCatchAll" ma:showField="CatchAllData" ma:web="bdf8b96c-0599-4c52-a3cc-0f7148c086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1f28f9-bc2e-40ff-9879-6727837a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78d8f7d-487d-4f48-848b-69cecf10c4db"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bdf8b96c-0599-4c52-a3cc-0f7148c08639" xsi:nil="true"/>
    <lcf76f155ced4ddcb4097134ff3c332f xmlns="211f28f9-bc2e-40ff-9879-6727837a72e2">
      <Terms xmlns="http://schemas.microsoft.com/office/infopath/2007/PartnerControls"/>
    </lcf76f155ced4ddcb4097134ff3c332f>
    <_dlc_DocId xmlns="bdf8b96c-0599-4c52-a3cc-0f7148c08639">AWDE7UKSHCRN-814982690-82615</_dlc_DocId>
    <_dlc_DocIdUrl xmlns="bdf8b96c-0599-4c52-a3cc-0f7148c08639">
      <Url>https://johntyler.sharepoint.com/sites/Public_drive/_layouts/15/DocIdRedir.aspx?ID=AWDE7UKSHCRN-814982690-82615</Url>
      <Description>AWDE7UKSHCRN-814982690-82615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F4D65-A190-4864-875E-553C9DF3D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b96c-0599-4c52-a3cc-0f7148c08639"/>
    <ds:schemaRef ds:uri="211f28f9-bc2e-40ff-9879-6727837a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EA949-AE1D-488B-92BD-C044BCE632A4}">
  <ds:schemaRefs>
    <ds:schemaRef ds:uri="http://schemas.microsoft.com/sharepoint/events"/>
  </ds:schemaRefs>
</ds:datastoreItem>
</file>

<file path=customXml/itemProps3.xml><?xml version="1.0" encoding="utf-8"?>
<ds:datastoreItem xmlns:ds="http://schemas.openxmlformats.org/officeDocument/2006/customXml" ds:itemID="{5817832A-D37B-4072-B29D-EBE21688A1E2}">
  <ds:schemaRefs>
    <ds:schemaRef ds:uri="http://schemas.microsoft.com/office/2006/metadata/properties"/>
    <ds:schemaRef ds:uri="http://schemas.microsoft.com/office/infopath/2007/PartnerControls"/>
    <ds:schemaRef ds:uri="bdf8b96c-0599-4c52-a3cc-0f7148c08639"/>
    <ds:schemaRef ds:uri="211f28f9-bc2e-40ff-9879-6727837a72e2"/>
  </ds:schemaRefs>
</ds:datastoreItem>
</file>

<file path=customXml/itemProps4.xml><?xml version="1.0" encoding="utf-8"?>
<ds:datastoreItem xmlns:ds="http://schemas.openxmlformats.org/officeDocument/2006/customXml" ds:itemID="{511A1CDB-92B1-4C4A-A116-17CF91850D15}">
  <ds:schemaRefs>
    <ds:schemaRef ds:uri="http://schemas.microsoft.com/sharepoint/v3/contenttype/forms"/>
  </ds:schemaRefs>
</ds:datastoreItem>
</file>

<file path=customXml/itemProps5.xml><?xml version="1.0" encoding="utf-8"?>
<ds:datastoreItem xmlns:ds="http://schemas.openxmlformats.org/officeDocument/2006/customXml" ds:itemID="{C6AD6489-4E68-4AFF-AF6D-757BC9D8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C:\Users\kpettengill\AppData\Local\Packages\Microsoft.MicrosoftEdge_8wekyb3d8bbwe\TempState\Downloads\TF16392796 (1).dotx</Template>
  <TotalTime>7</TotalTime>
  <Pages>23</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Links>
    <vt:vector size="150" baseType="variant">
      <vt:variant>
        <vt:i4>3080236</vt:i4>
      </vt:variant>
      <vt:variant>
        <vt:i4>132</vt:i4>
      </vt:variant>
      <vt:variant>
        <vt:i4>0</vt:i4>
      </vt:variant>
      <vt:variant>
        <vt:i4>5</vt:i4>
      </vt:variant>
      <vt:variant>
        <vt:lpwstr>https://www.bls.gov/bls/blswage.htm</vt:lpwstr>
      </vt:variant>
      <vt:variant>
        <vt:lpwstr/>
      </vt:variant>
      <vt:variant>
        <vt:i4>1769503</vt:i4>
      </vt:variant>
      <vt:variant>
        <vt:i4>129</vt:i4>
      </vt:variant>
      <vt:variant>
        <vt:i4>0</vt:i4>
      </vt:variant>
      <vt:variant>
        <vt:i4>5</vt:i4>
      </vt:variant>
      <vt:variant>
        <vt:lpwstr>https://virginiawlmi.com/</vt:lpwstr>
      </vt:variant>
      <vt:variant>
        <vt:lpwstr/>
      </vt:variant>
      <vt:variant>
        <vt:i4>4653061</vt:i4>
      </vt:variant>
      <vt:variant>
        <vt:i4>126</vt:i4>
      </vt:variant>
      <vt:variant>
        <vt:i4>0</vt:i4>
      </vt:variant>
      <vt:variant>
        <vt:i4>5</vt:i4>
      </vt:variant>
      <vt:variant>
        <vt:lpwstr>https://www.vawc.virginia.gov/vosnet/Default.aspx</vt:lpwstr>
      </vt:variant>
      <vt:variant>
        <vt:lpwstr/>
      </vt:variant>
      <vt:variant>
        <vt:i4>3080236</vt:i4>
      </vt:variant>
      <vt:variant>
        <vt:i4>123</vt:i4>
      </vt:variant>
      <vt:variant>
        <vt:i4>0</vt:i4>
      </vt:variant>
      <vt:variant>
        <vt:i4>5</vt:i4>
      </vt:variant>
      <vt:variant>
        <vt:lpwstr>https://www.bls.gov/bls/blswage.htm</vt:lpwstr>
      </vt:variant>
      <vt:variant>
        <vt:lpwstr/>
      </vt:variant>
      <vt:variant>
        <vt:i4>1769503</vt:i4>
      </vt:variant>
      <vt:variant>
        <vt:i4>120</vt:i4>
      </vt:variant>
      <vt:variant>
        <vt:i4>0</vt:i4>
      </vt:variant>
      <vt:variant>
        <vt:i4>5</vt:i4>
      </vt:variant>
      <vt:variant>
        <vt:lpwstr>https://virginiawlmi.com/</vt:lpwstr>
      </vt:variant>
      <vt:variant>
        <vt:lpwstr/>
      </vt:variant>
      <vt:variant>
        <vt:i4>4653061</vt:i4>
      </vt:variant>
      <vt:variant>
        <vt:i4>117</vt:i4>
      </vt:variant>
      <vt:variant>
        <vt:i4>0</vt:i4>
      </vt:variant>
      <vt:variant>
        <vt:i4>5</vt:i4>
      </vt:variant>
      <vt:variant>
        <vt:lpwstr>https://www.vawc.virginia.gov/vosnet/Default.aspx</vt:lpwstr>
      </vt:variant>
      <vt:variant>
        <vt:lpwstr/>
      </vt:variant>
      <vt:variant>
        <vt:i4>1245238</vt:i4>
      </vt:variant>
      <vt:variant>
        <vt:i4>110</vt:i4>
      </vt:variant>
      <vt:variant>
        <vt:i4>0</vt:i4>
      </vt:variant>
      <vt:variant>
        <vt:i4>5</vt:i4>
      </vt:variant>
      <vt:variant>
        <vt:lpwstr/>
      </vt:variant>
      <vt:variant>
        <vt:lpwstr>_Toc125714353</vt:lpwstr>
      </vt:variant>
      <vt:variant>
        <vt:i4>1245238</vt:i4>
      </vt:variant>
      <vt:variant>
        <vt:i4>104</vt:i4>
      </vt:variant>
      <vt:variant>
        <vt:i4>0</vt:i4>
      </vt:variant>
      <vt:variant>
        <vt:i4>5</vt:i4>
      </vt:variant>
      <vt:variant>
        <vt:lpwstr/>
      </vt:variant>
      <vt:variant>
        <vt:lpwstr>_Toc125714352</vt:lpwstr>
      </vt:variant>
      <vt:variant>
        <vt:i4>1245238</vt:i4>
      </vt:variant>
      <vt:variant>
        <vt:i4>98</vt:i4>
      </vt:variant>
      <vt:variant>
        <vt:i4>0</vt:i4>
      </vt:variant>
      <vt:variant>
        <vt:i4>5</vt:i4>
      </vt:variant>
      <vt:variant>
        <vt:lpwstr/>
      </vt:variant>
      <vt:variant>
        <vt:lpwstr>_Toc125714351</vt:lpwstr>
      </vt:variant>
      <vt:variant>
        <vt:i4>1245238</vt:i4>
      </vt:variant>
      <vt:variant>
        <vt:i4>92</vt:i4>
      </vt:variant>
      <vt:variant>
        <vt:i4>0</vt:i4>
      </vt:variant>
      <vt:variant>
        <vt:i4>5</vt:i4>
      </vt:variant>
      <vt:variant>
        <vt:lpwstr/>
      </vt:variant>
      <vt:variant>
        <vt:lpwstr>_Toc125714350</vt:lpwstr>
      </vt:variant>
      <vt:variant>
        <vt:i4>1179702</vt:i4>
      </vt:variant>
      <vt:variant>
        <vt:i4>86</vt:i4>
      </vt:variant>
      <vt:variant>
        <vt:i4>0</vt:i4>
      </vt:variant>
      <vt:variant>
        <vt:i4>5</vt:i4>
      </vt:variant>
      <vt:variant>
        <vt:lpwstr/>
      </vt:variant>
      <vt:variant>
        <vt:lpwstr>_Toc125714349</vt:lpwstr>
      </vt:variant>
      <vt:variant>
        <vt:i4>1179702</vt:i4>
      </vt:variant>
      <vt:variant>
        <vt:i4>80</vt:i4>
      </vt:variant>
      <vt:variant>
        <vt:i4>0</vt:i4>
      </vt:variant>
      <vt:variant>
        <vt:i4>5</vt:i4>
      </vt:variant>
      <vt:variant>
        <vt:lpwstr/>
      </vt:variant>
      <vt:variant>
        <vt:lpwstr>_Toc125714348</vt:lpwstr>
      </vt:variant>
      <vt:variant>
        <vt:i4>1179702</vt:i4>
      </vt:variant>
      <vt:variant>
        <vt:i4>74</vt:i4>
      </vt:variant>
      <vt:variant>
        <vt:i4>0</vt:i4>
      </vt:variant>
      <vt:variant>
        <vt:i4>5</vt:i4>
      </vt:variant>
      <vt:variant>
        <vt:lpwstr/>
      </vt:variant>
      <vt:variant>
        <vt:lpwstr>_Toc125714347</vt:lpwstr>
      </vt:variant>
      <vt:variant>
        <vt:i4>1179702</vt:i4>
      </vt:variant>
      <vt:variant>
        <vt:i4>68</vt:i4>
      </vt:variant>
      <vt:variant>
        <vt:i4>0</vt:i4>
      </vt:variant>
      <vt:variant>
        <vt:i4>5</vt:i4>
      </vt:variant>
      <vt:variant>
        <vt:lpwstr/>
      </vt:variant>
      <vt:variant>
        <vt:lpwstr>_Toc125714346</vt:lpwstr>
      </vt:variant>
      <vt:variant>
        <vt:i4>1179702</vt:i4>
      </vt:variant>
      <vt:variant>
        <vt:i4>62</vt:i4>
      </vt:variant>
      <vt:variant>
        <vt:i4>0</vt:i4>
      </vt:variant>
      <vt:variant>
        <vt:i4>5</vt:i4>
      </vt:variant>
      <vt:variant>
        <vt:lpwstr/>
      </vt:variant>
      <vt:variant>
        <vt:lpwstr>_Toc125714345</vt:lpwstr>
      </vt:variant>
      <vt:variant>
        <vt:i4>1179702</vt:i4>
      </vt:variant>
      <vt:variant>
        <vt:i4>56</vt:i4>
      </vt:variant>
      <vt:variant>
        <vt:i4>0</vt:i4>
      </vt:variant>
      <vt:variant>
        <vt:i4>5</vt:i4>
      </vt:variant>
      <vt:variant>
        <vt:lpwstr/>
      </vt:variant>
      <vt:variant>
        <vt:lpwstr>_Toc125714344</vt:lpwstr>
      </vt:variant>
      <vt:variant>
        <vt:i4>1179702</vt:i4>
      </vt:variant>
      <vt:variant>
        <vt:i4>50</vt:i4>
      </vt:variant>
      <vt:variant>
        <vt:i4>0</vt:i4>
      </vt:variant>
      <vt:variant>
        <vt:i4>5</vt:i4>
      </vt:variant>
      <vt:variant>
        <vt:lpwstr/>
      </vt:variant>
      <vt:variant>
        <vt:lpwstr>_Toc125714343</vt:lpwstr>
      </vt:variant>
      <vt:variant>
        <vt:i4>1179702</vt:i4>
      </vt:variant>
      <vt:variant>
        <vt:i4>44</vt:i4>
      </vt:variant>
      <vt:variant>
        <vt:i4>0</vt:i4>
      </vt:variant>
      <vt:variant>
        <vt:i4>5</vt:i4>
      </vt:variant>
      <vt:variant>
        <vt:lpwstr/>
      </vt:variant>
      <vt:variant>
        <vt:lpwstr>_Toc125714342</vt:lpwstr>
      </vt:variant>
      <vt:variant>
        <vt:i4>1179702</vt:i4>
      </vt:variant>
      <vt:variant>
        <vt:i4>38</vt:i4>
      </vt:variant>
      <vt:variant>
        <vt:i4>0</vt:i4>
      </vt:variant>
      <vt:variant>
        <vt:i4>5</vt:i4>
      </vt:variant>
      <vt:variant>
        <vt:lpwstr/>
      </vt:variant>
      <vt:variant>
        <vt:lpwstr>_Toc125714341</vt:lpwstr>
      </vt:variant>
      <vt:variant>
        <vt:i4>1179702</vt:i4>
      </vt:variant>
      <vt:variant>
        <vt:i4>32</vt:i4>
      </vt:variant>
      <vt:variant>
        <vt:i4>0</vt:i4>
      </vt:variant>
      <vt:variant>
        <vt:i4>5</vt:i4>
      </vt:variant>
      <vt:variant>
        <vt:lpwstr/>
      </vt:variant>
      <vt:variant>
        <vt:lpwstr>_Toc125714340</vt:lpwstr>
      </vt:variant>
      <vt:variant>
        <vt:i4>1376310</vt:i4>
      </vt:variant>
      <vt:variant>
        <vt:i4>26</vt:i4>
      </vt:variant>
      <vt:variant>
        <vt:i4>0</vt:i4>
      </vt:variant>
      <vt:variant>
        <vt:i4>5</vt:i4>
      </vt:variant>
      <vt:variant>
        <vt:lpwstr/>
      </vt:variant>
      <vt:variant>
        <vt:lpwstr>_Toc125714339</vt:lpwstr>
      </vt:variant>
      <vt:variant>
        <vt:i4>1376310</vt:i4>
      </vt:variant>
      <vt:variant>
        <vt:i4>20</vt:i4>
      </vt:variant>
      <vt:variant>
        <vt:i4>0</vt:i4>
      </vt:variant>
      <vt:variant>
        <vt:i4>5</vt:i4>
      </vt:variant>
      <vt:variant>
        <vt:lpwstr/>
      </vt:variant>
      <vt:variant>
        <vt:lpwstr>_Toc125714338</vt:lpwstr>
      </vt:variant>
      <vt:variant>
        <vt:i4>1376310</vt:i4>
      </vt:variant>
      <vt:variant>
        <vt:i4>14</vt:i4>
      </vt:variant>
      <vt:variant>
        <vt:i4>0</vt:i4>
      </vt:variant>
      <vt:variant>
        <vt:i4>5</vt:i4>
      </vt:variant>
      <vt:variant>
        <vt:lpwstr/>
      </vt:variant>
      <vt:variant>
        <vt:lpwstr>_Toc125714337</vt:lpwstr>
      </vt:variant>
      <vt:variant>
        <vt:i4>1376310</vt:i4>
      </vt:variant>
      <vt:variant>
        <vt:i4>8</vt:i4>
      </vt:variant>
      <vt:variant>
        <vt:i4>0</vt:i4>
      </vt:variant>
      <vt:variant>
        <vt:i4>5</vt:i4>
      </vt:variant>
      <vt:variant>
        <vt:lpwstr/>
      </vt:variant>
      <vt:variant>
        <vt:lpwstr>_Toc125714336</vt:lpwstr>
      </vt:variant>
      <vt:variant>
        <vt:i4>1376310</vt:i4>
      </vt:variant>
      <vt:variant>
        <vt:i4>2</vt:i4>
      </vt:variant>
      <vt:variant>
        <vt:i4>0</vt:i4>
      </vt:variant>
      <vt:variant>
        <vt:i4>5</vt:i4>
      </vt:variant>
      <vt:variant>
        <vt:lpwstr/>
      </vt:variant>
      <vt:variant>
        <vt:lpwstr>_Toc125714335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Pettengill, Keri-Beth</dc:creator>
  <cp:keywords/>
  <dc:description/>
  <cp:lastModifiedBy>Microsoft Office User</cp:lastModifiedBy>
  <cp:revision>14</cp:revision>
  <cp:lastPrinted>2019-07-08T22:15:00Z</cp:lastPrinted>
  <dcterms:created xsi:type="dcterms:W3CDTF">2019-10-15T17:15:00Z</dcterms:created>
  <dcterms:modified xsi:type="dcterms:W3CDTF">2023-02-08T16:22:00Z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0x010100AF86B933A3A0B7458644EEFF5BB602B6</vt:lpwstr>
  </property>
  <property fmtid="{D5CDD505-2E9C-101B-9397-08002B2CF9AE}" pid="3" name="Order">
    <vt:r8>100</vt:r8>
  </property>
  <property fmtid="{D5CDD505-2E9C-101B-9397-08002B2CF9AE}" pid="4" name="_dlc_DocIdItemGuid">
    <vt:lpwstr>91cdef98-d4d3-4f7f-a7b5-501fb6fb6df6</vt:lpwstr>
  </property>
  <property fmtid="{D5CDD505-2E9C-101B-9397-08002B2CF9AE}" pid="5" name="MediaServiceImageTags">
    <vt:lpwstr/>
  </property>
</Properties>
</file>